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0F" w:rsidRDefault="00AE760F">
      <w:pPr>
        <w:pStyle w:val="Style2"/>
        <w:framePr w:w="5738" w:h="826" w:hRule="exact" w:hSpace="188" w:vSpace="201" w:wrap="around" w:vAnchor="page" w:hAnchor="page" w:x="3383" w:y="11056"/>
        <w:rPr>
          <w:spacing w:val="2"/>
          <w:sz w:val="30"/>
          <w:szCs w:val="30"/>
        </w:rPr>
      </w:pPr>
      <w:r>
        <w:rPr>
          <w:spacing w:val="2"/>
          <w:sz w:val="30"/>
          <w:szCs w:val="30"/>
        </w:rPr>
        <w:t>MISSISSIPPI GAMING COMMISSION</w:t>
      </w:r>
    </w:p>
    <w:p w:rsidR="001039B5" w:rsidRDefault="00AE760F" w:rsidP="00C739AD">
      <w:pPr>
        <w:pStyle w:val="Style1"/>
        <w:framePr w:w="5738" w:h="1094" w:hRule="exact" w:hSpace="188" w:vSpace="201" w:wrap="around" w:vAnchor="page" w:hAnchor="page" w:x="3488" w:y="2401"/>
        <w:spacing w:after="0"/>
        <w:rPr>
          <w:spacing w:val="2"/>
          <w:sz w:val="30"/>
          <w:szCs w:val="30"/>
        </w:rPr>
      </w:pPr>
      <w:r>
        <w:rPr>
          <w:spacing w:val="2"/>
          <w:sz w:val="30"/>
          <w:szCs w:val="30"/>
        </w:rPr>
        <w:t>APPLICATION FOR</w:t>
      </w:r>
    </w:p>
    <w:p w:rsidR="00AE760F" w:rsidRDefault="00AE760F" w:rsidP="00C739AD">
      <w:pPr>
        <w:pStyle w:val="Style1"/>
        <w:framePr w:w="5738" w:h="1094" w:hRule="exact" w:hSpace="188" w:vSpace="201" w:wrap="around" w:vAnchor="page" w:hAnchor="page" w:x="3488" w:y="2401"/>
        <w:rPr>
          <w:spacing w:val="2"/>
          <w:sz w:val="30"/>
          <w:szCs w:val="30"/>
        </w:rPr>
      </w:pPr>
      <w:r>
        <w:rPr>
          <w:spacing w:val="2"/>
          <w:sz w:val="30"/>
          <w:szCs w:val="30"/>
        </w:rPr>
        <w:t xml:space="preserve"> JUNKET REPRESENTATIVE </w:t>
      </w:r>
    </w:p>
    <w:p w:rsidR="00AE760F" w:rsidRDefault="004E4120">
      <w:pPr>
        <w:jc w:val="both"/>
        <w:rPr>
          <w:sz w:val="17"/>
          <w:szCs w:val="17"/>
        </w:rPr>
        <w:sectPr w:rsidR="00AE760F">
          <w:footerReference w:type="even" r:id="rId8"/>
          <w:footerReference w:type="default" r:id="rId9"/>
          <w:pgSz w:w="12240" w:h="15849"/>
          <w:pgMar w:top="1726" w:right="3195" w:bottom="5972" w:left="3307" w:header="360" w:footer="360" w:gutter="0"/>
          <w:cols w:space="720"/>
          <w:titlePg/>
        </w:sectPr>
      </w:pPr>
      <w:r>
        <w:rPr>
          <w:noProof/>
          <w:sz w:val="17"/>
          <w:szCs w:val="17"/>
        </w:rPr>
        <w:drawing>
          <wp:inline distT="0" distB="0" distL="0" distR="0">
            <wp:extent cx="3638550" cy="3638550"/>
            <wp:effectExtent l="0" t="0" r="0" b="0"/>
            <wp:docPr id="1" name="Picture 1" descr="Seal_of_Mississippi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of_Mississippi_2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550" cy="3638550"/>
                    </a:xfrm>
                    <a:prstGeom prst="rect">
                      <a:avLst/>
                    </a:prstGeom>
                    <a:noFill/>
                    <a:ln>
                      <a:noFill/>
                    </a:ln>
                  </pic:spPr>
                </pic:pic>
              </a:graphicData>
            </a:graphic>
          </wp:inline>
        </w:drawing>
      </w:r>
    </w:p>
    <w:p w:rsidR="00F70198" w:rsidRPr="00FF6E61" w:rsidRDefault="00F70198" w:rsidP="00C06021">
      <w:pPr>
        <w:pStyle w:val="Style3"/>
        <w:jc w:val="center"/>
        <w:rPr>
          <w:b/>
          <w:sz w:val="18"/>
          <w:szCs w:val="18"/>
          <w:u w:val="single"/>
        </w:rPr>
      </w:pPr>
      <w:r w:rsidRPr="00FF6E61">
        <w:rPr>
          <w:b/>
          <w:sz w:val="18"/>
          <w:szCs w:val="18"/>
          <w:u w:val="single"/>
        </w:rPr>
        <w:lastRenderedPageBreak/>
        <w:t xml:space="preserve">DEFINITIONS </w:t>
      </w:r>
    </w:p>
    <w:p w:rsidR="00AE760F" w:rsidRDefault="00F70198" w:rsidP="00C06021">
      <w:pPr>
        <w:pStyle w:val="Style3"/>
        <w:jc w:val="center"/>
        <w:rPr>
          <w:sz w:val="18"/>
          <w:szCs w:val="18"/>
        </w:rPr>
      </w:pPr>
      <w:r>
        <w:rPr>
          <w:sz w:val="18"/>
          <w:szCs w:val="18"/>
        </w:rPr>
        <w:t xml:space="preserve">(Mississippi Gaming </w:t>
      </w:r>
      <w:r w:rsidR="00256E90">
        <w:rPr>
          <w:sz w:val="18"/>
          <w:szCs w:val="18"/>
        </w:rPr>
        <w:t>Regulations, Ch. 7, Pt. 3, Rule 7.1</w:t>
      </w:r>
      <w:r>
        <w:rPr>
          <w:sz w:val="18"/>
          <w:szCs w:val="18"/>
        </w:rPr>
        <w:t>)</w:t>
      </w:r>
    </w:p>
    <w:p w:rsidR="00F70198" w:rsidRDefault="00F70198" w:rsidP="00F70198">
      <w:pPr>
        <w:pStyle w:val="Style3"/>
        <w:rPr>
          <w:sz w:val="18"/>
          <w:szCs w:val="18"/>
        </w:rPr>
      </w:pPr>
    </w:p>
    <w:p w:rsidR="00F70198" w:rsidRPr="00F70198" w:rsidRDefault="00F70198" w:rsidP="00F70198">
      <w:pPr>
        <w:autoSpaceDE w:val="0"/>
        <w:autoSpaceDN w:val="0"/>
        <w:adjustRightInd w:val="0"/>
        <w:rPr>
          <w:b/>
          <w:bCs/>
          <w:sz w:val="18"/>
          <w:szCs w:val="18"/>
        </w:rPr>
      </w:pPr>
      <w:r w:rsidRPr="00F70198">
        <w:rPr>
          <w:b/>
          <w:bCs/>
          <w:sz w:val="18"/>
          <w:szCs w:val="18"/>
        </w:rPr>
        <w:t>Section 1. Definitions.</w:t>
      </w:r>
    </w:p>
    <w:p w:rsidR="00F70198" w:rsidRDefault="00F70198" w:rsidP="00F70198">
      <w:pPr>
        <w:autoSpaceDE w:val="0"/>
        <w:autoSpaceDN w:val="0"/>
        <w:adjustRightInd w:val="0"/>
        <w:rPr>
          <w:sz w:val="18"/>
          <w:szCs w:val="18"/>
        </w:rPr>
      </w:pPr>
    </w:p>
    <w:p w:rsidR="00F70198" w:rsidRPr="00F70198" w:rsidRDefault="00F70198" w:rsidP="00F70198">
      <w:pPr>
        <w:autoSpaceDE w:val="0"/>
        <w:autoSpaceDN w:val="0"/>
        <w:adjustRightInd w:val="0"/>
        <w:ind w:left="360" w:hanging="360"/>
        <w:rPr>
          <w:sz w:val="18"/>
          <w:szCs w:val="18"/>
        </w:rPr>
      </w:pPr>
      <w:r w:rsidRPr="00F70198">
        <w:rPr>
          <w:sz w:val="18"/>
          <w:szCs w:val="18"/>
        </w:rPr>
        <w:t xml:space="preserve">(a) </w:t>
      </w:r>
      <w:r>
        <w:rPr>
          <w:sz w:val="18"/>
          <w:szCs w:val="18"/>
        </w:rPr>
        <w:tab/>
      </w:r>
      <w:r w:rsidRPr="00F70198">
        <w:rPr>
          <w:sz w:val="18"/>
          <w:szCs w:val="18"/>
        </w:rPr>
        <w:t>"Collection representative" means any person who may approve or extend gaming</w:t>
      </w:r>
      <w:r>
        <w:rPr>
          <w:sz w:val="18"/>
          <w:szCs w:val="18"/>
        </w:rPr>
        <w:t xml:space="preserve"> </w:t>
      </w:r>
      <w:r w:rsidRPr="00F70198">
        <w:rPr>
          <w:sz w:val="18"/>
          <w:szCs w:val="18"/>
        </w:rPr>
        <w:t>credit or col</w:t>
      </w:r>
      <w:r>
        <w:rPr>
          <w:sz w:val="18"/>
          <w:szCs w:val="18"/>
        </w:rPr>
        <w:t xml:space="preserve">lects gaming credit instruments </w:t>
      </w:r>
      <w:r w:rsidRPr="00F70198">
        <w:rPr>
          <w:sz w:val="18"/>
          <w:szCs w:val="18"/>
        </w:rPr>
        <w:t>negotiated by a preferred guest. The</w:t>
      </w:r>
      <w:r>
        <w:rPr>
          <w:sz w:val="18"/>
          <w:szCs w:val="18"/>
        </w:rPr>
        <w:t xml:space="preserve"> </w:t>
      </w:r>
      <w:r w:rsidRPr="00F70198">
        <w:rPr>
          <w:sz w:val="18"/>
          <w:szCs w:val="18"/>
        </w:rPr>
        <w:t>term does not include:</w:t>
      </w:r>
    </w:p>
    <w:p w:rsidR="00F70198" w:rsidRDefault="00F70198" w:rsidP="00F70198">
      <w:pPr>
        <w:autoSpaceDE w:val="0"/>
        <w:autoSpaceDN w:val="0"/>
        <w:adjustRightInd w:val="0"/>
        <w:ind w:left="720" w:hanging="360"/>
        <w:rPr>
          <w:sz w:val="18"/>
          <w:szCs w:val="18"/>
        </w:rPr>
      </w:pPr>
      <w:r w:rsidRPr="00F70198">
        <w:rPr>
          <w:sz w:val="18"/>
          <w:szCs w:val="18"/>
        </w:rPr>
        <w:t xml:space="preserve">(1) </w:t>
      </w:r>
      <w:r>
        <w:rPr>
          <w:sz w:val="18"/>
          <w:szCs w:val="18"/>
        </w:rPr>
        <w:tab/>
      </w:r>
      <w:r w:rsidRPr="00F70198">
        <w:rPr>
          <w:sz w:val="18"/>
          <w:szCs w:val="18"/>
        </w:rPr>
        <w:t>Persons holding a Mississippi gaming license or their employees, or</w:t>
      </w:r>
    </w:p>
    <w:p w:rsidR="00F70198" w:rsidRPr="00F70198" w:rsidRDefault="00F70198" w:rsidP="00F70198">
      <w:pPr>
        <w:autoSpaceDE w:val="0"/>
        <w:autoSpaceDN w:val="0"/>
        <w:adjustRightInd w:val="0"/>
        <w:ind w:left="720" w:hanging="360"/>
        <w:rPr>
          <w:sz w:val="18"/>
          <w:szCs w:val="18"/>
        </w:rPr>
      </w:pPr>
      <w:r w:rsidRPr="00F70198">
        <w:rPr>
          <w:sz w:val="18"/>
          <w:szCs w:val="18"/>
        </w:rPr>
        <w:t>(2)</w:t>
      </w:r>
      <w:r>
        <w:rPr>
          <w:sz w:val="18"/>
          <w:szCs w:val="18"/>
        </w:rPr>
        <w:tab/>
      </w:r>
      <w:r w:rsidRPr="00F70198">
        <w:rPr>
          <w:sz w:val="18"/>
          <w:szCs w:val="18"/>
        </w:rPr>
        <w:t xml:space="preserve">A bonded collection agency licensed by local government </w:t>
      </w:r>
      <w:proofErr w:type="gramStart"/>
      <w:r w:rsidRPr="00F70198">
        <w:rPr>
          <w:sz w:val="18"/>
          <w:szCs w:val="18"/>
        </w:rPr>
        <w:t>authorities</w:t>
      </w:r>
      <w:proofErr w:type="gramEnd"/>
      <w:r w:rsidRPr="00F70198">
        <w:rPr>
          <w:sz w:val="18"/>
          <w:szCs w:val="18"/>
        </w:rPr>
        <w:t xml:space="preserve"> in</w:t>
      </w:r>
    </w:p>
    <w:p w:rsidR="00F70198" w:rsidRDefault="00F70198" w:rsidP="00F70198">
      <w:pPr>
        <w:autoSpaceDE w:val="0"/>
        <w:autoSpaceDN w:val="0"/>
        <w:adjustRightInd w:val="0"/>
        <w:ind w:left="720"/>
        <w:rPr>
          <w:sz w:val="18"/>
          <w:szCs w:val="18"/>
        </w:rPr>
      </w:pPr>
      <w:r w:rsidRPr="00F70198">
        <w:rPr>
          <w:sz w:val="18"/>
          <w:szCs w:val="18"/>
        </w:rPr>
        <w:t>the jurisdiction where it has its principal place of business, or</w:t>
      </w:r>
    </w:p>
    <w:p w:rsidR="00F70198" w:rsidRDefault="00F70198" w:rsidP="00F70198">
      <w:pPr>
        <w:autoSpaceDE w:val="0"/>
        <w:autoSpaceDN w:val="0"/>
        <w:adjustRightInd w:val="0"/>
        <w:ind w:left="720" w:hanging="360"/>
        <w:rPr>
          <w:sz w:val="18"/>
          <w:szCs w:val="18"/>
        </w:rPr>
      </w:pPr>
      <w:r w:rsidRPr="00F70198">
        <w:rPr>
          <w:sz w:val="18"/>
          <w:szCs w:val="18"/>
        </w:rPr>
        <w:t xml:space="preserve">(3) </w:t>
      </w:r>
      <w:r>
        <w:rPr>
          <w:sz w:val="18"/>
          <w:szCs w:val="18"/>
        </w:rPr>
        <w:tab/>
      </w:r>
      <w:r w:rsidRPr="00F70198">
        <w:rPr>
          <w:sz w:val="18"/>
          <w:szCs w:val="18"/>
        </w:rPr>
        <w:t>Any licensed attorney.</w:t>
      </w:r>
    </w:p>
    <w:p w:rsidR="00F70198" w:rsidRPr="00F70198" w:rsidRDefault="00F70198" w:rsidP="00F70198">
      <w:pPr>
        <w:autoSpaceDE w:val="0"/>
        <w:autoSpaceDN w:val="0"/>
        <w:adjustRightInd w:val="0"/>
        <w:ind w:left="360" w:hanging="360"/>
        <w:rPr>
          <w:sz w:val="18"/>
          <w:szCs w:val="18"/>
        </w:rPr>
      </w:pPr>
      <w:r w:rsidRPr="00F70198">
        <w:rPr>
          <w:sz w:val="18"/>
          <w:szCs w:val="18"/>
        </w:rPr>
        <w:t xml:space="preserve">(b) </w:t>
      </w:r>
      <w:r>
        <w:rPr>
          <w:sz w:val="18"/>
          <w:szCs w:val="18"/>
        </w:rPr>
        <w:tab/>
      </w:r>
      <w:r w:rsidRPr="00F70198">
        <w:rPr>
          <w:sz w:val="18"/>
          <w:szCs w:val="18"/>
        </w:rPr>
        <w:t>“Complimentary” means a service, item, or accommodation provided to a person</w:t>
      </w:r>
      <w:r>
        <w:rPr>
          <w:sz w:val="18"/>
          <w:szCs w:val="18"/>
        </w:rPr>
        <w:t xml:space="preserve"> </w:t>
      </w:r>
      <w:r w:rsidRPr="00F70198">
        <w:rPr>
          <w:sz w:val="18"/>
          <w:szCs w:val="18"/>
        </w:rPr>
        <w:t>at no cost, or at a reduced price not generally available to the public under similar</w:t>
      </w:r>
      <w:r>
        <w:rPr>
          <w:sz w:val="18"/>
          <w:szCs w:val="18"/>
        </w:rPr>
        <w:t xml:space="preserve"> </w:t>
      </w:r>
      <w:r w:rsidRPr="00F70198">
        <w:rPr>
          <w:sz w:val="18"/>
          <w:szCs w:val="18"/>
        </w:rPr>
        <w:t>circumstances; however, that term shall include any service, item, or</w:t>
      </w:r>
      <w:r>
        <w:rPr>
          <w:sz w:val="18"/>
          <w:szCs w:val="18"/>
        </w:rPr>
        <w:t xml:space="preserve"> </w:t>
      </w:r>
      <w:r w:rsidRPr="00F70198">
        <w:rPr>
          <w:sz w:val="18"/>
          <w:szCs w:val="18"/>
        </w:rPr>
        <w:t>accommodation</w:t>
      </w:r>
      <w:r>
        <w:rPr>
          <w:sz w:val="18"/>
          <w:szCs w:val="18"/>
        </w:rPr>
        <w:t xml:space="preserve"> </w:t>
      </w:r>
      <w:r w:rsidRPr="00F70198">
        <w:rPr>
          <w:sz w:val="18"/>
          <w:szCs w:val="18"/>
        </w:rPr>
        <w:t>provided at a reduced price due to the anticipated or actual</w:t>
      </w:r>
      <w:r>
        <w:rPr>
          <w:sz w:val="18"/>
          <w:szCs w:val="18"/>
        </w:rPr>
        <w:t xml:space="preserve"> </w:t>
      </w:r>
      <w:r w:rsidRPr="00F70198">
        <w:rPr>
          <w:sz w:val="18"/>
          <w:szCs w:val="18"/>
        </w:rPr>
        <w:t>gaming activities of that person.</w:t>
      </w:r>
    </w:p>
    <w:p w:rsidR="00F70198" w:rsidRPr="00F70198" w:rsidRDefault="00F70198" w:rsidP="00F70198">
      <w:pPr>
        <w:autoSpaceDE w:val="0"/>
        <w:autoSpaceDN w:val="0"/>
        <w:adjustRightInd w:val="0"/>
        <w:ind w:left="360" w:hanging="360"/>
        <w:rPr>
          <w:sz w:val="18"/>
          <w:szCs w:val="18"/>
        </w:rPr>
      </w:pPr>
      <w:r w:rsidRPr="00F70198">
        <w:rPr>
          <w:sz w:val="18"/>
          <w:szCs w:val="18"/>
        </w:rPr>
        <w:t>(c)</w:t>
      </w:r>
      <w:r>
        <w:rPr>
          <w:sz w:val="18"/>
          <w:szCs w:val="18"/>
        </w:rPr>
        <w:tab/>
      </w:r>
      <w:r w:rsidRPr="00F70198">
        <w:rPr>
          <w:sz w:val="18"/>
          <w:szCs w:val="18"/>
        </w:rPr>
        <w:t xml:space="preserve">"Junket representative" means any person who contracts with a gaming </w:t>
      </w:r>
      <w:proofErr w:type="spellStart"/>
      <w:r w:rsidRPr="00F70198">
        <w:rPr>
          <w:sz w:val="18"/>
          <w:szCs w:val="18"/>
        </w:rPr>
        <w:t>licensee</w:t>
      </w:r>
      <w:proofErr w:type="spellEnd"/>
      <w:r>
        <w:rPr>
          <w:sz w:val="18"/>
          <w:szCs w:val="18"/>
        </w:rPr>
        <w:t xml:space="preserve"> </w:t>
      </w:r>
      <w:r w:rsidRPr="00F70198">
        <w:rPr>
          <w:sz w:val="18"/>
          <w:szCs w:val="18"/>
        </w:rPr>
        <w:t>or its affiliate to provide services consisting of arranging transportation or lodging</w:t>
      </w:r>
      <w:r>
        <w:rPr>
          <w:sz w:val="18"/>
          <w:szCs w:val="18"/>
        </w:rPr>
        <w:t xml:space="preserve"> </w:t>
      </w:r>
      <w:r w:rsidRPr="00F70198">
        <w:rPr>
          <w:sz w:val="18"/>
          <w:szCs w:val="18"/>
        </w:rPr>
        <w:t>for preferred guests at a licensed gaming establishment. It also means any person</w:t>
      </w:r>
      <w:r>
        <w:rPr>
          <w:sz w:val="18"/>
          <w:szCs w:val="18"/>
        </w:rPr>
        <w:t xml:space="preserve"> </w:t>
      </w:r>
      <w:r w:rsidRPr="00F70198">
        <w:rPr>
          <w:sz w:val="18"/>
          <w:szCs w:val="18"/>
        </w:rPr>
        <w:t>who</w:t>
      </w:r>
      <w:r>
        <w:rPr>
          <w:sz w:val="18"/>
          <w:szCs w:val="18"/>
        </w:rPr>
        <w:t xml:space="preserve"> </w:t>
      </w:r>
      <w:r w:rsidRPr="00F70198">
        <w:rPr>
          <w:sz w:val="18"/>
          <w:szCs w:val="18"/>
        </w:rPr>
        <w:t xml:space="preserve">contracts with a gaming </w:t>
      </w:r>
      <w:proofErr w:type="spellStart"/>
      <w:r w:rsidRPr="00F70198">
        <w:rPr>
          <w:sz w:val="18"/>
          <w:szCs w:val="18"/>
        </w:rPr>
        <w:t>licensee</w:t>
      </w:r>
      <w:proofErr w:type="spellEnd"/>
      <w:r w:rsidRPr="00F70198">
        <w:rPr>
          <w:sz w:val="18"/>
          <w:szCs w:val="18"/>
        </w:rPr>
        <w:t xml:space="preserve"> or its affiliate to provide services as a</w:t>
      </w:r>
      <w:r>
        <w:rPr>
          <w:sz w:val="18"/>
          <w:szCs w:val="18"/>
        </w:rPr>
        <w:t xml:space="preserve"> </w:t>
      </w:r>
      <w:r w:rsidRPr="00F70198">
        <w:rPr>
          <w:sz w:val="18"/>
          <w:szCs w:val="18"/>
        </w:rPr>
        <w:t>collection representative. The term does not include</w:t>
      </w:r>
      <w:r>
        <w:rPr>
          <w:sz w:val="18"/>
          <w:szCs w:val="18"/>
        </w:rPr>
        <w:t xml:space="preserve"> </w:t>
      </w:r>
      <w:r w:rsidRPr="00F70198">
        <w:rPr>
          <w:sz w:val="18"/>
          <w:szCs w:val="18"/>
        </w:rPr>
        <w:t>travel agencies that receive</w:t>
      </w:r>
      <w:r>
        <w:rPr>
          <w:sz w:val="18"/>
          <w:szCs w:val="18"/>
        </w:rPr>
        <w:t xml:space="preserve"> </w:t>
      </w:r>
      <w:r w:rsidRPr="00F70198">
        <w:rPr>
          <w:sz w:val="18"/>
          <w:szCs w:val="18"/>
        </w:rPr>
        <w:t>compensation based solely on the price of the transportation or lodging, or</w:t>
      </w:r>
      <w:r>
        <w:rPr>
          <w:sz w:val="18"/>
          <w:szCs w:val="18"/>
        </w:rPr>
        <w:t xml:space="preserve"> </w:t>
      </w:r>
      <w:r w:rsidRPr="00F70198">
        <w:rPr>
          <w:sz w:val="18"/>
          <w:szCs w:val="18"/>
        </w:rPr>
        <w:t>permanent full-time</w:t>
      </w:r>
      <w:r>
        <w:rPr>
          <w:sz w:val="18"/>
          <w:szCs w:val="18"/>
        </w:rPr>
        <w:t xml:space="preserve"> </w:t>
      </w:r>
      <w:r w:rsidRPr="00F70198">
        <w:rPr>
          <w:sz w:val="18"/>
          <w:szCs w:val="18"/>
        </w:rPr>
        <w:t xml:space="preserve">employees of a gaming </w:t>
      </w:r>
      <w:proofErr w:type="spellStart"/>
      <w:r w:rsidRPr="00F70198">
        <w:rPr>
          <w:sz w:val="18"/>
          <w:szCs w:val="18"/>
        </w:rPr>
        <w:t>licensee</w:t>
      </w:r>
      <w:proofErr w:type="spellEnd"/>
      <w:r w:rsidRPr="00F70198">
        <w:rPr>
          <w:sz w:val="18"/>
          <w:szCs w:val="18"/>
        </w:rPr>
        <w:t xml:space="preserve"> or its affiliates.</w:t>
      </w:r>
    </w:p>
    <w:p w:rsidR="00F70198" w:rsidRDefault="00F70198" w:rsidP="00F70198">
      <w:pPr>
        <w:autoSpaceDE w:val="0"/>
        <w:autoSpaceDN w:val="0"/>
        <w:adjustRightInd w:val="0"/>
        <w:ind w:left="360" w:hanging="360"/>
        <w:rPr>
          <w:sz w:val="18"/>
          <w:szCs w:val="18"/>
        </w:rPr>
      </w:pPr>
      <w:r w:rsidRPr="00F70198">
        <w:rPr>
          <w:sz w:val="18"/>
          <w:szCs w:val="18"/>
        </w:rPr>
        <w:t xml:space="preserve">(d) </w:t>
      </w:r>
      <w:r>
        <w:rPr>
          <w:sz w:val="18"/>
          <w:szCs w:val="18"/>
        </w:rPr>
        <w:tab/>
      </w:r>
      <w:r w:rsidRPr="00F70198">
        <w:rPr>
          <w:sz w:val="18"/>
          <w:szCs w:val="18"/>
        </w:rPr>
        <w:t>"Preferred guest" means any person, 21 years of age or older, who receives</w:t>
      </w:r>
      <w:r>
        <w:rPr>
          <w:sz w:val="18"/>
          <w:szCs w:val="18"/>
        </w:rPr>
        <w:t xml:space="preserve"> </w:t>
      </w:r>
      <w:r w:rsidRPr="00F70198">
        <w:rPr>
          <w:sz w:val="18"/>
          <w:szCs w:val="18"/>
        </w:rPr>
        <w:t>complimentary transportation, food, lodging,</w:t>
      </w:r>
      <w:r>
        <w:rPr>
          <w:sz w:val="18"/>
          <w:szCs w:val="18"/>
        </w:rPr>
        <w:t xml:space="preserve"> </w:t>
      </w:r>
      <w:r w:rsidRPr="00F70198">
        <w:rPr>
          <w:sz w:val="18"/>
          <w:szCs w:val="18"/>
        </w:rPr>
        <w:t>entertainment or other consideration</w:t>
      </w:r>
      <w:r>
        <w:rPr>
          <w:sz w:val="18"/>
          <w:szCs w:val="18"/>
        </w:rPr>
        <w:t xml:space="preserve"> </w:t>
      </w:r>
      <w:r w:rsidRPr="00F70198">
        <w:rPr>
          <w:sz w:val="18"/>
          <w:szCs w:val="18"/>
        </w:rPr>
        <w:t>with a retail price in excess of $200 from a licensed establishment as an</w:t>
      </w:r>
      <w:r>
        <w:rPr>
          <w:sz w:val="18"/>
          <w:szCs w:val="18"/>
        </w:rPr>
        <w:t xml:space="preserve"> </w:t>
      </w:r>
      <w:r w:rsidRPr="00F70198">
        <w:rPr>
          <w:sz w:val="18"/>
          <w:szCs w:val="18"/>
        </w:rPr>
        <w:t>inducement to</w:t>
      </w:r>
      <w:r>
        <w:rPr>
          <w:sz w:val="18"/>
          <w:szCs w:val="18"/>
        </w:rPr>
        <w:t xml:space="preserve"> </w:t>
      </w:r>
      <w:r w:rsidRPr="00F70198">
        <w:rPr>
          <w:sz w:val="18"/>
          <w:szCs w:val="18"/>
        </w:rPr>
        <w:t>gamble.</w:t>
      </w:r>
    </w:p>
    <w:p w:rsidR="00FF6E61" w:rsidRDefault="00FF6E61" w:rsidP="00FF6E61">
      <w:pPr>
        <w:autoSpaceDE w:val="0"/>
        <w:autoSpaceDN w:val="0"/>
        <w:adjustRightInd w:val="0"/>
        <w:ind w:left="360" w:hanging="360"/>
        <w:rPr>
          <w:sz w:val="18"/>
          <w:szCs w:val="18"/>
        </w:rPr>
      </w:pPr>
      <w:r w:rsidRPr="00FF6E61">
        <w:rPr>
          <w:sz w:val="18"/>
          <w:szCs w:val="18"/>
        </w:rPr>
        <w:t xml:space="preserve">(e) </w:t>
      </w:r>
      <w:r>
        <w:rPr>
          <w:sz w:val="18"/>
          <w:szCs w:val="18"/>
        </w:rPr>
        <w:tab/>
      </w:r>
      <w:r w:rsidRPr="00FF6E61">
        <w:rPr>
          <w:sz w:val="18"/>
          <w:szCs w:val="18"/>
        </w:rPr>
        <w:t>"Secondary representative" means any person other than clerical personnel or</w:t>
      </w:r>
      <w:r>
        <w:rPr>
          <w:sz w:val="18"/>
          <w:szCs w:val="18"/>
        </w:rPr>
        <w:t xml:space="preserve"> </w:t>
      </w:r>
      <w:r w:rsidRPr="00FF6E61">
        <w:rPr>
          <w:sz w:val="18"/>
          <w:szCs w:val="18"/>
        </w:rPr>
        <w:t>ticket takers not otherwise exempt under</w:t>
      </w:r>
      <w:r>
        <w:rPr>
          <w:sz w:val="18"/>
          <w:szCs w:val="18"/>
        </w:rPr>
        <w:t xml:space="preserve"> </w:t>
      </w:r>
      <w:r w:rsidRPr="00FF6E61">
        <w:rPr>
          <w:sz w:val="18"/>
          <w:szCs w:val="18"/>
        </w:rPr>
        <w:t>subsections (a) or (b) who receives</w:t>
      </w:r>
      <w:r>
        <w:rPr>
          <w:sz w:val="18"/>
          <w:szCs w:val="18"/>
        </w:rPr>
        <w:t xml:space="preserve"> </w:t>
      </w:r>
      <w:r w:rsidRPr="00FF6E61">
        <w:rPr>
          <w:sz w:val="18"/>
          <w:szCs w:val="18"/>
        </w:rPr>
        <w:t>compensation in any form from a junket representative for assisting a junket</w:t>
      </w:r>
      <w:r>
        <w:rPr>
          <w:sz w:val="18"/>
          <w:szCs w:val="18"/>
        </w:rPr>
        <w:t xml:space="preserve"> </w:t>
      </w:r>
      <w:r w:rsidRPr="00FF6E61">
        <w:rPr>
          <w:sz w:val="18"/>
          <w:szCs w:val="18"/>
        </w:rPr>
        <w:t>representative.</w:t>
      </w:r>
    </w:p>
    <w:p w:rsidR="00FF6E61" w:rsidRDefault="00FF6E61" w:rsidP="00FF6E61">
      <w:pPr>
        <w:autoSpaceDE w:val="0"/>
        <w:autoSpaceDN w:val="0"/>
        <w:adjustRightInd w:val="0"/>
        <w:ind w:left="360" w:hanging="360"/>
        <w:rPr>
          <w:sz w:val="18"/>
          <w:szCs w:val="18"/>
        </w:rPr>
      </w:pPr>
    </w:p>
    <w:p w:rsidR="00FF6E61" w:rsidRDefault="00FF6E61" w:rsidP="00FF6E61">
      <w:pPr>
        <w:autoSpaceDE w:val="0"/>
        <w:autoSpaceDN w:val="0"/>
        <w:adjustRightInd w:val="0"/>
        <w:ind w:left="360" w:hanging="360"/>
        <w:jc w:val="center"/>
        <w:rPr>
          <w:b/>
          <w:sz w:val="18"/>
          <w:szCs w:val="18"/>
          <w:u w:val="single"/>
        </w:rPr>
      </w:pPr>
      <w:r w:rsidRPr="00FF6E61">
        <w:rPr>
          <w:b/>
          <w:sz w:val="18"/>
          <w:szCs w:val="18"/>
          <w:u w:val="single"/>
        </w:rPr>
        <w:t>INSTRUCTIONS</w:t>
      </w:r>
    </w:p>
    <w:p w:rsidR="00FF6E61" w:rsidRDefault="00FF6E61" w:rsidP="00FF6E61">
      <w:pPr>
        <w:autoSpaceDE w:val="0"/>
        <w:autoSpaceDN w:val="0"/>
        <w:adjustRightInd w:val="0"/>
        <w:ind w:left="360" w:hanging="360"/>
        <w:jc w:val="center"/>
        <w:rPr>
          <w:b/>
          <w:sz w:val="18"/>
          <w:szCs w:val="18"/>
          <w:u w:val="single"/>
        </w:rPr>
      </w:pPr>
    </w:p>
    <w:p w:rsidR="00FF6E61" w:rsidRDefault="00FF6E61" w:rsidP="00983248">
      <w:pPr>
        <w:numPr>
          <w:ilvl w:val="0"/>
          <w:numId w:val="39"/>
        </w:numPr>
        <w:autoSpaceDE w:val="0"/>
        <w:autoSpaceDN w:val="0"/>
        <w:adjustRightInd w:val="0"/>
        <w:ind w:left="360"/>
        <w:rPr>
          <w:sz w:val="18"/>
          <w:szCs w:val="18"/>
        </w:rPr>
      </w:pPr>
      <w:r>
        <w:rPr>
          <w:sz w:val="18"/>
          <w:szCs w:val="18"/>
        </w:rPr>
        <w:t xml:space="preserve">Thoroughly read this application in </w:t>
      </w:r>
      <w:r w:rsidR="0026303A">
        <w:rPr>
          <w:sz w:val="18"/>
          <w:szCs w:val="18"/>
        </w:rPr>
        <w:t>its entirety.</w:t>
      </w:r>
      <w:r w:rsidR="00956EAA">
        <w:rPr>
          <w:sz w:val="18"/>
          <w:szCs w:val="18"/>
        </w:rPr>
        <w:t xml:space="preserve">  Application will be imaged.  DO NOT STAPLE.</w:t>
      </w:r>
    </w:p>
    <w:p w:rsidR="0026303A" w:rsidRDefault="0026303A" w:rsidP="00983248">
      <w:pPr>
        <w:numPr>
          <w:ilvl w:val="0"/>
          <w:numId w:val="39"/>
        </w:numPr>
        <w:autoSpaceDE w:val="0"/>
        <w:autoSpaceDN w:val="0"/>
        <w:adjustRightInd w:val="0"/>
        <w:ind w:left="360"/>
        <w:rPr>
          <w:sz w:val="18"/>
          <w:szCs w:val="18"/>
        </w:rPr>
      </w:pPr>
      <w:r>
        <w:rPr>
          <w:sz w:val="18"/>
          <w:szCs w:val="18"/>
        </w:rPr>
        <w:t>All</w:t>
      </w:r>
      <w:r w:rsidR="00AF2637">
        <w:rPr>
          <w:sz w:val="18"/>
          <w:szCs w:val="18"/>
        </w:rPr>
        <w:t xml:space="preserve"> entries must be </w:t>
      </w:r>
      <w:r>
        <w:rPr>
          <w:sz w:val="18"/>
          <w:szCs w:val="18"/>
        </w:rPr>
        <w:t>neatly printed using blue or black ink.</w:t>
      </w:r>
    </w:p>
    <w:p w:rsidR="0026303A" w:rsidRDefault="0026303A" w:rsidP="00983248">
      <w:pPr>
        <w:numPr>
          <w:ilvl w:val="0"/>
          <w:numId w:val="39"/>
        </w:numPr>
        <w:autoSpaceDE w:val="0"/>
        <w:autoSpaceDN w:val="0"/>
        <w:adjustRightInd w:val="0"/>
        <w:ind w:left="360"/>
        <w:rPr>
          <w:sz w:val="18"/>
          <w:szCs w:val="18"/>
        </w:rPr>
      </w:pPr>
      <w:r>
        <w:rPr>
          <w:sz w:val="18"/>
          <w:szCs w:val="18"/>
        </w:rPr>
        <w:t>ALL ENTRIES MUST</w:t>
      </w:r>
      <w:r w:rsidR="00983248">
        <w:rPr>
          <w:sz w:val="18"/>
          <w:szCs w:val="18"/>
        </w:rPr>
        <w:t xml:space="preserve"> BE ANSWERED COMPLETELY AND THOR</w:t>
      </w:r>
      <w:r>
        <w:rPr>
          <w:sz w:val="18"/>
          <w:szCs w:val="18"/>
        </w:rPr>
        <w:t>OUGHLY.</w:t>
      </w:r>
      <w:r w:rsidR="00983248">
        <w:rPr>
          <w:sz w:val="18"/>
          <w:szCs w:val="18"/>
        </w:rPr>
        <w:t xml:space="preserve"> IF ADDITIONAL SPACE IS NEEDED FOR A PARTICULAR RESPONSE, YOU MAY SUPPLEMENT WITH ADDITIONAL PAGES, AS LONG AS YOU INDICATE THE PAGE AND QUESTION NUMBER TO WHICH THE RESPONSE APPLIES.</w:t>
      </w:r>
    </w:p>
    <w:p w:rsidR="0026303A" w:rsidRDefault="0026303A" w:rsidP="00983248">
      <w:pPr>
        <w:numPr>
          <w:ilvl w:val="0"/>
          <w:numId w:val="39"/>
        </w:numPr>
        <w:autoSpaceDE w:val="0"/>
        <w:autoSpaceDN w:val="0"/>
        <w:adjustRightInd w:val="0"/>
        <w:ind w:left="360"/>
        <w:rPr>
          <w:sz w:val="18"/>
          <w:szCs w:val="18"/>
        </w:rPr>
      </w:pPr>
      <w:r>
        <w:rPr>
          <w:sz w:val="18"/>
          <w:szCs w:val="18"/>
        </w:rPr>
        <w:t xml:space="preserve">If a question or entry does not apply to you or your particular situation, indicate by writing “N/A” for your response. You may also include a brief explanation as to why you answered “N/A”. </w:t>
      </w:r>
    </w:p>
    <w:p w:rsidR="00983248" w:rsidRDefault="00983248" w:rsidP="00983248">
      <w:pPr>
        <w:numPr>
          <w:ilvl w:val="0"/>
          <w:numId w:val="39"/>
        </w:numPr>
        <w:autoSpaceDE w:val="0"/>
        <w:autoSpaceDN w:val="0"/>
        <w:adjustRightInd w:val="0"/>
        <w:ind w:left="360"/>
        <w:rPr>
          <w:sz w:val="18"/>
          <w:szCs w:val="18"/>
        </w:rPr>
      </w:pPr>
      <w:r>
        <w:rPr>
          <w:sz w:val="18"/>
          <w:szCs w:val="18"/>
        </w:rPr>
        <w:t>Review the application.</w:t>
      </w:r>
    </w:p>
    <w:p w:rsidR="00AF2637" w:rsidRDefault="00AF2637" w:rsidP="00983248">
      <w:pPr>
        <w:numPr>
          <w:ilvl w:val="0"/>
          <w:numId w:val="39"/>
        </w:numPr>
        <w:autoSpaceDE w:val="0"/>
        <w:autoSpaceDN w:val="0"/>
        <w:adjustRightInd w:val="0"/>
        <w:ind w:left="360"/>
        <w:rPr>
          <w:sz w:val="18"/>
          <w:szCs w:val="18"/>
        </w:rPr>
      </w:pPr>
      <w:r>
        <w:rPr>
          <w:sz w:val="18"/>
          <w:szCs w:val="18"/>
        </w:rPr>
        <w:t>Date and initial at the bottom of each page where indicated.</w:t>
      </w:r>
    </w:p>
    <w:p w:rsidR="008563A3" w:rsidRDefault="008563A3" w:rsidP="00983248">
      <w:pPr>
        <w:numPr>
          <w:ilvl w:val="0"/>
          <w:numId w:val="39"/>
        </w:numPr>
        <w:autoSpaceDE w:val="0"/>
        <w:autoSpaceDN w:val="0"/>
        <w:adjustRightInd w:val="0"/>
        <w:ind w:left="360"/>
        <w:rPr>
          <w:sz w:val="18"/>
          <w:szCs w:val="18"/>
        </w:rPr>
      </w:pPr>
      <w:r>
        <w:rPr>
          <w:sz w:val="18"/>
          <w:szCs w:val="18"/>
        </w:rPr>
        <w:t>SUBMIT THE ORIGINAL APPLICATION AND A COPY OF THE ORIGINAL APPLICATION.</w:t>
      </w:r>
    </w:p>
    <w:p w:rsidR="00983248" w:rsidRDefault="008563A3" w:rsidP="00983248">
      <w:pPr>
        <w:numPr>
          <w:ilvl w:val="0"/>
          <w:numId w:val="39"/>
        </w:numPr>
        <w:autoSpaceDE w:val="0"/>
        <w:autoSpaceDN w:val="0"/>
        <w:adjustRightInd w:val="0"/>
        <w:ind w:left="360"/>
        <w:rPr>
          <w:sz w:val="18"/>
          <w:szCs w:val="18"/>
        </w:rPr>
      </w:pPr>
      <w:r>
        <w:rPr>
          <w:sz w:val="18"/>
          <w:szCs w:val="18"/>
        </w:rPr>
        <w:t>Submit with</w:t>
      </w:r>
      <w:bookmarkStart w:id="0" w:name="_GoBack"/>
      <w:bookmarkEnd w:id="0"/>
      <w:r w:rsidR="00956EAA">
        <w:rPr>
          <w:sz w:val="18"/>
          <w:szCs w:val="18"/>
        </w:rPr>
        <w:t xml:space="preserve"> each Junket application </w:t>
      </w:r>
      <w:r w:rsidR="00983248">
        <w:rPr>
          <w:sz w:val="18"/>
          <w:szCs w:val="18"/>
        </w:rPr>
        <w:t>a check or money order</w:t>
      </w:r>
      <w:r w:rsidR="008637A6">
        <w:rPr>
          <w:sz w:val="18"/>
          <w:szCs w:val="18"/>
        </w:rPr>
        <w:t xml:space="preserve"> for </w:t>
      </w:r>
      <w:r w:rsidR="008637A6" w:rsidRPr="00AF2637">
        <w:rPr>
          <w:b/>
          <w:sz w:val="18"/>
          <w:szCs w:val="18"/>
        </w:rPr>
        <w:t>one thousand dollars ($1,000)</w:t>
      </w:r>
      <w:r w:rsidR="00983248">
        <w:rPr>
          <w:sz w:val="18"/>
          <w:szCs w:val="18"/>
        </w:rPr>
        <w:t xml:space="preserve"> made payable to the Mississippi Gaming Commission to </w:t>
      </w:r>
      <w:r w:rsidR="008637A6">
        <w:rPr>
          <w:sz w:val="18"/>
          <w:szCs w:val="18"/>
        </w:rPr>
        <w:t xml:space="preserve">one of </w:t>
      </w:r>
      <w:r w:rsidR="00983248">
        <w:rPr>
          <w:sz w:val="18"/>
          <w:szCs w:val="18"/>
        </w:rPr>
        <w:t>the following address</w:t>
      </w:r>
      <w:r w:rsidR="008637A6">
        <w:rPr>
          <w:sz w:val="18"/>
          <w:szCs w:val="18"/>
        </w:rPr>
        <w:t>es</w:t>
      </w:r>
      <w:r w:rsidR="00983248">
        <w:rPr>
          <w:sz w:val="18"/>
          <w:szCs w:val="18"/>
        </w:rPr>
        <w:t>:</w:t>
      </w:r>
    </w:p>
    <w:p w:rsidR="00983248" w:rsidRDefault="00983248" w:rsidP="00983248">
      <w:pPr>
        <w:autoSpaceDE w:val="0"/>
        <w:autoSpaceDN w:val="0"/>
        <w:adjustRightInd w:val="0"/>
        <w:rPr>
          <w:sz w:val="18"/>
          <w:szCs w:val="18"/>
        </w:rPr>
      </w:pPr>
    </w:p>
    <w:p w:rsidR="00983248" w:rsidRPr="008637A6" w:rsidRDefault="008637A6" w:rsidP="008637A6">
      <w:pPr>
        <w:ind w:left="360"/>
        <w:rPr>
          <w:b/>
          <w:sz w:val="18"/>
          <w:szCs w:val="18"/>
          <w:u w:val="single"/>
        </w:rPr>
      </w:pPr>
      <w:r>
        <w:rPr>
          <w:b/>
          <w:sz w:val="18"/>
          <w:szCs w:val="18"/>
          <w:u w:val="single"/>
        </w:rPr>
        <w:t>REGULAR U.S. MAIL ONLY</w:t>
      </w:r>
      <w:r w:rsidR="00983248" w:rsidRPr="008637A6">
        <w:rPr>
          <w:sz w:val="18"/>
          <w:szCs w:val="18"/>
        </w:rPr>
        <w:tab/>
      </w:r>
      <w:r w:rsidR="00983248" w:rsidRPr="008637A6">
        <w:rPr>
          <w:sz w:val="18"/>
          <w:szCs w:val="18"/>
        </w:rPr>
        <w:tab/>
      </w:r>
      <w:r w:rsidR="00983248" w:rsidRPr="008637A6">
        <w:rPr>
          <w:sz w:val="18"/>
          <w:szCs w:val="18"/>
        </w:rPr>
        <w:tab/>
      </w:r>
      <w:r w:rsidR="00983248" w:rsidRPr="008637A6">
        <w:rPr>
          <w:sz w:val="18"/>
          <w:szCs w:val="18"/>
        </w:rPr>
        <w:tab/>
      </w:r>
      <w:r w:rsidR="00983248" w:rsidRPr="008637A6">
        <w:rPr>
          <w:sz w:val="18"/>
          <w:szCs w:val="18"/>
        </w:rPr>
        <w:tab/>
      </w:r>
      <w:r w:rsidR="00871D82">
        <w:rPr>
          <w:sz w:val="18"/>
          <w:szCs w:val="18"/>
        </w:rPr>
        <w:tab/>
      </w:r>
      <w:r w:rsidR="00871D82">
        <w:rPr>
          <w:sz w:val="18"/>
          <w:szCs w:val="18"/>
        </w:rPr>
        <w:tab/>
      </w:r>
      <w:r w:rsidR="00983248" w:rsidRPr="008637A6">
        <w:rPr>
          <w:b/>
          <w:sz w:val="18"/>
          <w:szCs w:val="18"/>
          <w:u w:val="single"/>
        </w:rPr>
        <w:t>FedEx or UPS</w:t>
      </w:r>
    </w:p>
    <w:p w:rsidR="00983248" w:rsidRPr="008637A6" w:rsidRDefault="00983248" w:rsidP="008637A6">
      <w:pPr>
        <w:ind w:left="360"/>
        <w:rPr>
          <w:sz w:val="18"/>
          <w:szCs w:val="18"/>
        </w:rPr>
      </w:pPr>
      <w:r w:rsidRPr="008637A6">
        <w:rPr>
          <w:sz w:val="18"/>
          <w:szCs w:val="18"/>
        </w:rPr>
        <w:t>Mississippi Gaming Commission</w:t>
      </w:r>
      <w:r w:rsidRPr="008637A6">
        <w:rPr>
          <w:sz w:val="18"/>
          <w:szCs w:val="18"/>
        </w:rPr>
        <w:tab/>
      </w:r>
      <w:r w:rsidRPr="008637A6">
        <w:rPr>
          <w:sz w:val="18"/>
          <w:szCs w:val="18"/>
        </w:rPr>
        <w:tab/>
      </w:r>
      <w:r w:rsidRPr="008637A6">
        <w:rPr>
          <w:sz w:val="18"/>
          <w:szCs w:val="18"/>
        </w:rPr>
        <w:tab/>
      </w:r>
      <w:r w:rsidR="008637A6">
        <w:rPr>
          <w:sz w:val="18"/>
          <w:szCs w:val="18"/>
        </w:rPr>
        <w:tab/>
      </w:r>
      <w:r w:rsidR="008637A6">
        <w:rPr>
          <w:sz w:val="18"/>
          <w:szCs w:val="18"/>
        </w:rPr>
        <w:tab/>
      </w:r>
      <w:r w:rsidR="00871D82">
        <w:rPr>
          <w:sz w:val="18"/>
          <w:szCs w:val="18"/>
        </w:rPr>
        <w:tab/>
      </w:r>
      <w:r w:rsidR="00871D82">
        <w:rPr>
          <w:sz w:val="18"/>
          <w:szCs w:val="18"/>
        </w:rPr>
        <w:tab/>
      </w:r>
      <w:r w:rsidRPr="008637A6">
        <w:rPr>
          <w:sz w:val="18"/>
          <w:szCs w:val="18"/>
        </w:rPr>
        <w:t>Mississippi Gaming Commission</w:t>
      </w:r>
    </w:p>
    <w:p w:rsidR="00983248" w:rsidRPr="008637A6" w:rsidRDefault="00956EAA" w:rsidP="008637A6">
      <w:pPr>
        <w:ind w:left="360"/>
        <w:rPr>
          <w:sz w:val="18"/>
          <w:szCs w:val="18"/>
        </w:rPr>
      </w:pPr>
      <w:r>
        <w:rPr>
          <w:sz w:val="18"/>
          <w:szCs w:val="18"/>
        </w:rPr>
        <w:t>Attention: Records Management</w:t>
      </w:r>
      <w:r w:rsidR="008637A6">
        <w:rPr>
          <w:sz w:val="18"/>
          <w:szCs w:val="18"/>
        </w:rPr>
        <w:tab/>
      </w:r>
      <w:r w:rsidR="008637A6">
        <w:rPr>
          <w:sz w:val="18"/>
          <w:szCs w:val="18"/>
        </w:rPr>
        <w:tab/>
      </w:r>
      <w:r w:rsidR="00983248" w:rsidRPr="008637A6">
        <w:rPr>
          <w:sz w:val="18"/>
          <w:szCs w:val="18"/>
        </w:rPr>
        <w:tab/>
      </w:r>
      <w:r w:rsidR="008637A6">
        <w:rPr>
          <w:sz w:val="18"/>
          <w:szCs w:val="18"/>
        </w:rPr>
        <w:tab/>
      </w:r>
      <w:r w:rsidR="008637A6">
        <w:rPr>
          <w:sz w:val="18"/>
          <w:szCs w:val="18"/>
        </w:rPr>
        <w:tab/>
      </w:r>
      <w:r w:rsidR="00871D82">
        <w:rPr>
          <w:sz w:val="18"/>
          <w:szCs w:val="18"/>
        </w:rPr>
        <w:tab/>
      </w:r>
      <w:r w:rsidR="00871D82">
        <w:rPr>
          <w:sz w:val="18"/>
          <w:szCs w:val="18"/>
        </w:rPr>
        <w:tab/>
      </w:r>
      <w:r w:rsidR="00983248" w:rsidRPr="008637A6">
        <w:rPr>
          <w:sz w:val="18"/>
          <w:szCs w:val="18"/>
        </w:rPr>
        <w:t>Attentio</w:t>
      </w:r>
      <w:r>
        <w:rPr>
          <w:sz w:val="18"/>
          <w:szCs w:val="18"/>
        </w:rPr>
        <w:t>n: Records Management</w:t>
      </w:r>
    </w:p>
    <w:p w:rsidR="00983248" w:rsidRPr="008637A6" w:rsidRDefault="00983248" w:rsidP="008637A6">
      <w:pPr>
        <w:ind w:left="360"/>
        <w:rPr>
          <w:sz w:val="18"/>
          <w:szCs w:val="18"/>
        </w:rPr>
      </w:pPr>
      <w:r w:rsidRPr="008637A6">
        <w:rPr>
          <w:sz w:val="18"/>
          <w:szCs w:val="18"/>
        </w:rPr>
        <w:t>P.O. Box 23577</w:t>
      </w:r>
      <w:r w:rsidRPr="008637A6">
        <w:rPr>
          <w:sz w:val="18"/>
          <w:szCs w:val="18"/>
        </w:rPr>
        <w:tab/>
      </w:r>
      <w:r w:rsidRPr="008637A6">
        <w:rPr>
          <w:sz w:val="18"/>
          <w:szCs w:val="18"/>
        </w:rPr>
        <w:tab/>
      </w:r>
      <w:r w:rsidRPr="008637A6">
        <w:rPr>
          <w:sz w:val="18"/>
          <w:szCs w:val="18"/>
        </w:rPr>
        <w:tab/>
      </w:r>
      <w:r w:rsidRPr="008637A6">
        <w:rPr>
          <w:sz w:val="18"/>
          <w:szCs w:val="18"/>
        </w:rPr>
        <w:tab/>
      </w:r>
      <w:r w:rsidRPr="008637A6">
        <w:rPr>
          <w:sz w:val="18"/>
          <w:szCs w:val="18"/>
        </w:rPr>
        <w:tab/>
      </w:r>
      <w:r w:rsidR="008637A6">
        <w:rPr>
          <w:sz w:val="18"/>
          <w:szCs w:val="18"/>
        </w:rPr>
        <w:tab/>
      </w:r>
      <w:r w:rsidR="00871D82">
        <w:rPr>
          <w:sz w:val="18"/>
          <w:szCs w:val="18"/>
        </w:rPr>
        <w:tab/>
      </w:r>
      <w:r w:rsidR="00871D82">
        <w:rPr>
          <w:sz w:val="18"/>
          <w:szCs w:val="18"/>
        </w:rPr>
        <w:tab/>
      </w:r>
      <w:r w:rsidRPr="008637A6">
        <w:rPr>
          <w:sz w:val="18"/>
          <w:szCs w:val="18"/>
        </w:rPr>
        <w:t>620 North St., Suite 200</w:t>
      </w:r>
    </w:p>
    <w:p w:rsidR="00983248" w:rsidRDefault="00983248" w:rsidP="008637A6">
      <w:pPr>
        <w:ind w:left="360"/>
        <w:rPr>
          <w:sz w:val="18"/>
          <w:szCs w:val="18"/>
        </w:rPr>
      </w:pPr>
      <w:r w:rsidRPr="008637A6">
        <w:rPr>
          <w:sz w:val="18"/>
          <w:szCs w:val="18"/>
        </w:rPr>
        <w:t>Jackson, MS 39225</w:t>
      </w:r>
      <w:r w:rsidRPr="008637A6">
        <w:rPr>
          <w:sz w:val="18"/>
          <w:szCs w:val="18"/>
        </w:rPr>
        <w:tab/>
      </w:r>
      <w:r w:rsidRPr="008637A6">
        <w:rPr>
          <w:sz w:val="18"/>
          <w:szCs w:val="18"/>
        </w:rPr>
        <w:tab/>
      </w:r>
      <w:r w:rsidRPr="008637A6">
        <w:rPr>
          <w:sz w:val="18"/>
          <w:szCs w:val="18"/>
        </w:rPr>
        <w:tab/>
      </w:r>
      <w:r w:rsidRPr="008637A6">
        <w:rPr>
          <w:sz w:val="18"/>
          <w:szCs w:val="18"/>
        </w:rPr>
        <w:tab/>
      </w:r>
      <w:r w:rsidRPr="008637A6">
        <w:rPr>
          <w:sz w:val="18"/>
          <w:szCs w:val="18"/>
        </w:rPr>
        <w:tab/>
      </w:r>
      <w:r w:rsidR="008637A6">
        <w:rPr>
          <w:sz w:val="18"/>
          <w:szCs w:val="18"/>
        </w:rPr>
        <w:tab/>
      </w:r>
      <w:r w:rsidR="00871D82">
        <w:rPr>
          <w:sz w:val="18"/>
          <w:szCs w:val="18"/>
        </w:rPr>
        <w:tab/>
      </w:r>
      <w:r w:rsidR="00871D82">
        <w:rPr>
          <w:sz w:val="18"/>
          <w:szCs w:val="18"/>
        </w:rPr>
        <w:tab/>
      </w:r>
      <w:r w:rsidRPr="008637A6">
        <w:rPr>
          <w:sz w:val="18"/>
          <w:szCs w:val="18"/>
        </w:rPr>
        <w:t>Jackson, MS 39202</w:t>
      </w:r>
    </w:p>
    <w:p w:rsidR="008637A6" w:rsidRDefault="008637A6" w:rsidP="008637A6">
      <w:pPr>
        <w:ind w:left="360"/>
        <w:rPr>
          <w:sz w:val="18"/>
          <w:szCs w:val="18"/>
        </w:rPr>
      </w:pPr>
    </w:p>
    <w:p w:rsidR="008637A6" w:rsidRDefault="008637A6" w:rsidP="008637A6">
      <w:pPr>
        <w:ind w:left="360"/>
        <w:rPr>
          <w:sz w:val="18"/>
          <w:szCs w:val="18"/>
        </w:rPr>
      </w:pPr>
      <w:r>
        <w:rPr>
          <w:sz w:val="18"/>
          <w:szCs w:val="18"/>
        </w:rPr>
        <w:t xml:space="preserve">* The $1,000 payment is </w:t>
      </w:r>
      <w:r>
        <w:rPr>
          <w:b/>
          <w:sz w:val="18"/>
          <w:szCs w:val="18"/>
        </w:rPr>
        <w:t>NON-REFUNDABLE</w:t>
      </w:r>
      <w:r w:rsidR="00E477C1">
        <w:rPr>
          <w:b/>
          <w:sz w:val="18"/>
          <w:szCs w:val="18"/>
        </w:rPr>
        <w:t xml:space="preserve"> </w:t>
      </w:r>
      <w:r w:rsidR="00E477C1">
        <w:rPr>
          <w:sz w:val="18"/>
          <w:szCs w:val="18"/>
        </w:rPr>
        <w:t>for any reason</w:t>
      </w:r>
      <w:r>
        <w:rPr>
          <w:sz w:val="18"/>
          <w:szCs w:val="18"/>
        </w:rPr>
        <w:t>. It covers both the permit fee ($500) and the investigative fee ($500).</w:t>
      </w:r>
    </w:p>
    <w:p w:rsidR="00C4467D" w:rsidRDefault="00C4467D" w:rsidP="008637A6">
      <w:pPr>
        <w:ind w:left="360"/>
        <w:jc w:val="center"/>
        <w:rPr>
          <w:b/>
          <w:sz w:val="18"/>
          <w:szCs w:val="18"/>
          <w:u w:val="single"/>
        </w:rPr>
      </w:pPr>
    </w:p>
    <w:p w:rsidR="008637A6" w:rsidRPr="008637A6" w:rsidRDefault="008637A6" w:rsidP="008637A6">
      <w:pPr>
        <w:ind w:left="360"/>
        <w:jc w:val="center"/>
        <w:rPr>
          <w:b/>
          <w:sz w:val="18"/>
          <w:szCs w:val="18"/>
          <w:u w:val="single"/>
        </w:rPr>
      </w:pPr>
      <w:r>
        <w:rPr>
          <w:b/>
          <w:sz w:val="18"/>
          <w:szCs w:val="18"/>
          <w:u w:val="single"/>
        </w:rPr>
        <w:t>OTHER IMPORTANT INFORMATION</w:t>
      </w:r>
    </w:p>
    <w:p w:rsidR="008637A6" w:rsidRDefault="008637A6" w:rsidP="008637A6">
      <w:pPr>
        <w:autoSpaceDE w:val="0"/>
        <w:autoSpaceDN w:val="0"/>
        <w:adjustRightInd w:val="0"/>
        <w:ind w:left="720"/>
        <w:rPr>
          <w:sz w:val="18"/>
          <w:szCs w:val="18"/>
        </w:rPr>
      </w:pPr>
    </w:p>
    <w:p w:rsidR="0026303A" w:rsidRDefault="0026303A" w:rsidP="00871D82">
      <w:pPr>
        <w:numPr>
          <w:ilvl w:val="0"/>
          <w:numId w:val="39"/>
        </w:numPr>
        <w:autoSpaceDE w:val="0"/>
        <w:autoSpaceDN w:val="0"/>
        <w:adjustRightInd w:val="0"/>
        <w:ind w:left="360"/>
        <w:rPr>
          <w:sz w:val="18"/>
          <w:szCs w:val="18"/>
        </w:rPr>
      </w:pPr>
      <w:r>
        <w:rPr>
          <w:sz w:val="18"/>
          <w:szCs w:val="18"/>
        </w:rPr>
        <w:t xml:space="preserve">An applicant for a Junket Representative Permit is seeking the granting of a privilege. </w:t>
      </w:r>
      <w:r w:rsidRPr="0026303A">
        <w:rPr>
          <w:sz w:val="18"/>
          <w:szCs w:val="18"/>
          <w:u w:val="single"/>
        </w:rPr>
        <w:t>The burden of proving qualificat</w:t>
      </w:r>
      <w:r w:rsidR="008637A6">
        <w:rPr>
          <w:sz w:val="18"/>
          <w:szCs w:val="18"/>
          <w:u w:val="single"/>
        </w:rPr>
        <w:t>ions for such a permit is at ALL</w:t>
      </w:r>
      <w:r w:rsidRPr="0026303A">
        <w:rPr>
          <w:sz w:val="18"/>
          <w:szCs w:val="18"/>
          <w:u w:val="single"/>
        </w:rPr>
        <w:t xml:space="preserve"> times on you, the applicant</w:t>
      </w:r>
      <w:r>
        <w:rPr>
          <w:sz w:val="18"/>
          <w:szCs w:val="18"/>
        </w:rPr>
        <w:t xml:space="preserve">. </w:t>
      </w:r>
      <w:r w:rsidR="00E634ED">
        <w:rPr>
          <w:sz w:val="18"/>
          <w:szCs w:val="18"/>
        </w:rPr>
        <w:t>You</w:t>
      </w:r>
      <w:r w:rsidR="00C4467D">
        <w:rPr>
          <w:sz w:val="18"/>
          <w:szCs w:val="18"/>
        </w:rPr>
        <w:t xml:space="preserve"> must fully cooperate with the investigation and promptly supply all information requested of you.</w:t>
      </w:r>
    </w:p>
    <w:p w:rsidR="008637A6" w:rsidRDefault="008637A6" w:rsidP="00871D82">
      <w:pPr>
        <w:numPr>
          <w:ilvl w:val="0"/>
          <w:numId w:val="39"/>
        </w:numPr>
        <w:autoSpaceDE w:val="0"/>
        <w:autoSpaceDN w:val="0"/>
        <w:adjustRightInd w:val="0"/>
        <w:ind w:left="360"/>
        <w:rPr>
          <w:sz w:val="18"/>
          <w:szCs w:val="18"/>
        </w:rPr>
      </w:pPr>
      <w:r>
        <w:rPr>
          <w:sz w:val="18"/>
          <w:szCs w:val="18"/>
        </w:rPr>
        <w:t xml:space="preserve">Applications that are incomplete or otherwise </w:t>
      </w:r>
      <w:r w:rsidR="00E477C1">
        <w:rPr>
          <w:sz w:val="18"/>
          <w:szCs w:val="18"/>
        </w:rPr>
        <w:t>deficient</w:t>
      </w:r>
      <w:r>
        <w:rPr>
          <w:sz w:val="18"/>
          <w:szCs w:val="18"/>
        </w:rPr>
        <w:t xml:space="preserve"> will be returned to you.</w:t>
      </w:r>
      <w:r w:rsidR="00E477C1">
        <w:rPr>
          <w:sz w:val="18"/>
          <w:szCs w:val="18"/>
        </w:rPr>
        <w:t xml:space="preserve"> No further action will be taken on your application until you re-submit a correctly completed application.</w:t>
      </w:r>
    </w:p>
    <w:p w:rsidR="00C4467D" w:rsidRDefault="00E477C1" w:rsidP="00871D82">
      <w:pPr>
        <w:numPr>
          <w:ilvl w:val="0"/>
          <w:numId w:val="39"/>
        </w:numPr>
        <w:autoSpaceDE w:val="0"/>
        <w:autoSpaceDN w:val="0"/>
        <w:adjustRightInd w:val="0"/>
        <w:ind w:left="360"/>
        <w:rPr>
          <w:sz w:val="18"/>
          <w:szCs w:val="18"/>
        </w:rPr>
      </w:pPr>
      <w:r>
        <w:rPr>
          <w:sz w:val="18"/>
          <w:szCs w:val="18"/>
        </w:rPr>
        <w:t>You may also be required to file an application for a Finding of Suitability at any time after filing this application. If you are notified to file an application for a Finding of Suitability, you will be required to pay additional investigative fees.</w:t>
      </w:r>
    </w:p>
    <w:p w:rsidR="00C4467D" w:rsidRPr="001039B5" w:rsidRDefault="00E634ED" w:rsidP="00AF2637">
      <w:pPr>
        <w:numPr>
          <w:ilvl w:val="0"/>
          <w:numId w:val="39"/>
        </w:numPr>
        <w:autoSpaceDE w:val="0"/>
        <w:autoSpaceDN w:val="0"/>
        <w:adjustRightInd w:val="0"/>
        <w:ind w:left="360"/>
        <w:rPr>
          <w:sz w:val="18"/>
          <w:szCs w:val="18"/>
        </w:rPr>
      </w:pPr>
      <w:r w:rsidRPr="001039B5">
        <w:rPr>
          <w:sz w:val="18"/>
          <w:szCs w:val="18"/>
        </w:rPr>
        <w:t>The backgroun</w:t>
      </w:r>
      <w:r w:rsidR="001039B5">
        <w:rPr>
          <w:sz w:val="18"/>
          <w:szCs w:val="18"/>
        </w:rPr>
        <w:t>d investigation typically takes no less than thre</w:t>
      </w:r>
      <w:r w:rsidR="00A65457">
        <w:rPr>
          <w:sz w:val="18"/>
          <w:szCs w:val="18"/>
        </w:rPr>
        <w:t>e (3) months to complete and is</w:t>
      </w:r>
      <w:r w:rsidR="001039B5">
        <w:rPr>
          <w:sz w:val="18"/>
          <w:szCs w:val="18"/>
        </w:rPr>
        <w:t xml:space="preserve"> necessary for a permit to be issued or renewed.</w:t>
      </w:r>
    </w:p>
    <w:p w:rsidR="00FF6E61" w:rsidRDefault="00FF6E61" w:rsidP="00FF6E61">
      <w:pPr>
        <w:autoSpaceDE w:val="0"/>
        <w:autoSpaceDN w:val="0"/>
        <w:adjustRightInd w:val="0"/>
        <w:ind w:left="360" w:hanging="360"/>
        <w:jc w:val="center"/>
        <w:rPr>
          <w:b/>
          <w:sz w:val="18"/>
          <w:szCs w:val="18"/>
          <w:u w:val="single"/>
        </w:rPr>
      </w:pPr>
    </w:p>
    <w:p w:rsidR="008637A6" w:rsidRPr="00FF6E61" w:rsidRDefault="008637A6" w:rsidP="008637A6">
      <w:pPr>
        <w:autoSpaceDE w:val="0"/>
        <w:autoSpaceDN w:val="0"/>
        <w:adjustRightInd w:val="0"/>
        <w:ind w:left="360" w:hanging="360"/>
        <w:rPr>
          <w:b/>
          <w:sz w:val="18"/>
          <w:szCs w:val="18"/>
          <w:u w:val="single"/>
        </w:rPr>
        <w:sectPr w:rsidR="008637A6" w:rsidRPr="00FF6E61" w:rsidSect="00C4467D">
          <w:pgSz w:w="12240" w:h="15849"/>
          <w:pgMar w:top="478" w:right="1427" w:bottom="833" w:left="1137" w:header="360" w:footer="288" w:gutter="0"/>
          <w:pgNumType w:start="1"/>
          <w:cols w:space="720"/>
          <w:docGrid w:linePitch="326"/>
        </w:sectPr>
      </w:pPr>
    </w:p>
    <w:p w:rsidR="00AE760F" w:rsidRDefault="00AE760F">
      <w:pPr>
        <w:pStyle w:val="Style3"/>
        <w:jc w:val="both"/>
        <w:rPr>
          <w:b/>
          <w:bCs/>
          <w:spacing w:val="6"/>
          <w:sz w:val="18"/>
          <w:szCs w:val="15"/>
        </w:rPr>
      </w:pPr>
      <w:r>
        <w:rPr>
          <w:b/>
          <w:bCs/>
          <w:spacing w:val="6"/>
          <w:sz w:val="18"/>
          <w:szCs w:val="15"/>
        </w:rPr>
        <w:lastRenderedPageBreak/>
        <w:t xml:space="preserve">All applicants are advised that this personal record is an official document and misrepresentation or failure to reveal information requested may be deemed to be sufficient cause for the refusal or revocation of a </w:t>
      </w:r>
      <w:r w:rsidR="009B0067">
        <w:rPr>
          <w:b/>
          <w:bCs/>
          <w:spacing w:val="6"/>
          <w:sz w:val="18"/>
          <w:szCs w:val="15"/>
        </w:rPr>
        <w:t>permit</w:t>
      </w:r>
      <w:r>
        <w:rPr>
          <w:b/>
          <w:bCs/>
          <w:spacing w:val="6"/>
          <w:sz w:val="18"/>
          <w:szCs w:val="15"/>
        </w:rPr>
        <w:t>.</w:t>
      </w:r>
    </w:p>
    <w:p w:rsidR="00E2003B" w:rsidRDefault="00E2003B">
      <w:pPr>
        <w:pStyle w:val="Style3"/>
        <w:jc w:val="both"/>
        <w:rPr>
          <w:b/>
          <w:bCs/>
          <w:spacing w:val="6"/>
          <w:sz w:val="18"/>
          <w:szCs w:val="15"/>
        </w:rPr>
      </w:pPr>
    </w:p>
    <w:p w:rsidR="00E2003B" w:rsidRDefault="00E2003B">
      <w:pPr>
        <w:pStyle w:val="Style3"/>
        <w:jc w:val="both"/>
        <w:rPr>
          <w:b/>
          <w:bCs/>
          <w:spacing w:val="6"/>
          <w:sz w:val="18"/>
          <w:szCs w:val="15"/>
        </w:rPr>
      </w:pPr>
      <w:r>
        <w:rPr>
          <w:b/>
          <w:bCs/>
          <w:spacing w:val="6"/>
          <w:sz w:val="18"/>
          <w:szCs w:val="15"/>
        </w:rPr>
        <w:t xml:space="preserve">ATTENTION: Payment by operators to junkets can only be made in the name of the approved individual and/or entity. </w:t>
      </w:r>
      <w:r w:rsidR="00E37680">
        <w:rPr>
          <w:b/>
          <w:bCs/>
          <w:spacing w:val="6"/>
          <w:sz w:val="18"/>
          <w:szCs w:val="15"/>
        </w:rPr>
        <w:t xml:space="preserve">If you wish to have your company approved in addition to yourself, complete the company information below, else skip to question 5. </w:t>
      </w:r>
      <w:r w:rsidR="002B14A9">
        <w:rPr>
          <w:b/>
          <w:bCs/>
          <w:spacing w:val="6"/>
          <w:sz w:val="18"/>
          <w:szCs w:val="15"/>
        </w:rPr>
        <w:t xml:space="preserve">Please mark N/A for </w:t>
      </w:r>
      <w:r w:rsidR="00B9196A">
        <w:rPr>
          <w:b/>
          <w:bCs/>
          <w:spacing w:val="6"/>
          <w:sz w:val="18"/>
          <w:szCs w:val="15"/>
        </w:rPr>
        <w:t xml:space="preserve">items that are </w:t>
      </w:r>
      <w:r w:rsidR="002B14A9">
        <w:rPr>
          <w:b/>
          <w:bCs/>
          <w:spacing w:val="6"/>
          <w:sz w:val="18"/>
          <w:szCs w:val="15"/>
        </w:rPr>
        <w:t>Not Applicable</w:t>
      </w:r>
      <w:r w:rsidR="00E37680">
        <w:rPr>
          <w:b/>
          <w:bCs/>
          <w:spacing w:val="6"/>
          <w:sz w:val="18"/>
          <w:szCs w:val="15"/>
        </w:rPr>
        <w:t>.</w:t>
      </w:r>
    </w:p>
    <w:p w:rsidR="001A7BE8" w:rsidRDefault="001A7BE8">
      <w:pPr>
        <w:pStyle w:val="Style3"/>
        <w:jc w:val="both"/>
        <w:rPr>
          <w:b/>
          <w:bCs/>
          <w:spacing w:val="6"/>
          <w:sz w:val="18"/>
          <w:szCs w:val="15"/>
        </w:rPr>
      </w:pPr>
    </w:p>
    <w:p w:rsidR="001A7BE8" w:rsidRPr="001A7BE8" w:rsidRDefault="001A7BE8" w:rsidP="001A7BE8">
      <w:pPr>
        <w:pStyle w:val="Style3"/>
        <w:jc w:val="center"/>
        <w:rPr>
          <w:spacing w:val="6"/>
          <w:sz w:val="24"/>
          <w:szCs w:val="24"/>
          <w:u w:val="single"/>
        </w:rPr>
      </w:pPr>
      <w:r w:rsidRPr="001A7BE8">
        <w:rPr>
          <w:b/>
          <w:bCs/>
          <w:spacing w:val="6"/>
          <w:sz w:val="24"/>
          <w:szCs w:val="24"/>
          <w:u w:val="single"/>
        </w:rPr>
        <w:t>Company Information</w:t>
      </w:r>
    </w:p>
    <w:p w:rsidR="00AE760F" w:rsidRDefault="00AE760F" w:rsidP="0062110E">
      <w:pPr>
        <w:pStyle w:val="Style3"/>
        <w:jc w:val="both"/>
        <w:rPr>
          <w:spacing w:val="6"/>
          <w:sz w:val="18"/>
          <w:szCs w:val="15"/>
        </w:rPr>
      </w:pPr>
    </w:p>
    <w:p w:rsidR="00AE760F" w:rsidRPr="001A7BE8" w:rsidRDefault="002B14A9" w:rsidP="001A7BE8">
      <w:pPr>
        <w:numPr>
          <w:ilvl w:val="0"/>
          <w:numId w:val="1"/>
        </w:numPr>
        <w:spacing w:line="432" w:lineRule="atLeast"/>
        <w:ind w:right="1008"/>
        <w:jc w:val="both"/>
        <w:rPr>
          <w:spacing w:val="6"/>
          <w:sz w:val="18"/>
          <w:szCs w:val="15"/>
        </w:rPr>
      </w:pPr>
      <w:r>
        <w:rPr>
          <w:spacing w:val="6"/>
          <w:sz w:val="18"/>
          <w:szCs w:val="15"/>
        </w:rPr>
        <w:t>Name of Entity/</w:t>
      </w:r>
      <w:proofErr w:type="gramStart"/>
      <w:r>
        <w:rPr>
          <w:spacing w:val="6"/>
          <w:sz w:val="18"/>
          <w:szCs w:val="15"/>
        </w:rPr>
        <w:t>Business:_</w:t>
      </w:r>
      <w:proofErr w:type="gramEnd"/>
      <w:r>
        <w:rPr>
          <w:spacing w:val="6"/>
          <w:sz w:val="18"/>
          <w:szCs w:val="15"/>
        </w:rPr>
        <w:t>__________________________________________________________</w:t>
      </w:r>
      <w:r w:rsidR="005E2BD8" w:rsidRPr="001A7BE8">
        <w:rPr>
          <w:spacing w:val="6"/>
          <w:sz w:val="18"/>
          <w:szCs w:val="15"/>
          <w:u w:val="single"/>
        </w:rPr>
        <w:t xml:space="preserve">                              </w:t>
      </w:r>
    </w:p>
    <w:p w:rsidR="00AE760F" w:rsidRDefault="001A7BE8" w:rsidP="009B0067">
      <w:pPr>
        <w:spacing w:line="432" w:lineRule="atLeast"/>
        <w:ind w:right="-8" w:firstLine="720"/>
        <w:rPr>
          <w:spacing w:val="6"/>
          <w:sz w:val="18"/>
          <w:szCs w:val="15"/>
        </w:rPr>
      </w:pPr>
      <w:r>
        <w:rPr>
          <w:spacing w:val="6"/>
          <w:sz w:val="18"/>
          <w:szCs w:val="15"/>
        </w:rPr>
        <w:t>Physical</w:t>
      </w:r>
      <w:r w:rsidR="00AE760F">
        <w:rPr>
          <w:spacing w:val="6"/>
          <w:sz w:val="18"/>
          <w:szCs w:val="15"/>
        </w:rPr>
        <w:t xml:space="preserve"> Address</w:t>
      </w:r>
      <w:r w:rsidR="00F60256">
        <w:rPr>
          <w:spacing w:val="6"/>
          <w:sz w:val="18"/>
          <w:szCs w:val="15"/>
        </w:rPr>
        <w:t xml:space="preserve">: </w:t>
      </w:r>
      <w:r w:rsidR="00AE760F">
        <w:rPr>
          <w:spacing w:val="6"/>
          <w:sz w:val="18"/>
          <w:szCs w:val="15"/>
        </w:rPr>
        <w:t>__________________________________________________</w:t>
      </w:r>
      <w:r w:rsidR="00743C8C">
        <w:rPr>
          <w:spacing w:val="6"/>
          <w:sz w:val="18"/>
          <w:szCs w:val="15"/>
        </w:rPr>
        <w:t>__</w:t>
      </w:r>
      <w:r w:rsidR="00AE760F">
        <w:rPr>
          <w:spacing w:val="6"/>
          <w:sz w:val="18"/>
          <w:szCs w:val="15"/>
        </w:rPr>
        <w:t>__</w:t>
      </w:r>
      <w:r w:rsidR="009B0067">
        <w:rPr>
          <w:spacing w:val="6"/>
          <w:sz w:val="18"/>
          <w:szCs w:val="15"/>
        </w:rPr>
        <w:t>____</w:t>
      </w:r>
      <w:r w:rsidR="00AE760F">
        <w:rPr>
          <w:spacing w:val="6"/>
          <w:sz w:val="18"/>
          <w:szCs w:val="15"/>
        </w:rPr>
        <w:t>______</w:t>
      </w:r>
      <w:r w:rsidR="00743C8C">
        <w:rPr>
          <w:spacing w:val="6"/>
          <w:sz w:val="18"/>
          <w:szCs w:val="15"/>
        </w:rPr>
        <w:t>_________</w:t>
      </w:r>
    </w:p>
    <w:p w:rsidR="002B14A9" w:rsidRDefault="002B14A9" w:rsidP="002B14A9">
      <w:pPr>
        <w:spacing w:line="432" w:lineRule="atLeast"/>
        <w:ind w:left="720" w:right="-8"/>
        <w:rPr>
          <w:spacing w:val="6"/>
          <w:sz w:val="18"/>
          <w:szCs w:val="15"/>
        </w:rPr>
      </w:pPr>
      <w:r>
        <w:rPr>
          <w:spacing w:val="6"/>
          <w:sz w:val="18"/>
          <w:szCs w:val="15"/>
        </w:rPr>
        <w:t>City: ____________________________ State: ________________ Zip: _____________________________</w:t>
      </w:r>
    </w:p>
    <w:p w:rsidR="002B14A9" w:rsidRDefault="002B14A9" w:rsidP="002B14A9">
      <w:pPr>
        <w:spacing w:line="432" w:lineRule="atLeast"/>
        <w:ind w:left="720" w:right="-8"/>
        <w:rPr>
          <w:spacing w:val="6"/>
          <w:sz w:val="18"/>
          <w:szCs w:val="15"/>
        </w:rPr>
      </w:pPr>
      <w:r>
        <w:rPr>
          <w:spacing w:val="6"/>
          <w:sz w:val="18"/>
          <w:szCs w:val="15"/>
        </w:rPr>
        <w:t>County___________________________</w:t>
      </w:r>
    </w:p>
    <w:p w:rsidR="002B14A9" w:rsidRDefault="001A7BE8" w:rsidP="009B0067">
      <w:pPr>
        <w:spacing w:line="432" w:lineRule="atLeast"/>
        <w:ind w:right="-8" w:firstLine="720"/>
        <w:rPr>
          <w:spacing w:val="6"/>
          <w:sz w:val="18"/>
          <w:szCs w:val="15"/>
        </w:rPr>
      </w:pPr>
      <w:r>
        <w:rPr>
          <w:spacing w:val="6"/>
          <w:sz w:val="18"/>
          <w:szCs w:val="15"/>
        </w:rPr>
        <w:t>Business Mailing Address</w:t>
      </w:r>
      <w:r w:rsidR="002B14A9">
        <w:rPr>
          <w:spacing w:val="6"/>
          <w:sz w:val="18"/>
          <w:szCs w:val="15"/>
        </w:rPr>
        <w:t>: ______________________________________________________</w:t>
      </w:r>
      <w:r>
        <w:rPr>
          <w:spacing w:val="6"/>
          <w:sz w:val="18"/>
          <w:szCs w:val="15"/>
        </w:rPr>
        <w:t>___________</w:t>
      </w:r>
    </w:p>
    <w:p w:rsidR="00AE760F" w:rsidRDefault="00AE760F" w:rsidP="009B0067">
      <w:pPr>
        <w:spacing w:line="432" w:lineRule="atLeast"/>
        <w:ind w:left="720" w:right="-8"/>
        <w:rPr>
          <w:spacing w:val="6"/>
          <w:sz w:val="18"/>
          <w:szCs w:val="15"/>
        </w:rPr>
      </w:pPr>
      <w:r>
        <w:rPr>
          <w:spacing w:val="6"/>
          <w:sz w:val="18"/>
          <w:szCs w:val="15"/>
        </w:rPr>
        <w:t>City</w:t>
      </w:r>
      <w:r w:rsidR="009B0067">
        <w:rPr>
          <w:spacing w:val="6"/>
          <w:sz w:val="18"/>
          <w:szCs w:val="15"/>
        </w:rPr>
        <w:t>: _____________________</w:t>
      </w:r>
      <w:r w:rsidR="00F60256">
        <w:rPr>
          <w:spacing w:val="6"/>
          <w:sz w:val="18"/>
          <w:szCs w:val="15"/>
        </w:rPr>
        <w:t>____</w:t>
      </w:r>
      <w:r w:rsidR="009B0067">
        <w:rPr>
          <w:spacing w:val="6"/>
          <w:sz w:val="18"/>
          <w:szCs w:val="15"/>
        </w:rPr>
        <w:t>___</w:t>
      </w:r>
      <w:r w:rsidR="005E2BD8">
        <w:rPr>
          <w:spacing w:val="6"/>
          <w:sz w:val="18"/>
          <w:szCs w:val="15"/>
        </w:rPr>
        <w:t xml:space="preserve"> </w:t>
      </w:r>
      <w:r>
        <w:rPr>
          <w:spacing w:val="6"/>
          <w:sz w:val="18"/>
          <w:szCs w:val="15"/>
        </w:rPr>
        <w:t>State</w:t>
      </w:r>
      <w:r w:rsidR="00F60256">
        <w:rPr>
          <w:spacing w:val="6"/>
          <w:sz w:val="18"/>
          <w:szCs w:val="15"/>
        </w:rPr>
        <w:t xml:space="preserve">: </w:t>
      </w:r>
      <w:r w:rsidR="009B0067">
        <w:rPr>
          <w:spacing w:val="6"/>
          <w:sz w:val="18"/>
          <w:szCs w:val="15"/>
        </w:rPr>
        <w:t>_________</w:t>
      </w:r>
      <w:r w:rsidR="00F60256">
        <w:rPr>
          <w:spacing w:val="6"/>
          <w:sz w:val="18"/>
          <w:szCs w:val="15"/>
        </w:rPr>
        <w:t>_____</w:t>
      </w:r>
      <w:r w:rsidR="009B0067">
        <w:rPr>
          <w:spacing w:val="6"/>
          <w:sz w:val="18"/>
          <w:szCs w:val="15"/>
        </w:rPr>
        <w:t>_</w:t>
      </w:r>
      <w:r w:rsidR="00F60256">
        <w:rPr>
          <w:spacing w:val="6"/>
          <w:sz w:val="18"/>
          <w:szCs w:val="15"/>
        </w:rPr>
        <w:t>_</w:t>
      </w:r>
      <w:r w:rsidR="009B0067">
        <w:rPr>
          <w:spacing w:val="6"/>
          <w:sz w:val="18"/>
          <w:szCs w:val="15"/>
        </w:rPr>
        <w:t xml:space="preserve"> </w:t>
      </w:r>
      <w:r w:rsidR="00F60256">
        <w:rPr>
          <w:spacing w:val="6"/>
          <w:sz w:val="18"/>
          <w:szCs w:val="15"/>
        </w:rPr>
        <w:t xml:space="preserve">Zip: </w:t>
      </w:r>
      <w:r w:rsidR="00743C8C">
        <w:rPr>
          <w:spacing w:val="6"/>
          <w:sz w:val="18"/>
          <w:szCs w:val="15"/>
        </w:rPr>
        <w:t>_____________________________</w:t>
      </w:r>
    </w:p>
    <w:p w:rsidR="002B14A9" w:rsidRDefault="002B14A9" w:rsidP="001A7BE8">
      <w:pPr>
        <w:spacing w:line="432" w:lineRule="atLeast"/>
        <w:ind w:left="720" w:right="-8"/>
        <w:rPr>
          <w:spacing w:val="6"/>
          <w:sz w:val="18"/>
          <w:szCs w:val="15"/>
        </w:rPr>
      </w:pPr>
      <w:r>
        <w:rPr>
          <w:spacing w:val="6"/>
          <w:sz w:val="18"/>
          <w:szCs w:val="15"/>
        </w:rPr>
        <w:t>County___________________________</w:t>
      </w:r>
    </w:p>
    <w:p w:rsidR="00AE760F" w:rsidRDefault="00AE760F">
      <w:pPr>
        <w:ind w:left="1440"/>
        <w:jc w:val="both"/>
        <w:rPr>
          <w:spacing w:val="6"/>
          <w:sz w:val="18"/>
          <w:szCs w:val="15"/>
        </w:rPr>
      </w:pPr>
    </w:p>
    <w:p w:rsidR="00AE760F" w:rsidRDefault="00AE760F" w:rsidP="00F60256">
      <w:pPr>
        <w:ind w:firstLine="720"/>
        <w:jc w:val="both"/>
        <w:rPr>
          <w:spacing w:val="6"/>
          <w:sz w:val="18"/>
          <w:szCs w:val="15"/>
        </w:rPr>
      </w:pPr>
      <w:r>
        <w:rPr>
          <w:spacing w:val="6"/>
          <w:sz w:val="18"/>
          <w:szCs w:val="15"/>
        </w:rPr>
        <w:t>Business Telephone Number (______</w:t>
      </w:r>
      <w:proofErr w:type="gramStart"/>
      <w:r>
        <w:rPr>
          <w:spacing w:val="6"/>
          <w:sz w:val="18"/>
          <w:szCs w:val="15"/>
        </w:rPr>
        <w:t>_)_</w:t>
      </w:r>
      <w:proofErr w:type="gramEnd"/>
      <w:r>
        <w:rPr>
          <w:spacing w:val="6"/>
          <w:sz w:val="18"/>
          <w:szCs w:val="15"/>
        </w:rPr>
        <w:t>_______</w:t>
      </w:r>
      <w:r w:rsidR="00F90B53">
        <w:rPr>
          <w:spacing w:val="6"/>
          <w:sz w:val="18"/>
          <w:szCs w:val="15"/>
        </w:rPr>
        <w:t>_____________________________</w:t>
      </w:r>
    </w:p>
    <w:p w:rsidR="00AE760F" w:rsidRDefault="00AE760F">
      <w:pPr>
        <w:pStyle w:val="Style3"/>
        <w:jc w:val="both"/>
        <w:rPr>
          <w:spacing w:val="6"/>
          <w:sz w:val="18"/>
          <w:szCs w:val="15"/>
        </w:rPr>
      </w:pPr>
    </w:p>
    <w:p w:rsidR="00AE760F" w:rsidRDefault="001A7BE8" w:rsidP="00F60256">
      <w:pPr>
        <w:pStyle w:val="Style3"/>
        <w:ind w:firstLine="720"/>
        <w:jc w:val="both"/>
        <w:rPr>
          <w:spacing w:val="6"/>
          <w:sz w:val="18"/>
          <w:szCs w:val="15"/>
        </w:rPr>
      </w:pPr>
      <w:r>
        <w:rPr>
          <w:spacing w:val="6"/>
          <w:sz w:val="18"/>
          <w:szCs w:val="15"/>
        </w:rPr>
        <w:t>Business Toll</w:t>
      </w:r>
      <w:r w:rsidR="00743C8C">
        <w:rPr>
          <w:spacing w:val="6"/>
          <w:sz w:val="18"/>
          <w:szCs w:val="15"/>
        </w:rPr>
        <w:t xml:space="preserve"> </w:t>
      </w:r>
      <w:r w:rsidR="00AE760F">
        <w:rPr>
          <w:spacing w:val="6"/>
          <w:sz w:val="18"/>
          <w:szCs w:val="15"/>
        </w:rPr>
        <w:t>Number (______</w:t>
      </w:r>
      <w:proofErr w:type="gramStart"/>
      <w:r w:rsidR="00AE760F">
        <w:rPr>
          <w:spacing w:val="6"/>
          <w:sz w:val="18"/>
          <w:szCs w:val="15"/>
        </w:rPr>
        <w:t>_)_</w:t>
      </w:r>
      <w:proofErr w:type="gramEnd"/>
      <w:r w:rsidR="00AE760F">
        <w:rPr>
          <w:spacing w:val="6"/>
          <w:sz w:val="18"/>
          <w:szCs w:val="15"/>
        </w:rPr>
        <w:t>______________________________________</w:t>
      </w:r>
    </w:p>
    <w:p w:rsidR="00F90B53" w:rsidRDefault="00F90B53" w:rsidP="00F60256">
      <w:pPr>
        <w:pStyle w:val="Style3"/>
        <w:ind w:firstLine="720"/>
        <w:jc w:val="both"/>
        <w:rPr>
          <w:spacing w:val="6"/>
          <w:sz w:val="18"/>
          <w:szCs w:val="15"/>
        </w:rPr>
      </w:pPr>
    </w:p>
    <w:p w:rsidR="00F90B53" w:rsidRDefault="00F90B53" w:rsidP="00F60256">
      <w:pPr>
        <w:pStyle w:val="Style3"/>
        <w:ind w:firstLine="720"/>
        <w:jc w:val="both"/>
        <w:rPr>
          <w:spacing w:val="6"/>
          <w:sz w:val="18"/>
          <w:szCs w:val="15"/>
        </w:rPr>
      </w:pPr>
      <w:r>
        <w:rPr>
          <w:spacing w:val="6"/>
          <w:sz w:val="18"/>
          <w:szCs w:val="15"/>
        </w:rPr>
        <w:t>Business Fax Number: (______</w:t>
      </w:r>
      <w:proofErr w:type="gramStart"/>
      <w:r>
        <w:rPr>
          <w:spacing w:val="6"/>
          <w:sz w:val="18"/>
          <w:szCs w:val="15"/>
        </w:rPr>
        <w:t>_)_</w:t>
      </w:r>
      <w:proofErr w:type="gramEnd"/>
      <w:r>
        <w:rPr>
          <w:spacing w:val="6"/>
          <w:sz w:val="18"/>
          <w:szCs w:val="15"/>
        </w:rPr>
        <w:t>______________________________________</w:t>
      </w:r>
    </w:p>
    <w:p w:rsidR="00AE760F" w:rsidRDefault="00AE760F">
      <w:pPr>
        <w:pStyle w:val="Style3"/>
        <w:ind w:left="720" w:firstLine="720"/>
        <w:jc w:val="both"/>
        <w:rPr>
          <w:spacing w:val="6"/>
          <w:sz w:val="18"/>
          <w:szCs w:val="15"/>
        </w:rPr>
      </w:pPr>
    </w:p>
    <w:p w:rsidR="00AE760F" w:rsidRDefault="00F60256" w:rsidP="00F60256">
      <w:pPr>
        <w:pStyle w:val="Style3"/>
        <w:ind w:firstLine="720"/>
        <w:jc w:val="both"/>
        <w:rPr>
          <w:spacing w:val="6"/>
          <w:sz w:val="18"/>
          <w:szCs w:val="15"/>
        </w:rPr>
      </w:pPr>
      <w:r>
        <w:rPr>
          <w:spacing w:val="6"/>
          <w:sz w:val="18"/>
          <w:szCs w:val="15"/>
        </w:rPr>
        <w:t>T</w:t>
      </w:r>
      <w:r w:rsidR="00AE760F">
        <w:rPr>
          <w:spacing w:val="6"/>
          <w:sz w:val="18"/>
          <w:szCs w:val="15"/>
        </w:rPr>
        <w:t>ax ID Number ___________________________ E-Mail ____________________________________</w:t>
      </w:r>
    </w:p>
    <w:p w:rsidR="002B14A9" w:rsidRDefault="002B14A9" w:rsidP="00F60256">
      <w:pPr>
        <w:pStyle w:val="Style3"/>
        <w:ind w:firstLine="720"/>
        <w:jc w:val="both"/>
        <w:rPr>
          <w:spacing w:val="6"/>
          <w:sz w:val="18"/>
          <w:szCs w:val="15"/>
        </w:rPr>
      </w:pPr>
    </w:p>
    <w:p w:rsidR="002B14A9" w:rsidRDefault="002B14A9" w:rsidP="00F60256">
      <w:pPr>
        <w:pStyle w:val="Style3"/>
        <w:ind w:firstLine="720"/>
        <w:jc w:val="both"/>
        <w:rPr>
          <w:spacing w:val="6"/>
          <w:sz w:val="18"/>
          <w:szCs w:val="15"/>
        </w:rPr>
      </w:pPr>
    </w:p>
    <w:p w:rsidR="00AE760F" w:rsidRDefault="00AE760F">
      <w:pPr>
        <w:pStyle w:val="Style3"/>
        <w:ind w:left="720" w:firstLine="720"/>
        <w:jc w:val="both"/>
        <w:rPr>
          <w:spacing w:val="6"/>
          <w:sz w:val="18"/>
          <w:szCs w:val="15"/>
        </w:rPr>
      </w:pPr>
    </w:p>
    <w:p w:rsidR="00AE760F" w:rsidRDefault="00AE760F">
      <w:pPr>
        <w:pStyle w:val="Style3"/>
        <w:jc w:val="both"/>
        <w:rPr>
          <w:spacing w:val="6"/>
          <w:sz w:val="18"/>
          <w:szCs w:val="15"/>
        </w:rPr>
      </w:pPr>
      <w:r>
        <w:rPr>
          <w:spacing w:val="6"/>
          <w:sz w:val="18"/>
          <w:szCs w:val="15"/>
        </w:rPr>
        <w:t>STATEMENT OF OWNERSHIP</w:t>
      </w:r>
    </w:p>
    <w:p w:rsidR="0019720E" w:rsidRDefault="0019720E" w:rsidP="0019720E">
      <w:pPr>
        <w:pStyle w:val="Style3"/>
        <w:jc w:val="both"/>
        <w:rPr>
          <w:sz w:val="18"/>
          <w:szCs w:val="17"/>
        </w:rPr>
      </w:pPr>
    </w:p>
    <w:p w:rsidR="00581617" w:rsidRDefault="00AE760F" w:rsidP="00581617">
      <w:pPr>
        <w:pStyle w:val="Style3"/>
        <w:numPr>
          <w:ilvl w:val="0"/>
          <w:numId w:val="1"/>
        </w:numPr>
        <w:tabs>
          <w:tab w:val="clear" w:pos="720"/>
        </w:tabs>
        <w:jc w:val="both"/>
        <w:rPr>
          <w:sz w:val="18"/>
          <w:szCs w:val="17"/>
        </w:rPr>
      </w:pPr>
      <w:r>
        <w:rPr>
          <w:sz w:val="18"/>
          <w:szCs w:val="17"/>
        </w:rPr>
        <w:t>Is the junket to be operated as a partnership? ----------------------------------------</w:t>
      </w:r>
      <w:r w:rsidR="00743C8C">
        <w:rPr>
          <w:sz w:val="18"/>
          <w:szCs w:val="17"/>
        </w:rPr>
        <w:t>------</w:t>
      </w:r>
      <w:r>
        <w:rPr>
          <w:sz w:val="18"/>
          <w:szCs w:val="17"/>
        </w:rPr>
        <w:t xml:space="preserve">If yes, go to </w:t>
      </w:r>
      <w:r w:rsidR="00AB33FB">
        <w:rPr>
          <w:sz w:val="18"/>
          <w:szCs w:val="17"/>
        </w:rPr>
        <w:t>question</w:t>
      </w:r>
      <w:r>
        <w:rPr>
          <w:sz w:val="18"/>
          <w:szCs w:val="17"/>
        </w:rPr>
        <w:t xml:space="preserve"> 3.</w:t>
      </w:r>
    </w:p>
    <w:p w:rsidR="00AE760F" w:rsidRPr="00581617" w:rsidRDefault="00AE760F" w:rsidP="009B0067">
      <w:pPr>
        <w:pStyle w:val="Style3"/>
        <w:ind w:left="720"/>
        <w:jc w:val="both"/>
        <w:rPr>
          <w:sz w:val="18"/>
          <w:szCs w:val="17"/>
        </w:rPr>
      </w:pPr>
      <w:r w:rsidRPr="00581617">
        <w:rPr>
          <w:sz w:val="18"/>
          <w:szCs w:val="17"/>
        </w:rPr>
        <w:t xml:space="preserve">Is the junket to be operated as a corporation or </w:t>
      </w:r>
      <w:r w:rsidR="00F96458">
        <w:rPr>
          <w:sz w:val="18"/>
          <w:szCs w:val="17"/>
        </w:rPr>
        <w:t>l</w:t>
      </w:r>
      <w:r w:rsidRPr="00581617">
        <w:rPr>
          <w:sz w:val="18"/>
          <w:szCs w:val="17"/>
        </w:rPr>
        <w:t xml:space="preserve">imited </w:t>
      </w:r>
      <w:r w:rsidR="00F96458">
        <w:rPr>
          <w:sz w:val="18"/>
          <w:szCs w:val="17"/>
        </w:rPr>
        <w:t>l</w:t>
      </w:r>
      <w:r w:rsidRPr="00581617">
        <w:rPr>
          <w:sz w:val="18"/>
          <w:szCs w:val="17"/>
        </w:rPr>
        <w:t xml:space="preserve">iability </w:t>
      </w:r>
      <w:r w:rsidR="00F96458">
        <w:rPr>
          <w:sz w:val="18"/>
          <w:szCs w:val="17"/>
        </w:rPr>
        <w:t>c</w:t>
      </w:r>
      <w:r w:rsidRPr="00581617">
        <w:rPr>
          <w:sz w:val="18"/>
          <w:szCs w:val="17"/>
        </w:rPr>
        <w:t>orporation?</w:t>
      </w:r>
      <w:r w:rsidR="00743C8C">
        <w:rPr>
          <w:sz w:val="18"/>
          <w:szCs w:val="17"/>
        </w:rPr>
        <w:t xml:space="preserve"> </w:t>
      </w:r>
      <w:r w:rsidR="00581617" w:rsidRPr="00581617">
        <w:rPr>
          <w:sz w:val="18"/>
          <w:szCs w:val="17"/>
        </w:rPr>
        <w:t>----</w:t>
      </w:r>
      <w:r w:rsidR="009B0067">
        <w:rPr>
          <w:sz w:val="18"/>
          <w:szCs w:val="17"/>
        </w:rPr>
        <w:t>-</w:t>
      </w:r>
      <w:r w:rsidR="00581617" w:rsidRPr="00581617">
        <w:rPr>
          <w:sz w:val="18"/>
          <w:szCs w:val="17"/>
        </w:rPr>
        <w:t>---</w:t>
      </w:r>
      <w:r w:rsidRPr="00581617">
        <w:rPr>
          <w:sz w:val="18"/>
          <w:szCs w:val="17"/>
        </w:rPr>
        <w:t xml:space="preserve">If yes, go to </w:t>
      </w:r>
      <w:r w:rsidR="00AB33FB">
        <w:rPr>
          <w:sz w:val="18"/>
          <w:szCs w:val="17"/>
        </w:rPr>
        <w:t>question</w:t>
      </w:r>
      <w:r w:rsidRPr="00581617">
        <w:rPr>
          <w:sz w:val="18"/>
          <w:szCs w:val="17"/>
        </w:rPr>
        <w:t xml:space="preserve"> 4.</w:t>
      </w:r>
    </w:p>
    <w:p w:rsidR="00AE760F" w:rsidRDefault="00AE760F" w:rsidP="009B0067">
      <w:pPr>
        <w:pStyle w:val="Style3"/>
        <w:ind w:left="720"/>
        <w:jc w:val="both"/>
        <w:rPr>
          <w:sz w:val="18"/>
          <w:szCs w:val="17"/>
        </w:rPr>
      </w:pPr>
      <w:r>
        <w:rPr>
          <w:sz w:val="18"/>
          <w:szCs w:val="17"/>
        </w:rPr>
        <w:t>Is the j</w:t>
      </w:r>
      <w:r w:rsidR="00743C8C">
        <w:rPr>
          <w:sz w:val="18"/>
          <w:szCs w:val="17"/>
        </w:rPr>
        <w:t>unket to be operated as a sole o</w:t>
      </w:r>
      <w:r>
        <w:rPr>
          <w:sz w:val="18"/>
          <w:szCs w:val="17"/>
        </w:rPr>
        <w:t>wnership?</w:t>
      </w:r>
      <w:r w:rsidR="00743C8C">
        <w:rPr>
          <w:sz w:val="18"/>
          <w:szCs w:val="17"/>
        </w:rPr>
        <w:t xml:space="preserve"> ---</w:t>
      </w:r>
      <w:r>
        <w:rPr>
          <w:sz w:val="18"/>
          <w:szCs w:val="17"/>
        </w:rPr>
        <w:t>-------</w:t>
      </w:r>
      <w:r w:rsidR="00743C8C">
        <w:rPr>
          <w:sz w:val="18"/>
          <w:szCs w:val="17"/>
        </w:rPr>
        <w:t>-------------------------------</w:t>
      </w:r>
      <w:r>
        <w:rPr>
          <w:sz w:val="18"/>
          <w:szCs w:val="17"/>
        </w:rPr>
        <w:t xml:space="preserve">If yes, go to </w:t>
      </w:r>
      <w:r w:rsidR="00AB33FB">
        <w:rPr>
          <w:sz w:val="18"/>
          <w:szCs w:val="17"/>
        </w:rPr>
        <w:t>question</w:t>
      </w:r>
      <w:r>
        <w:rPr>
          <w:sz w:val="18"/>
          <w:szCs w:val="17"/>
        </w:rPr>
        <w:t xml:space="preserve"> 5.</w:t>
      </w:r>
    </w:p>
    <w:p w:rsidR="00F90B53" w:rsidRDefault="00F90B53" w:rsidP="009B0067">
      <w:pPr>
        <w:pStyle w:val="Style3"/>
        <w:ind w:left="720"/>
        <w:jc w:val="both"/>
        <w:rPr>
          <w:sz w:val="18"/>
          <w:szCs w:val="17"/>
        </w:rPr>
      </w:pPr>
    </w:p>
    <w:p w:rsidR="00AE760F" w:rsidRDefault="00AE760F">
      <w:pPr>
        <w:jc w:val="both"/>
        <w:rPr>
          <w:spacing w:val="6"/>
          <w:sz w:val="18"/>
          <w:szCs w:val="15"/>
        </w:rPr>
      </w:pPr>
    </w:p>
    <w:p w:rsidR="00AE760F" w:rsidRDefault="00AE760F" w:rsidP="005C75A4">
      <w:pPr>
        <w:numPr>
          <w:ilvl w:val="0"/>
          <w:numId w:val="1"/>
        </w:numPr>
        <w:jc w:val="both"/>
        <w:rPr>
          <w:spacing w:val="6"/>
          <w:sz w:val="18"/>
          <w:szCs w:val="15"/>
        </w:rPr>
      </w:pPr>
      <w:r>
        <w:rPr>
          <w:sz w:val="18"/>
        </w:rPr>
        <w:t xml:space="preserve">List all partners, home addresses, and extent of their interest in the partnership. </w:t>
      </w:r>
      <w:r w:rsidR="00581617">
        <w:rPr>
          <w:spacing w:val="6"/>
          <w:sz w:val="18"/>
          <w:szCs w:val="15"/>
        </w:rPr>
        <w:t>Attach a</w:t>
      </w:r>
      <w:r>
        <w:rPr>
          <w:spacing w:val="6"/>
          <w:sz w:val="18"/>
          <w:szCs w:val="15"/>
        </w:rPr>
        <w:t xml:space="preserve"> copy of </w:t>
      </w:r>
      <w:r w:rsidR="004F5F16">
        <w:rPr>
          <w:spacing w:val="6"/>
          <w:sz w:val="18"/>
          <w:szCs w:val="15"/>
        </w:rPr>
        <w:t>partnership</w:t>
      </w:r>
      <w:r w:rsidR="004F5F16">
        <w:rPr>
          <w:sz w:val="18"/>
        </w:rPr>
        <w:t xml:space="preserve"> agreement</w:t>
      </w:r>
      <w:r>
        <w:rPr>
          <w:sz w:val="18"/>
        </w:rPr>
        <w:t>. All partners must complete a</w:t>
      </w:r>
      <w:r w:rsidR="00AB33FB">
        <w:rPr>
          <w:sz w:val="18"/>
        </w:rPr>
        <w:t xml:space="preserve"> separate</w:t>
      </w:r>
      <w:r>
        <w:rPr>
          <w:sz w:val="18"/>
        </w:rPr>
        <w:t xml:space="preserve"> Junket Application.</w:t>
      </w:r>
    </w:p>
    <w:p w:rsidR="00AE760F" w:rsidRDefault="00AE760F">
      <w:pPr>
        <w:pStyle w:val="Style3"/>
        <w:ind w:firstLine="720"/>
        <w:jc w:val="both"/>
        <w:rPr>
          <w:spacing w:val="6"/>
          <w:sz w:val="18"/>
          <w:szCs w:val="15"/>
        </w:rPr>
      </w:pPr>
      <w:r>
        <w:rPr>
          <w:spacing w:val="6"/>
          <w:sz w:val="18"/>
          <w:szCs w:val="15"/>
        </w:rPr>
        <w:t xml:space="preserve">     </w:t>
      </w:r>
    </w:p>
    <w:p w:rsidR="00AE760F" w:rsidRPr="00F96458" w:rsidRDefault="00AE760F">
      <w:pPr>
        <w:pStyle w:val="Style3"/>
        <w:ind w:firstLine="720"/>
        <w:jc w:val="both"/>
        <w:rPr>
          <w:spacing w:val="6"/>
          <w:sz w:val="18"/>
          <w:szCs w:val="15"/>
          <w:u w:val="single"/>
        </w:rPr>
      </w:pPr>
      <w:r>
        <w:rPr>
          <w:spacing w:val="6"/>
          <w:sz w:val="18"/>
          <w:szCs w:val="15"/>
        </w:rPr>
        <w:t xml:space="preserve">  </w:t>
      </w:r>
      <w:r w:rsidR="00F96458">
        <w:rPr>
          <w:spacing w:val="6"/>
          <w:sz w:val="18"/>
          <w:szCs w:val="15"/>
        </w:rPr>
        <w:tab/>
      </w:r>
      <w:r w:rsidR="00F96458">
        <w:rPr>
          <w:spacing w:val="6"/>
          <w:sz w:val="18"/>
          <w:szCs w:val="15"/>
          <w:u w:val="single"/>
        </w:rPr>
        <w:t>Name</w:t>
      </w:r>
      <w:r>
        <w:rPr>
          <w:spacing w:val="6"/>
          <w:sz w:val="18"/>
          <w:szCs w:val="15"/>
        </w:rPr>
        <w:tab/>
      </w:r>
      <w:r>
        <w:rPr>
          <w:spacing w:val="6"/>
          <w:sz w:val="18"/>
          <w:szCs w:val="15"/>
        </w:rPr>
        <w:tab/>
      </w:r>
      <w:r>
        <w:rPr>
          <w:spacing w:val="6"/>
          <w:sz w:val="18"/>
          <w:szCs w:val="15"/>
        </w:rPr>
        <w:tab/>
        <w:t xml:space="preserve">       </w:t>
      </w:r>
      <w:r w:rsidR="00F96458">
        <w:rPr>
          <w:spacing w:val="6"/>
          <w:sz w:val="18"/>
          <w:szCs w:val="15"/>
        </w:rPr>
        <w:t xml:space="preserve">  </w:t>
      </w:r>
      <w:r w:rsidR="00F96458">
        <w:rPr>
          <w:spacing w:val="6"/>
          <w:sz w:val="18"/>
          <w:szCs w:val="15"/>
          <w:u w:val="single"/>
        </w:rPr>
        <w:t>Home Address</w:t>
      </w:r>
      <w:r>
        <w:rPr>
          <w:spacing w:val="6"/>
          <w:sz w:val="18"/>
          <w:szCs w:val="15"/>
        </w:rPr>
        <w:tab/>
      </w:r>
      <w:r>
        <w:rPr>
          <w:spacing w:val="6"/>
          <w:sz w:val="18"/>
          <w:szCs w:val="15"/>
        </w:rPr>
        <w:tab/>
      </w:r>
      <w:r>
        <w:rPr>
          <w:spacing w:val="6"/>
          <w:sz w:val="18"/>
          <w:szCs w:val="15"/>
        </w:rPr>
        <w:tab/>
      </w:r>
      <w:r w:rsidR="00F96458">
        <w:rPr>
          <w:spacing w:val="6"/>
          <w:sz w:val="18"/>
          <w:szCs w:val="15"/>
        </w:rPr>
        <w:t xml:space="preserve">          </w:t>
      </w:r>
      <w:r w:rsidR="00F96458" w:rsidRPr="00F96458">
        <w:rPr>
          <w:spacing w:val="6"/>
          <w:sz w:val="18"/>
          <w:szCs w:val="15"/>
          <w:u w:val="single"/>
        </w:rPr>
        <w:t>Interest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3197"/>
        <w:gridCol w:w="3100"/>
      </w:tblGrid>
      <w:tr w:rsidR="00AE760F" w:rsidTr="00050744">
        <w:trPr>
          <w:trHeight w:val="473"/>
        </w:trPr>
        <w:tc>
          <w:tcPr>
            <w:tcW w:w="2781" w:type="dxa"/>
          </w:tcPr>
          <w:p w:rsidR="00AE760F" w:rsidRDefault="00AE760F">
            <w:pPr>
              <w:pStyle w:val="Style3"/>
              <w:jc w:val="both"/>
              <w:rPr>
                <w:spacing w:val="6"/>
                <w:sz w:val="18"/>
                <w:szCs w:val="15"/>
              </w:rPr>
            </w:pPr>
          </w:p>
          <w:p w:rsidR="00AE760F" w:rsidRDefault="00AE760F">
            <w:pPr>
              <w:pStyle w:val="Style3"/>
              <w:jc w:val="both"/>
              <w:rPr>
                <w:spacing w:val="6"/>
                <w:sz w:val="18"/>
                <w:szCs w:val="15"/>
              </w:rPr>
            </w:pPr>
          </w:p>
        </w:tc>
        <w:tc>
          <w:tcPr>
            <w:tcW w:w="3249" w:type="dxa"/>
          </w:tcPr>
          <w:p w:rsidR="00AE760F" w:rsidRDefault="00AE760F">
            <w:pPr>
              <w:pStyle w:val="Style3"/>
              <w:jc w:val="both"/>
              <w:rPr>
                <w:spacing w:val="6"/>
                <w:sz w:val="18"/>
                <w:szCs w:val="15"/>
              </w:rPr>
            </w:pPr>
          </w:p>
        </w:tc>
        <w:tc>
          <w:tcPr>
            <w:tcW w:w="3150" w:type="dxa"/>
          </w:tcPr>
          <w:p w:rsidR="00AE760F" w:rsidRDefault="00AE760F">
            <w:pPr>
              <w:pStyle w:val="Style3"/>
              <w:jc w:val="both"/>
              <w:rPr>
                <w:spacing w:val="6"/>
                <w:sz w:val="18"/>
                <w:szCs w:val="15"/>
              </w:rPr>
            </w:pPr>
          </w:p>
        </w:tc>
      </w:tr>
      <w:tr w:rsidR="00AE760F" w:rsidTr="00050744">
        <w:trPr>
          <w:trHeight w:val="536"/>
        </w:trPr>
        <w:tc>
          <w:tcPr>
            <w:tcW w:w="2781" w:type="dxa"/>
          </w:tcPr>
          <w:p w:rsidR="00AE760F" w:rsidRDefault="00AE760F">
            <w:pPr>
              <w:pStyle w:val="Style3"/>
              <w:jc w:val="both"/>
              <w:rPr>
                <w:spacing w:val="6"/>
                <w:sz w:val="18"/>
                <w:szCs w:val="15"/>
              </w:rPr>
            </w:pPr>
          </w:p>
          <w:p w:rsidR="00AE760F" w:rsidRDefault="00AE760F">
            <w:pPr>
              <w:pStyle w:val="Style3"/>
              <w:jc w:val="both"/>
              <w:rPr>
                <w:spacing w:val="6"/>
                <w:sz w:val="18"/>
                <w:szCs w:val="15"/>
              </w:rPr>
            </w:pPr>
          </w:p>
        </w:tc>
        <w:tc>
          <w:tcPr>
            <w:tcW w:w="3249" w:type="dxa"/>
          </w:tcPr>
          <w:p w:rsidR="00AE760F" w:rsidRDefault="00AE760F">
            <w:pPr>
              <w:pStyle w:val="Style3"/>
              <w:jc w:val="both"/>
              <w:rPr>
                <w:spacing w:val="6"/>
                <w:sz w:val="18"/>
                <w:szCs w:val="15"/>
              </w:rPr>
            </w:pPr>
          </w:p>
        </w:tc>
        <w:tc>
          <w:tcPr>
            <w:tcW w:w="3150" w:type="dxa"/>
          </w:tcPr>
          <w:p w:rsidR="00AE760F" w:rsidRDefault="00AE760F">
            <w:pPr>
              <w:pStyle w:val="Style3"/>
              <w:jc w:val="both"/>
              <w:rPr>
                <w:spacing w:val="6"/>
                <w:sz w:val="18"/>
                <w:szCs w:val="15"/>
              </w:rPr>
            </w:pPr>
          </w:p>
        </w:tc>
      </w:tr>
      <w:tr w:rsidR="00AE760F" w:rsidTr="00050744">
        <w:trPr>
          <w:trHeight w:val="527"/>
        </w:trPr>
        <w:tc>
          <w:tcPr>
            <w:tcW w:w="2781" w:type="dxa"/>
          </w:tcPr>
          <w:p w:rsidR="00AE760F" w:rsidRDefault="00AE760F">
            <w:pPr>
              <w:pStyle w:val="Style3"/>
              <w:jc w:val="both"/>
              <w:rPr>
                <w:spacing w:val="6"/>
                <w:sz w:val="18"/>
                <w:szCs w:val="15"/>
              </w:rPr>
            </w:pPr>
          </w:p>
          <w:p w:rsidR="00AE760F" w:rsidRDefault="00AE760F">
            <w:pPr>
              <w:pStyle w:val="Style3"/>
              <w:jc w:val="both"/>
              <w:rPr>
                <w:spacing w:val="6"/>
                <w:sz w:val="18"/>
                <w:szCs w:val="15"/>
              </w:rPr>
            </w:pPr>
          </w:p>
        </w:tc>
        <w:tc>
          <w:tcPr>
            <w:tcW w:w="3249" w:type="dxa"/>
          </w:tcPr>
          <w:p w:rsidR="00AE760F" w:rsidRDefault="00AE760F">
            <w:pPr>
              <w:pStyle w:val="Style3"/>
              <w:jc w:val="both"/>
              <w:rPr>
                <w:spacing w:val="6"/>
                <w:sz w:val="18"/>
                <w:szCs w:val="15"/>
              </w:rPr>
            </w:pPr>
          </w:p>
        </w:tc>
        <w:tc>
          <w:tcPr>
            <w:tcW w:w="3150" w:type="dxa"/>
          </w:tcPr>
          <w:p w:rsidR="00AE760F" w:rsidRDefault="00AE760F">
            <w:pPr>
              <w:pStyle w:val="Style3"/>
              <w:jc w:val="both"/>
              <w:rPr>
                <w:spacing w:val="6"/>
                <w:sz w:val="18"/>
                <w:szCs w:val="15"/>
              </w:rPr>
            </w:pPr>
          </w:p>
        </w:tc>
      </w:tr>
      <w:tr w:rsidR="0062110E" w:rsidTr="0062110E">
        <w:trPr>
          <w:trHeight w:val="527"/>
        </w:trPr>
        <w:tc>
          <w:tcPr>
            <w:tcW w:w="2781" w:type="dxa"/>
          </w:tcPr>
          <w:p w:rsidR="0062110E" w:rsidRDefault="0062110E" w:rsidP="0062110E">
            <w:pPr>
              <w:pStyle w:val="Style3"/>
              <w:jc w:val="both"/>
              <w:rPr>
                <w:spacing w:val="6"/>
                <w:sz w:val="18"/>
                <w:szCs w:val="15"/>
              </w:rPr>
            </w:pPr>
          </w:p>
          <w:p w:rsidR="0062110E" w:rsidRDefault="0062110E" w:rsidP="0062110E">
            <w:pPr>
              <w:pStyle w:val="Style3"/>
              <w:jc w:val="both"/>
              <w:rPr>
                <w:spacing w:val="6"/>
                <w:sz w:val="18"/>
                <w:szCs w:val="15"/>
              </w:rPr>
            </w:pPr>
          </w:p>
        </w:tc>
        <w:tc>
          <w:tcPr>
            <w:tcW w:w="3249" w:type="dxa"/>
          </w:tcPr>
          <w:p w:rsidR="0062110E" w:rsidRDefault="0062110E" w:rsidP="0062110E">
            <w:pPr>
              <w:pStyle w:val="Style3"/>
              <w:jc w:val="both"/>
              <w:rPr>
                <w:spacing w:val="6"/>
                <w:sz w:val="18"/>
                <w:szCs w:val="15"/>
              </w:rPr>
            </w:pPr>
          </w:p>
        </w:tc>
        <w:tc>
          <w:tcPr>
            <w:tcW w:w="3150" w:type="dxa"/>
          </w:tcPr>
          <w:p w:rsidR="0062110E" w:rsidRDefault="0062110E" w:rsidP="0062110E">
            <w:pPr>
              <w:pStyle w:val="Style3"/>
              <w:jc w:val="both"/>
              <w:rPr>
                <w:spacing w:val="6"/>
                <w:sz w:val="18"/>
                <w:szCs w:val="15"/>
              </w:rPr>
            </w:pPr>
          </w:p>
        </w:tc>
      </w:tr>
      <w:tr w:rsidR="00F90B53" w:rsidTr="00C27528">
        <w:trPr>
          <w:trHeight w:val="527"/>
        </w:trPr>
        <w:tc>
          <w:tcPr>
            <w:tcW w:w="2781" w:type="dxa"/>
          </w:tcPr>
          <w:p w:rsidR="00F90B53" w:rsidRDefault="00F90B53" w:rsidP="00C27528">
            <w:pPr>
              <w:pStyle w:val="Style3"/>
              <w:jc w:val="both"/>
              <w:rPr>
                <w:spacing w:val="6"/>
                <w:sz w:val="18"/>
                <w:szCs w:val="15"/>
              </w:rPr>
            </w:pPr>
          </w:p>
          <w:p w:rsidR="00F90B53" w:rsidRDefault="00F90B53" w:rsidP="00C27528">
            <w:pPr>
              <w:pStyle w:val="Style3"/>
              <w:jc w:val="both"/>
              <w:rPr>
                <w:spacing w:val="6"/>
                <w:sz w:val="18"/>
                <w:szCs w:val="15"/>
              </w:rPr>
            </w:pPr>
          </w:p>
        </w:tc>
        <w:tc>
          <w:tcPr>
            <w:tcW w:w="3249" w:type="dxa"/>
          </w:tcPr>
          <w:p w:rsidR="00F90B53" w:rsidRDefault="00F90B53" w:rsidP="00C27528">
            <w:pPr>
              <w:pStyle w:val="Style3"/>
              <w:jc w:val="both"/>
              <w:rPr>
                <w:spacing w:val="6"/>
                <w:sz w:val="18"/>
                <w:szCs w:val="15"/>
              </w:rPr>
            </w:pPr>
          </w:p>
        </w:tc>
        <w:tc>
          <w:tcPr>
            <w:tcW w:w="3150" w:type="dxa"/>
          </w:tcPr>
          <w:p w:rsidR="00F90B53" w:rsidRDefault="00F90B53" w:rsidP="00C27528">
            <w:pPr>
              <w:pStyle w:val="Style3"/>
              <w:jc w:val="both"/>
              <w:rPr>
                <w:spacing w:val="6"/>
                <w:sz w:val="18"/>
                <w:szCs w:val="15"/>
              </w:rPr>
            </w:pPr>
          </w:p>
        </w:tc>
      </w:tr>
      <w:tr w:rsidR="00F90B53" w:rsidTr="00C27528">
        <w:trPr>
          <w:trHeight w:val="527"/>
        </w:trPr>
        <w:tc>
          <w:tcPr>
            <w:tcW w:w="2781" w:type="dxa"/>
          </w:tcPr>
          <w:p w:rsidR="00F90B53" w:rsidRDefault="00F90B53" w:rsidP="00C27528">
            <w:pPr>
              <w:pStyle w:val="Style3"/>
              <w:jc w:val="both"/>
              <w:rPr>
                <w:spacing w:val="6"/>
                <w:sz w:val="18"/>
                <w:szCs w:val="15"/>
              </w:rPr>
            </w:pPr>
          </w:p>
          <w:p w:rsidR="00F90B53" w:rsidRDefault="00F90B53" w:rsidP="00C27528">
            <w:pPr>
              <w:pStyle w:val="Style3"/>
              <w:jc w:val="both"/>
              <w:rPr>
                <w:spacing w:val="6"/>
                <w:sz w:val="18"/>
                <w:szCs w:val="15"/>
              </w:rPr>
            </w:pPr>
          </w:p>
        </w:tc>
        <w:tc>
          <w:tcPr>
            <w:tcW w:w="3249" w:type="dxa"/>
          </w:tcPr>
          <w:p w:rsidR="00F90B53" w:rsidRDefault="00F90B53" w:rsidP="00C27528">
            <w:pPr>
              <w:pStyle w:val="Style3"/>
              <w:jc w:val="both"/>
              <w:rPr>
                <w:spacing w:val="6"/>
                <w:sz w:val="18"/>
                <w:szCs w:val="15"/>
              </w:rPr>
            </w:pPr>
          </w:p>
        </w:tc>
        <w:tc>
          <w:tcPr>
            <w:tcW w:w="3150" w:type="dxa"/>
          </w:tcPr>
          <w:p w:rsidR="00F90B53" w:rsidRDefault="00F90B53" w:rsidP="00C27528">
            <w:pPr>
              <w:pStyle w:val="Style3"/>
              <w:jc w:val="both"/>
              <w:rPr>
                <w:spacing w:val="6"/>
                <w:sz w:val="18"/>
                <w:szCs w:val="15"/>
              </w:rPr>
            </w:pPr>
          </w:p>
        </w:tc>
      </w:tr>
    </w:tbl>
    <w:p w:rsidR="00AE760F" w:rsidRDefault="00AE760F">
      <w:pPr>
        <w:jc w:val="both"/>
        <w:rPr>
          <w:spacing w:val="6"/>
          <w:sz w:val="18"/>
          <w:szCs w:val="15"/>
        </w:rPr>
      </w:pPr>
    </w:p>
    <w:p w:rsidR="0062110E" w:rsidRDefault="0062110E">
      <w:pPr>
        <w:jc w:val="both"/>
        <w:rPr>
          <w:spacing w:val="6"/>
          <w:sz w:val="18"/>
          <w:szCs w:val="15"/>
        </w:rPr>
      </w:pPr>
    </w:p>
    <w:p w:rsidR="00F90B53" w:rsidRDefault="00F90B53">
      <w:pPr>
        <w:jc w:val="both"/>
        <w:rPr>
          <w:spacing w:val="6"/>
          <w:sz w:val="18"/>
          <w:szCs w:val="15"/>
        </w:rPr>
      </w:pPr>
    </w:p>
    <w:p w:rsidR="00F90B53" w:rsidRDefault="00F90B53">
      <w:pPr>
        <w:jc w:val="both"/>
        <w:rPr>
          <w:spacing w:val="6"/>
          <w:sz w:val="18"/>
          <w:szCs w:val="15"/>
        </w:rPr>
      </w:pPr>
    </w:p>
    <w:p w:rsidR="00F90B53" w:rsidRDefault="00F90B53">
      <w:pPr>
        <w:jc w:val="both"/>
        <w:rPr>
          <w:spacing w:val="6"/>
          <w:sz w:val="18"/>
          <w:szCs w:val="15"/>
        </w:rPr>
      </w:pPr>
    </w:p>
    <w:p w:rsidR="00F90B53" w:rsidRDefault="00F90B53">
      <w:pPr>
        <w:jc w:val="both"/>
        <w:rPr>
          <w:spacing w:val="6"/>
          <w:sz w:val="18"/>
          <w:szCs w:val="15"/>
        </w:rPr>
      </w:pPr>
    </w:p>
    <w:p w:rsidR="00F90B53" w:rsidRDefault="00F90B53">
      <w:pPr>
        <w:jc w:val="both"/>
        <w:rPr>
          <w:spacing w:val="6"/>
          <w:sz w:val="18"/>
          <w:szCs w:val="15"/>
        </w:rPr>
      </w:pPr>
    </w:p>
    <w:p w:rsidR="00F90B53" w:rsidRDefault="00F90B53">
      <w:pPr>
        <w:jc w:val="both"/>
        <w:rPr>
          <w:spacing w:val="6"/>
          <w:sz w:val="18"/>
          <w:szCs w:val="15"/>
        </w:rPr>
      </w:pPr>
    </w:p>
    <w:p w:rsidR="00F90B53" w:rsidRDefault="00F90B53">
      <w:pPr>
        <w:jc w:val="both"/>
        <w:rPr>
          <w:spacing w:val="6"/>
          <w:sz w:val="18"/>
          <w:szCs w:val="15"/>
        </w:rPr>
      </w:pPr>
    </w:p>
    <w:p w:rsidR="00F90B53" w:rsidRDefault="00F90B53">
      <w:pPr>
        <w:jc w:val="both"/>
        <w:rPr>
          <w:spacing w:val="6"/>
          <w:sz w:val="18"/>
          <w:szCs w:val="15"/>
        </w:rPr>
      </w:pPr>
    </w:p>
    <w:p w:rsidR="00B9196A" w:rsidRDefault="00B9196A">
      <w:pPr>
        <w:jc w:val="both"/>
        <w:rPr>
          <w:spacing w:val="6"/>
          <w:sz w:val="18"/>
          <w:szCs w:val="15"/>
        </w:rPr>
      </w:pPr>
    </w:p>
    <w:p w:rsidR="00AE760F" w:rsidRDefault="00AE760F" w:rsidP="005C75A4">
      <w:pPr>
        <w:numPr>
          <w:ilvl w:val="0"/>
          <w:numId w:val="1"/>
        </w:numPr>
        <w:jc w:val="both"/>
        <w:rPr>
          <w:spacing w:val="6"/>
          <w:sz w:val="18"/>
          <w:szCs w:val="15"/>
        </w:rPr>
      </w:pPr>
      <w:r>
        <w:rPr>
          <w:spacing w:val="6"/>
          <w:sz w:val="18"/>
          <w:szCs w:val="15"/>
        </w:rPr>
        <w:t xml:space="preserve">List all officers, directors and stockholders, titles in corporation, home address, and total number of shares of stock owned by each in the corporation. Give total number of shares authorized for the corporation. Attach a copy of Articles of Incorporation, </w:t>
      </w:r>
      <w:r w:rsidR="00B9196A">
        <w:rPr>
          <w:spacing w:val="6"/>
          <w:sz w:val="18"/>
          <w:szCs w:val="15"/>
        </w:rPr>
        <w:t xml:space="preserve">Operating Agreement, </w:t>
      </w:r>
      <w:r>
        <w:rPr>
          <w:spacing w:val="6"/>
          <w:sz w:val="18"/>
          <w:szCs w:val="15"/>
        </w:rPr>
        <w:t xml:space="preserve">Corporate Charter, and if not a Mississippi charter, Authority </w:t>
      </w:r>
      <w:r w:rsidR="004F5F16">
        <w:rPr>
          <w:spacing w:val="6"/>
          <w:sz w:val="18"/>
          <w:szCs w:val="15"/>
        </w:rPr>
        <w:t>to</w:t>
      </w:r>
      <w:r>
        <w:rPr>
          <w:spacing w:val="6"/>
          <w:sz w:val="18"/>
          <w:szCs w:val="15"/>
        </w:rPr>
        <w:t xml:space="preserve"> Do Business in Mississippi.</w:t>
      </w:r>
    </w:p>
    <w:p w:rsidR="00AE760F" w:rsidRDefault="00AE760F">
      <w:pPr>
        <w:pStyle w:val="Style3"/>
        <w:ind w:firstLine="720"/>
        <w:jc w:val="both"/>
        <w:rPr>
          <w:spacing w:val="6"/>
          <w:sz w:val="18"/>
          <w:szCs w:val="15"/>
        </w:rPr>
      </w:pPr>
    </w:p>
    <w:p w:rsidR="00AE760F" w:rsidRDefault="00AE760F">
      <w:pPr>
        <w:pStyle w:val="BodyText"/>
        <w:jc w:val="both"/>
        <w:rPr>
          <w:szCs w:val="15"/>
        </w:rPr>
      </w:pPr>
      <w:r>
        <w:rPr>
          <w:szCs w:val="15"/>
        </w:rPr>
        <w:t xml:space="preserve">              </w:t>
      </w:r>
      <w:r w:rsidR="00F96458">
        <w:rPr>
          <w:szCs w:val="15"/>
        </w:rPr>
        <w:t xml:space="preserve">  </w:t>
      </w:r>
      <w:r>
        <w:rPr>
          <w:szCs w:val="15"/>
        </w:rPr>
        <w:t xml:space="preserve"> </w:t>
      </w:r>
      <w:r w:rsidR="00F96458" w:rsidRPr="00F96458">
        <w:rPr>
          <w:szCs w:val="15"/>
          <w:u w:val="single"/>
        </w:rPr>
        <w:t>Name</w:t>
      </w:r>
      <w:r>
        <w:rPr>
          <w:szCs w:val="15"/>
        </w:rPr>
        <w:tab/>
        <w:t xml:space="preserve">    </w:t>
      </w:r>
      <w:r w:rsidR="00F96458">
        <w:rPr>
          <w:szCs w:val="15"/>
        </w:rPr>
        <w:t xml:space="preserve">      </w:t>
      </w:r>
      <w:r>
        <w:rPr>
          <w:szCs w:val="15"/>
        </w:rPr>
        <w:t xml:space="preserve"> </w:t>
      </w:r>
      <w:r w:rsidR="00F96458">
        <w:rPr>
          <w:szCs w:val="15"/>
        </w:rPr>
        <w:t xml:space="preserve">   </w:t>
      </w:r>
      <w:r w:rsidR="00F96458" w:rsidRPr="00F96458">
        <w:rPr>
          <w:szCs w:val="15"/>
          <w:u w:val="single"/>
        </w:rPr>
        <w:t>Title</w:t>
      </w:r>
      <w:r>
        <w:rPr>
          <w:szCs w:val="15"/>
        </w:rPr>
        <w:tab/>
        <w:t xml:space="preserve">          </w:t>
      </w:r>
      <w:r w:rsidR="00F96458">
        <w:rPr>
          <w:szCs w:val="15"/>
        </w:rPr>
        <w:t xml:space="preserve">  </w:t>
      </w:r>
      <w:r>
        <w:rPr>
          <w:szCs w:val="15"/>
        </w:rPr>
        <w:t xml:space="preserve">  </w:t>
      </w:r>
      <w:r w:rsidR="00F96458" w:rsidRPr="00F96458">
        <w:rPr>
          <w:szCs w:val="15"/>
          <w:u w:val="single"/>
        </w:rPr>
        <w:t>Home Address</w:t>
      </w:r>
      <w:r>
        <w:rPr>
          <w:szCs w:val="15"/>
        </w:rPr>
        <w:tab/>
        <w:t xml:space="preserve">                </w:t>
      </w:r>
      <w:r w:rsidR="00F96458">
        <w:rPr>
          <w:szCs w:val="15"/>
        </w:rPr>
        <w:t xml:space="preserve">   </w:t>
      </w:r>
      <w:r>
        <w:rPr>
          <w:szCs w:val="15"/>
        </w:rPr>
        <w:t xml:space="preserve"> </w:t>
      </w:r>
      <w:r w:rsidR="00F96458">
        <w:rPr>
          <w:szCs w:val="15"/>
        </w:rPr>
        <w:t xml:space="preserve">  </w:t>
      </w:r>
      <w:r w:rsidR="001A7BE8">
        <w:rPr>
          <w:szCs w:val="15"/>
        </w:rPr>
        <w:t xml:space="preserve">               </w:t>
      </w:r>
      <w:r w:rsidR="00F96458">
        <w:rPr>
          <w:szCs w:val="15"/>
        </w:rPr>
        <w:t xml:space="preserve">  </w:t>
      </w:r>
      <w:r w:rsidR="00F96458" w:rsidRPr="00F96458">
        <w:rPr>
          <w:szCs w:val="15"/>
          <w:u w:val="single"/>
        </w:rPr>
        <w:t>Stock Owned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1841"/>
        <w:gridCol w:w="3850"/>
        <w:gridCol w:w="1045"/>
      </w:tblGrid>
      <w:tr w:rsidR="00AE760F" w:rsidTr="001A7BE8">
        <w:trPr>
          <w:trHeight w:val="509"/>
        </w:trPr>
        <w:tc>
          <w:tcPr>
            <w:tcW w:w="2340" w:type="dxa"/>
          </w:tcPr>
          <w:p w:rsidR="00AE760F" w:rsidRDefault="00AE760F">
            <w:pPr>
              <w:pStyle w:val="Style3"/>
              <w:jc w:val="both"/>
              <w:rPr>
                <w:sz w:val="18"/>
                <w:szCs w:val="17"/>
              </w:rPr>
            </w:pPr>
            <w:r>
              <w:rPr>
                <w:sz w:val="18"/>
                <w:szCs w:val="17"/>
              </w:rPr>
              <w:tab/>
            </w:r>
          </w:p>
          <w:p w:rsidR="00AE760F" w:rsidRDefault="00AE760F">
            <w:pPr>
              <w:pStyle w:val="Style3"/>
              <w:jc w:val="both"/>
              <w:rPr>
                <w:sz w:val="18"/>
                <w:szCs w:val="17"/>
              </w:rPr>
            </w:pPr>
          </w:p>
        </w:tc>
        <w:tc>
          <w:tcPr>
            <w:tcW w:w="1890" w:type="dxa"/>
          </w:tcPr>
          <w:p w:rsidR="00AE760F" w:rsidRDefault="00AE760F">
            <w:pPr>
              <w:pStyle w:val="Style3"/>
              <w:jc w:val="both"/>
              <w:rPr>
                <w:sz w:val="18"/>
                <w:szCs w:val="17"/>
              </w:rPr>
            </w:pPr>
          </w:p>
        </w:tc>
        <w:tc>
          <w:tcPr>
            <w:tcW w:w="3960" w:type="dxa"/>
          </w:tcPr>
          <w:p w:rsidR="00AE760F" w:rsidRDefault="00AE760F">
            <w:pPr>
              <w:pStyle w:val="Style3"/>
              <w:jc w:val="both"/>
              <w:rPr>
                <w:sz w:val="18"/>
                <w:szCs w:val="17"/>
              </w:rPr>
            </w:pPr>
          </w:p>
        </w:tc>
        <w:tc>
          <w:tcPr>
            <w:tcW w:w="1070" w:type="dxa"/>
          </w:tcPr>
          <w:p w:rsidR="00AE760F" w:rsidRDefault="00AE760F">
            <w:pPr>
              <w:pStyle w:val="Style3"/>
              <w:jc w:val="both"/>
              <w:rPr>
                <w:sz w:val="18"/>
                <w:szCs w:val="17"/>
              </w:rPr>
            </w:pPr>
          </w:p>
        </w:tc>
      </w:tr>
      <w:tr w:rsidR="00AE760F" w:rsidTr="001A7BE8">
        <w:trPr>
          <w:trHeight w:val="536"/>
        </w:trPr>
        <w:tc>
          <w:tcPr>
            <w:tcW w:w="2340" w:type="dxa"/>
          </w:tcPr>
          <w:p w:rsidR="00AE760F" w:rsidRDefault="00AE760F">
            <w:pPr>
              <w:pStyle w:val="Style3"/>
              <w:jc w:val="both"/>
              <w:rPr>
                <w:sz w:val="18"/>
                <w:szCs w:val="17"/>
              </w:rPr>
            </w:pPr>
          </w:p>
          <w:p w:rsidR="00AE760F" w:rsidRDefault="00AE760F">
            <w:pPr>
              <w:pStyle w:val="Style3"/>
              <w:jc w:val="both"/>
              <w:rPr>
                <w:sz w:val="18"/>
                <w:szCs w:val="17"/>
              </w:rPr>
            </w:pPr>
          </w:p>
        </w:tc>
        <w:tc>
          <w:tcPr>
            <w:tcW w:w="1890" w:type="dxa"/>
          </w:tcPr>
          <w:p w:rsidR="00AE760F" w:rsidRDefault="00AE760F">
            <w:pPr>
              <w:pStyle w:val="Style3"/>
              <w:jc w:val="both"/>
              <w:rPr>
                <w:sz w:val="18"/>
                <w:szCs w:val="17"/>
              </w:rPr>
            </w:pPr>
          </w:p>
        </w:tc>
        <w:tc>
          <w:tcPr>
            <w:tcW w:w="3960" w:type="dxa"/>
          </w:tcPr>
          <w:p w:rsidR="00AE760F" w:rsidRDefault="00AE760F">
            <w:pPr>
              <w:pStyle w:val="Style3"/>
              <w:jc w:val="both"/>
              <w:rPr>
                <w:sz w:val="18"/>
                <w:szCs w:val="17"/>
              </w:rPr>
            </w:pPr>
          </w:p>
        </w:tc>
        <w:tc>
          <w:tcPr>
            <w:tcW w:w="1070" w:type="dxa"/>
          </w:tcPr>
          <w:p w:rsidR="00AE760F" w:rsidRDefault="00AE760F">
            <w:pPr>
              <w:pStyle w:val="Style3"/>
              <w:jc w:val="both"/>
              <w:rPr>
                <w:sz w:val="18"/>
                <w:szCs w:val="17"/>
              </w:rPr>
            </w:pPr>
          </w:p>
        </w:tc>
      </w:tr>
      <w:tr w:rsidR="00AE760F" w:rsidTr="001A7BE8">
        <w:trPr>
          <w:trHeight w:val="527"/>
        </w:trPr>
        <w:tc>
          <w:tcPr>
            <w:tcW w:w="2340" w:type="dxa"/>
          </w:tcPr>
          <w:p w:rsidR="00AE760F" w:rsidRDefault="00AE760F">
            <w:pPr>
              <w:pStyle w:val="Style3"/>
              <w:jc w:val="both"/>
              <w:rPr>
                <w:sz w:val="18"/>
                <w:szCs w:val="17"/>
              </w:rPr>
            </w:pPr>
          </w:p>
          <w:p w:rsidR="00AE760F" w:rsidRDefault="00AE760F">
            <w:pPr>
              <w:pStyle w:val="Style3"/>
              <w:jc w:val="both"/>
              <w:rPr>
                <w:sz w:val="18"/>
                <w:szCs w:val="17"/>
              </w:rPr>
            </w:pPr>
          </w:p>
        </w:tc>
        <w:tc>
          <w:tcPr>
            <w:tcW w:w="1890" w:type="dxa"/>
          </w:tcPr>
          <w:p w:rsidR="00AE760F" w:rsidRDefault="00AE760F">
            <w:pPr>
              <w:pStyle w:val="Style3"/>
              <w:jc w:val="both"/>
              <w:rPr>
                <w:sz w:val="18"/>
                <w:szCs w:val="17"/>
              </w:rPr>
            </w:pPr>
          </w:p>
        </w:tc>
        <w:tc>
          <w:tcPr>
            <w:tcW w:w="3960" w:type="dxa"/>
          </w:tcPr>
          <w:p w:rsidR="00AE760F" w:rsidRDefault="00AE760F">
            <w:pPr>
              <w:pStyle w:val="Style3"/>
              <w:jc w:val="both"/>
              <w:rPr>
                <w:sz w:val="18"/>
                <w:szCs w:val="17"/>
              </w:rPr>
            </w:pPr>
          </w:p>
        </w:tc>
        <w:tc>
          <w:tcPr>
            <w:tcW w:w="1070" w:type="dxa"/>
          </w:tcPr>
          <w:p w:rsidR="00AE760F" w:rsidRDefault="00AE760F">
            <w:pPr>
              <w:pStyle w:val="Style3"/>
              <w:jc w:val="both"/>
              <w:rPr>
                <w:sz w:val="18"/>
                <w:szCs w:val="17"/>
              </w:rPr>
            </w:pPr>
          </w:p>
        </w:tc>
      </w:tr>
      <w:tr w:rsidR="00050744" w:rsidTr="001A7BE8">
        <w:trPr>
          <w:trHeight w:val="527"/>
        </w:trPr>
        <w:tc>
          <w:tcPr>
            <w:tcW w:w="2340" w:type="dxa"/>
          </w:tcPr>
          <w:p w:rsidR="00050744" w:rsidRDefault="00050744">
            <w:pPr>
              <w:pStyle w:val="Style3"/>
              <w:jc w:val="both"/>
              <w:rPr>
                <w:sz w:val="18"/>
                <w:szCs w:val="17"/>
              </w:rPr>
            </w:pPr>
          </w:p>
        </w:tc>
        <w:tc>
          <w:tcPr>
            <w:tcW w:w="1890" w:type="dxa"/>
          </w:tcPr>
          <w:p w:rsidR="00050744" w:rsidRDefault="00050744">
            <w:pPr>
              <w:pStyle w:val="Style3"/>
              <w:jc w:val="both"/>
              <w:rPr>
                <w:sz w:val="18"/>
                <w:szCs w:val="17"/>
              </w:rPr>
            </w:pPr>
          </w:p>
        </w:tc>
        <w:tc>
          <w:tcPr>
            <w:tcW w:w="3960" w:type="dxa"/>
          </w:tcPr>
          <w:p w:rsidR="00050744" w:rsidRDefault="00050744">
            <w:pPr>
              <w:pStyle w:val="Style3"/>
              <w:jc w:val="both"/>
              <w:rPr>
                <w:sz w:val="18"/>
                <w:szCs w:val="17"/>
              </w:rPr>
            </w:pPr>
          </w:p>
        </w:tc>
        <w:tc>
          <w:tcPr>
            <w:tcW w:w="1070" w:type="dxa"/>
          </w:tcPr>
          <w:p w:rsidR="00050744" w:rsidRDefault="00050744">
            <w:pPr>
              <w:pStyle w:val="Style3"/>
              <w:jc w:val="both"/>
              <w:rPr>
                <w:sz w:val="18"/>
                <w:szCs w:val="17"/>
              </w:rPr>
            </w:pPr>
          </w:p>
        </w:tc>
      </w:tr>
    </w:tbl>
    <w:p w:rsidR="00AE760F" w:rsidRDefault="00AE760F">
      <w:pPr>
        <w:tabs>
          <w:tab w:val="left" w:pos="720"/>
        </w:tabs>
        <w:jc w:val="both"/>
        <w:rPr>
          <w:spacing w:val="6"/>
          <w:sz w:val="18"/>
          <w:szCs w:val="15"/>
        </w:rPr>
      </w:pPr>
    </w:p>
    <w:p w:rsidR="00F90B53" w:rsidRDefault="00F90B53">
      <w:pPr>
        <w:tabs>
          <w:tab w:val="left" w:pos="720"/>
        </w:tabs>
        <w:jc w:val="both"/>
        <w:rPr>
          <w:spacing w:val="6"/>
          <w:sz w:val="18"/>
          <w:szCs w:val="15"/>
        </w:rPr>
      </w:pPr>
    </w:p>
    <w:p w:rsidR="00AE760F" w:rsidRDefault="00AE760F" w:rsidP="00871D82">
      <w:pPr>
        <w:numPr>
          <w:ilvl w:val="0"/>
          <w:numId w:val="1"/>
        </w:numPr>
        <w:rPr>
          <w:spacing w:val="6"/>
          <w:sz w:val="18"/>
          <w:szCs w:val="15"/>
        </w:rPr>
      </w:pPr>
      <w:r>
        <w:rPr>
          <w:spacing w:val="6"/>
          <w:sz w:val="18"/>
          <w:szCs w:val="15"/>
        </w:rPr>
        <w:t>List all employees</w:t>
      </w:r>
      <w:r w:rsidR="00B9196A">
        <w:rPr>
          <w:spacing w:val="6"/>
          <w:sz w:val="18"/>
          <w:szCs w:val="15"/>
        </w:rPr>
        <w:t>, secondary junkets and their job titles</w:t>
      </w:r>
    </w:p>
    <w:p w:rsidR="00AE760F" w:rsidRDefault="00AE760F">
      <w:pPr>
        <w:pStyle w:val="Style3"/>
        <w:jc w:val="both"/>
        <w:rPr>
          <w:sz w:val="18"/>
          <w:szCs w:val="17"/>
        </w:rPr>
      </w:pPr>
    </w:p>
    <w:p w:rsidR="00AE760F" w:rsidRDefault="00AE760F">
      <w:pPr>
        <w:pStyle w:val="Style3"/>
        <w:ind w:firstLine="720"/>
        <w:jc w:val="both"/>
        <w:rPr>
          <w:spacing w:val="6"/>
          <w:sz w:val="18"/>
          <w:szCs w:val="15"/>
        </w:rPr>
      </w:pPr>
      <w:r>
        <w:rPr>
          <w:sz w:val="18"/>
          <w:szCs w:val="17"/>
        </w:rPr>
        <w:tab/>
      </w:r>
      <w:r w:rsidR="009B0067" w:rsidRPr="009B0067">
        <w:rPr>
          <w:spacing w:val="6"/>
          <w:sz w:val="18"/>
          <w:szCs w:val="15"/>
          <w:u w:val="single"/>
        </w:rPr>
        <w:t>Name</w:t>
      </w:r>
      <w:r>
        <w:rPr>
          <w:spacing w:val="6"/>
          <w:sz w:val="18"/>
          <w:szCs w:val="15"/>
        </w:rPr>
        <w:tab/>
      </w:r>
      <w:r>
        <w:rPr>
          <w:spacing w:val="6"/>
          <w:sz w:val="18"/>
          <w:szCs w:val="15"/>
        </w:rPr>
        <w:tab/>
      </w:r>
      <w:r>
        <w:rPr>
          <w:spacing w:val="6"/>
          <w:sz w:val="18"/>
          <w:szCs w:val="15"/>
        </w:rPr>
        <w:tab/>
        <w:t xml:space="preserve">   </w:t>
      </w:r>
      <w:r w:rsidR="009B0067">
        <w:rPr>
          <w:spacing w:val="6"/>
          <w:sz w:val="18"/>
          <w:szCs w:val="15"/>
        </w:rPr>
        <w:t xml:space="preserve">        </w:t>
      </w:r>
      <w:r w:rsidR="009B0067" w:rsidRPr="009B0067">
        <w:rPr>
          <w:spacing w:val="6"/>
          <w:sz w:val="18"/>
          <w:szCs w:val="15"/>
          <w:u w:val="single"/>
        </w:rPr>
        <w:t>Home Address</w:t>
      </w:r>
      <w:r>
        <w:rPr>
          <w:spacing w:val="6"/>
          <w:sz w:val="18"/>
          <w:szCs w:val="15"/>
        </w:rPr>
        <w:tab/>
      </w:r>
      <w:r>
        <w:rPr>
          <w:spacing w:val="6"/>
          <w:sz w:val="18"/>
          <w:szCs w:val="15"/>
        </w:rPr>
        <w:tab/>
      </w:r>
      <w:r>
        <w:rPr>
          <w:spacing w:val="6"/>
          <w:sz w:val="18"/>
          <w:szCs w:val="15"/>
        </w:rPr>
        <w:tab/>
      </w:r>
      <w:r w:rsidR="009B0067">
        <w:rPr>
          <w:spacing w:val="6"/>
          <w:sz w:val="18"/>
          <w:szCs w:val="15"/>
        </w:rPr>
        <w:t xml:space="preserve">         </w:t>
      </w:r>
      <w:r w:rsidR="009B0067">
        <w:rPr>
          <w:spacing w:val="6"/>
          <w:sz w:val="18"/>
          <w:szCs w:val="15"/>
          <w:u w:val="single"/>
        </w:rPr>
        <w:t>Position</w:t>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3249"/>
        <w:gridCol w:w="3240"/>
      </w:tblGrid>
      <w:tr w:rsidR="00AE760F" w:rsidTr="00050744">
        <w:trPr>
          <w:trHeight w:val="473"/>
        </w:trPr>
        <w:tc>
          <w:tcPr>
            <w:tcW w:w="2781" w:type="dxa"/>
          </w:tcPr>
          <w:p w:rsidR="00AE760F" w:rsidRDefault="00AE760F">
            <w:pPr>
              <w:pStyle w:val="Style3"/>
              <w:jc w:val="both"/>
              <w:rPr>
                <w:spacing w:val="6"/>
                <w:sz w:val="18"/>
                <w:szCs w:val="15"/>
              </w:rPr>
            </w:pPr>
          </w:p>
          <w:p w:rsidR="00AE760F" w:rsidRDefault="00AE760F">
            <w:pPr>
              <w:pStyle w:val="Style3"/>
              <w:jc w:val="both"/>
              <w:rPr>
                <w:spacing w:val="6"/>
                <w:sz w:val="18"/>
                <w:szCs w:val="15"/>
              </w:rPr>
            </w:pPr>
          </w:p>
        </w:tc>
        <w:tc>
          <w:tcPr>
            <w:tcW w:w="3249" w:type="dxa"/>
          </w:tcPr>
          <w:p w:rsidR="00AE760F" w:rsidRDefault="00AE760F">
            <w:pPr>
              <w:pStyle w:val="Style3"/>
              <w:jc w:val="both"/>
              <w:rPr>
                <w:spacing w:val="6"/>
                <w:sz w:val="18"/>
                <w:szCs w:val="15"/>
              </w:rPr>
            </w:pPr>
          </w:p>
        </w:tc>
        <w:tc>
          <w:tcPr>
            <w:tcW w:w="3240" w:type="dxa"/>
          </w:tcPr>
          <w:p w:rsidR="00AE760F" w:rsidRDefault="00AE760F">
            <w:pPr>
              <w:pStyle w:val="Style3"/>
              <w:jc w:val="both"/>
              <w:rPr>
                <w:spacing w:val="6"/>
                <w:sz w:val="18"/>
                <w:szCs w:val="15"/>
              </w:rPr>
            </w:pPr>
          </w:p>
        </w:tc>
      </w:tr>
      <w:tr w:rsidR="00AE760F" w:rsidTr="00F96458">
        <w:tc>
          <w:tcPr>
            <w:tcW w:w="2781" w:type="dxa"/>
          </w:tcPr>
          <w:p w:rsidR="00AE760F" w:rsidRDefault="00AE760F">
            <w:pPr>
              <w:pStyle w:val="Style3"/>
              <w:jc w:val="both"/>
              <w:rPr>
                <w:spacing w:val="6"/>
                <w:sz w:val="18"/>
                <w:szCs w:val="15"/>
              </w:rPr>
            </w:pPr>
          </w:p>
          <w:p w:rsidR="00AE760F" w:rsidRDefault="00AE760F">
            <w:pPr>
              <w:pStyle w:val="Style3"/>
              <w:jc w:val="both"/>
              <w:rPr>
                <w:spacing w:val="6"/>
                <w:sz w:val="18"/>
                <w:szCs w:val="15"/>
              </w:rPr>
            </w:pPr>
          </w:p>
        </w:tc>
        <w:tc>
          <w:tcPr>
            <w:tcW w:w="3249" w:type="dxa"/>
          </w:tcPr>
          <w:p w:rsidR="00AE760F" w:rsidRDefault="00AE760F">
            <w:pPr>
              <w:pStyle w:val="Style3"/>
              <w:jc w:val="both"/>
              <w:rPr>
                <w:spacing w:val="6"/>
                <w:sz w:val="18"/>
                <w:szCs w:val="15"/>
              </w:rPr>
            </w:pPr>
          </w:p>
        </w:tc>
        <w:tc>
          <w:tcPr>
            <w:tcW w:w="3240" w:type="dxa"/>
          </w:tcPr>
          <w:p w:rsidR="00AE760F" w:rsidRDefault="00AE760F">
            <w:pPr>
              <w:pStyle w:val="Style3"/>
              <w:jc w:val="both"/>
              <w:rPr>
                <w:spacing w:val="6"/>
                <w:sz w:val="18"/>
                <w:szCs w:val="15"/>
              </w:rPr>
            </w:pPr>
          </w:p>
        </w:tc>
      </w:tr>
      <w:tr w:rsidR="00AE760F" w:rsidTr="00F96458">
        <w:tc>
          <w:tcPr>
            <w:tcW w:w="2781" w:type="dxa"/>
          </w:tcPr>
          <w:p w:rsidR="00AE760F" w:rsidRDefault="00AE760F">
            <w:pPr>
              <w:pStyle w:val="Style3"/>
              <w:jc w:val="both"/>
              <w:rPr>
                <w:spacing w:val="6"/>
                <w:sz w:val="18"/>
                <w:szCs w:val="15"/>
              </w:rPr>
            </w:pPr>
          </w:p>
          <w:p w:rsidR="00AE760F" w:rsidRDefault="00AE760F">
            <w:pPr>
              <w:pStyle w:val="Style3"/>
              <w:jc w:val="both"/>
              <w:rPr>
                <w:spacing w:val="6"/>
                <w:sz w:val="18"/>
                <w:szCs w:val="15"/>
              </w:rPr>
            </w:pPr>
          </w:p>
        </w:tc>
        <w:tc>
          <w:tcPr>
            <w:tcW w:w="3249" w:type="dxa"/>
          </w:tcPr>
          <w:p w:rsidR="00AE760F" w:rsidRDefault="00AE760F">
            <w:pPr>
              <w:pStyle w:val="Style3"/>
              <w:jc w:val="both"/>
              <w:rPr>
                <w:spacing w:val="6"/>
                <w:sz w:val="18"/>
                <w:szCs w:val="15"/>
              </w:rPr>
            </w:pPr>
          </w:p>
        </w:tc>
        <w:tc>
          <w:tcPr>
            <w:tcW w:w="3240" w:type="dxa"/>
          </w:tcPr>
          <w:p w:rsidR="00AE760F" w:rsidRDefault="00AE760F">
            <w:pPr>
              <w:pStyle w:val="Style3"/>
              <w:jc w:val="both"/>
              <w:rPr>
                <w:spacing w:val="6"/>
                <w:sz w:val="18"/>
                <w:szCs w:val="15"/>
              </w:rPr>
            </w:pPr>
          </w:p>
        </w:tc>
      </w:tr>
      <w:tr w:rsidR="00B9196A" w:rsidTr="0062110E">
        <w:tc>
          <w:tcPr>
            <w:tcW w:w="2781" w:type="dxa"/>
          </w:tcPr>
          <w:p w:rsidR="00B9196A" w:rsidRDefault="00B9196A" w:rsidP="0062110E">
            <w:pPr>
              <w:pStyle w:val="Style3"/>
              <w:jc w:val="both"/>
              <w:rPr>
                <w:spacing w:val="6"/>
                <w:sz w:val="18"/>
                <w:szCs w:val="15"/>
              </w:rPr>
            </w:pPr>
          </w:p>
          <w:p w:rsidR="00B9196A" w:rsidRDefault="00B9196A" w:rsidP="0062110E">
            <w:pPr>
              <w:pStyle w:val="Style3"/>
              <w:jc w:val="both"/>
              <w:rPr>
                <w:spacing w:val="6"/>
                <w:sz w:val="18"/>
                <w:szCs w:val="15"/>
              </w:rPr>
            </w:pPr>
          </w:p>
        </w:tc>
        <w:tc>
          <w:tcPr>
            <w:tcW w:w="3249" w:type="dxa"/>
          </w:tcPr>
          <w:p w:rsidR="00B9196A" w:rsidRDefault="00B9196A" w:rsidP="0062110E">
            <w:pPr>
              <w:pStyle w:val="Style3"/>
              <w:jc w:val="both"/>
              <w:rPr>
                <w:spacing w:val="6"/>
                <w:sz w:val="18"/>
                <w:szCs w:val="15"/>
              </w:rPr>
            </w:pPr>
          </w:p>
        </w:tc>
        <w:tc>
          <w:tcPr>
            <w:tcW w:w="3240" w:type="dxa"/>
          </w:tcPr>
          <w:p w:rsidR="00B9196A" w:rsidRDefault="00B9196A" w:rsidP="0062110E">
            <w:pPr>
              <w:pStyle w:val="Style3"/>
              <w:jc w:val="both"/>
              <w:rPr>
                <w:spacing w:val="6"/>
                <w:sz w:val="18"/>
                <w:szCs w:val="15"/>
              </w:rPr>
            </w:pPr>
          </w:p>
        </w:tc>
      </w:tr>
      <w:tr w:rsidR="00B9196A" w:rsidTr="0062110E">
        <w:tc>
          <w:tcPr>
            <w:tcW w:w="2781" w:type="dxa"/>
          </w:tcPr>
          <w:p w:rsidR="00B9196A" w:rsidRDefault="00B9196A" w:rsidP="0062110E">
            <w:pPr>
              <w:pStyle w:val="Style3"/>
              <w:jc w:val="both"/>
              <w:rPr>
                <w:spacing w:val="6"/>
                <w:sz w:val="18"/>
                <w:szCs w:val="15"/>
              </w:rPr>
            </w:pPr>
          </w:p>
          <w:p w:rsidR="00B9196A" w:rsidRDefault="00B9196A" w:rsidP="0062110E">
            <w:pPr>
              <w:pStyle w:val="Style3"/>
              <w:jc w:val="both"/>
              <w:rPr>
                <w:spacing w:val="6"/>
                <w:sz w:val="18"/>
                <w:szCs w:val="15"/>
              </w:rPr>
            </w:pPr>
          </w:p>
        </w:tc>
        <w:tc>
          <w:tcPr>
            <w:tcW w:w="3249" w:type="dxa"/>
          </w:tcPr>
          <w:p w:rsidR="00B9196A" w:rsidRDefault="00B9196A" w:rsidP="0062110E">
            <w:pPr>
              <w:pStyle w:val="Style3"/>
              <w:jc w:val="both"/>
              <w:rPr>
                <w:spacing w:val="6"/>
                <w:sz w:val="18"/>
                <w:szCs w:val="15"/>
              </w:rPr>
            </w:pPr>
          </w:p>
        </w:tc>
        <w:tc>
          <w:tcPr>
            <w:tcW w:w="3240" w:type="dxa"/>
          </w:tcPr>
          <w:p w:rsidR="00B9196A" w:rsidRDefault="00B9196A" w:rsidP="0062110E">
            <w:pPr>
              <w:pStyle w:val="Style3"/>
              <w:jc w:val="both"/>
              <w:rPr>
                <w:spacing w:val="6"/>
                <w:sz w:val="18"/>
                <w:szCs w:val="15"/>
              </w:rPr>
            </w:pPr>
          </w:p>
        </w:tc>
      </w:tr>
      <w:tr w:rsidR="00B9196A" w:rsidTr="0062110E">
        <w:tc>
          <w:tcPr>
            <w:tcW w:w="2781" w:type="dxa"/>
          </w:tcPr>
          <w:p w:rsidR="00B9196A" w:rsidRDefault="00B9196A" w:rsidP="0062110E">
            <w:pPr>
              <w:pStyle w:val="Style3"/>
              <w:jc w:val="both"/>
              <w:rPr>
                <w:spacing w:val="6"/>
                <w:sz w:val="18"/>
                <w:szCs w:val="15"/>
              </w:rPr>
            </w:pPr>
          </w:p>
          <w:p w:rsidR="00B9196A" w:rsidRDefault="00B9196A" w:rsidP="0062110E">
            <w:pPr>
              <w:pStyle w:val="Style3"/>
              <w:jc w:val="both"/>
              <w:rPr>
                <w:spacing w:val="6"/>
                <w:sz w:val="18"/>
                <w:szCs w:val="15"/>
              </w:rPr>
            </w:pPr>
          </w:p>
        </w:tc>
        <w:tc>
          <w:tcPr>
            <w:tcW w:w="3249" w:type="dxa"/>
          </w:tcPr>
          <w:p w:rsidR="00B9196A" w:rsidRDefault="00B9196A" w:rsidP="0062110E">
            <w:pPr>
              <w:pStyle w:val="Style3"/>
              <w:jc w:val="both"/>
              <w:rPr>
                <w:spacing w:val="6"/>
                <w:sz w:val="18"/>
                <w:szCs w:val="15"/>
              </w:rPr>
            </w:pPr>
          </w:p>
        </w:tc>
        <w:tc>
          <w:tcPr>
            <w:tcW w:w="3240" w:type="dxa"/>
          </w:tcPr>
          <w:p w:rsidR="00B9196A" w:rsidRDefault="00B9196A" w:rsidP="0062110E">
            <w:pPr>
              <w:pStyle w:val="Style3"/>
              <w:jc w:val="both"/>
              <w:rPr>
                <w:spacing w:val="6"/>
                <w:sz w:val="18"/>
                <w:szCs w:val="15"/>
              </w:rPr>
            </w:pPr>
          </w:p>
        </w:tc>
      </w:tr>
    </w:tbl>
    <w:p w:rsidR="00490413" w:rsidRDefault="00490413">
      <w:pPr>
        <w:tabs>
          <w:tab w:val="left" w:pos="720"/>
        </w:tabs>
        <w:spacing w:before="432"/>
        <w:jc w:val="both"/>
        <w:rPr>
          <w:spacing w:val="4"/>
          <w:sz w:val="15"/>
          <w:szCs w:val="15"/>
        </w:rPr>
      </w:pPr>
    </w:p>
    <w:p w:rsidR="00AE760F" w:rsidRDefault="00AE760F" w:rsidP="005C75A4">
      <w:pPr>
        <w:numPr>
          <w:ilvl w:val="0"/>
          <w:numId w:val="1"/>
        </w:numPr>
        <w:rPr>
          <w:spacing w:val="4"/>
          <w:sz w:val="18"/>
          <w:szCs w:val="15"/>
        </w:rPr>
      </w:pPr>
      <w:r>
        <w:rPr>
          <w:spacing w:val="4"/>
          <w:sz w:val="18"/>
          <w:szCs w:val="15"/>
        </w:rPr>
        <w:t>Does the Applicant swear</w:t>
      </w:r>
      <w:r w:rsidR="00F60256">
        <w:rPr>
          <w:spacing w:val="4"/>
          <w:sz w:val="18"/>
          <w:szCs w:val="15"/>
        </w:rPr>
        <w:t>/affirm</w:t>
      </w:r>
      <w:r>
        <w:rPr>
          <w:spacing w:val="4"/>
          <w:sz w:val="18"/>
          <w:szCs w:val="15"/>
        </w:rPr>
        <w:t xml:space="preserve"> that he/she meets the qualifications for a junket representative as required by </w:t>
      </w:r>
      <w:proofErr w:type="gramStart"/>
      <w:r>
        <w:rPr>
          <w:spacing w:val="4"/>
          <w:sz w:val="18"/>
          <w:szCs w:val="15"/>
        </w:rPr>
        <w:t>the</w:t>
      </w:r>
      <w:proofErr w:type="gramEnd"/>
    </w:p>
    <w:p w:rsidR="00490413" w:rsidRDefault="00AE760F">
      <w:pPr>
        <w:ind w:left="1080" w:hanging="360"/>
        <w:rPr>
          <w:spacing w:val="4"/>
          <w:sz w:val="18"/>
          <w:szCs w:val="15"/>
        </w:rPr>
      </w:pPr>
      <w:r>
        <w:rPr>
          <w:spacing w:val="4"/>
          <w:sz w:val="18"/>
          <w:szCs w:val="15"/>
        </w:rPr>
        <w:t xml:space="preserve">Mississippi Gaming Control Act?  </w:t>
      </w:r>
    </w:p>
    <w:p w:rsidR="00490413" w:rsidRDefault="00490413" w:rsidP="00490413">
      <w:pPr>
        <w:ind w:left="1080" w:hanging="360"/>
        <w:rPr>
          <w:spacing w:val="4"/>
          <w:sz w:val="18"/>
          <w:szCs w:val="15"/>
        </w:rPr>
      </w:pPr>
      <w:r>
        <w:rPr>
          <w:spacing w:val="4"/>
          <w:sz w:val="18"/>
          <w:szCs w:val="15"/>
        </w:rPr>
        <w:t xml:space="preserve">Yes </w:t>
      </w:r>
      <w:proofErr w:type="gramStart"/>
      <w:r>
        <w:rPr>
          <w:spacing w:val="4"/>
          <w:sz w:val="18"/>
          <w:szCs w:val="15"/>
        </w:rPr>
        <w:t xml:space="preserve">(  </w:t>
      </w:r>
      <w:proofErr w:type="gramEnd"/>
      <w:r>
        <w:rPr>
          <w:spacing w:val="4"/>
          <w:sz w:val="18"/>
          <w:szCs w:val="15"/>
        </w:rPr>
        <w:t xml:space="preserve">  ) No (    ) </w:t>
      </w:r>
    </w:p>
    <w:p w:rsidR="00AE760F" w:rsidRDefault="00AE760F" w:rsidP="00490413">
      <w:pPr>
        <w:ind w:left="1080" w:hanging="360"/>
        <w:rPr>
          <w:spacing w:val="4"/>
          <w:sz w:val="18"/>
          <w:szCs w:val="15"/>
        </w:rPr>
      </w:pPr>
      <w:r>
        <w:rPr>
          <w:spacing w:val="4"/>
          <w:sz w:val="18"/>
          <w:szCs w:val="15"/>
        </w:rPr>
        <w:t xml:space="preserve">If </w:t>
      </w:r>
      <w:r w:rsidR="00490413">
        <w:rPr>
          <w:spacing w:val="4"/>
          <w:sz w:val="18"/>
          <w:szCs w:val="15"/>
        </w:rPr>
        <w:t xml:space="preserve">no, explain </w:t>
      </w:r>
      <w:r>
        <w:rPr>
          <w:spacing w:val="4"/>
          <w:sz w:val="18"/>
          <w:szCs w:val="15"/>
        </w:rPr>
        <w:t>fully</w:t>
      </w:r>
      <w:r w:rsidR="00490413">
        <w:rPr>
          <w:spacing w:val="4"/>
          <w:sz w:val="18"/>
          <w:szCs w:val="15"/>
        </w:rPr>
        <w:t xml:space="preserve"> ____________________</w:t>
      </w:r>
      <w:r>
        <w:rPr>
          <w:spacing w:val="4"/>
          <w:sz w:val="18"/>
          <w:szCs w:val="15"/>
        </w:rPr>
        <w:t>_____________________________________________</w:t>
      </w:r>
      <w:r w:rsidR="00490413">
        <w:rPr>
          <w:spacing w:val="4"/>
          <w:sz w:val="18"/>
          <w:szCs w:val="15"/>
        </w:rPr>
        <w:t>____________</w:t>
      </w:r>
    </w:p>
    <w:p w:rsidR="00490413" w:rsidRDefault="00490413" w:rsidP="00490413">
      <w:pPr>
        <w:ind w:left="1080" w:hanging="360"/>
        <w:rPr>
          <w:spacing w:val="4"/>
          <w:sz w:val="18"/>
          <w:szCs w:val="15"/>
        </w:rPr>
      </w:pPr>
    </w:p>
    <w:p w:rsidR="00490413" w:rsidRDefault="00490413" w:rsidP="00490413">
      <w:pPr>
        <w:ind w:left="1080" w:hanging="360"/>
        <w:rPr>
          <w:spacing w:val="4"/>
          <w:sz w:val="18"/>
          <w:szCs w:val="15"/>
        </w:rPr>
      </w:pPr>
      <w:r>
        <w:rPr>
          <w:spacing w:val="4"/>
          <w:sz w:val="18"/>
          <w:szCs w:val="15"/>
        </w:rPr>
        <w:t>_____________________________________________________________________________________________</w:t>
      </w:r>
    </w:p>
    <w:p w:rsidR="00490413" w:rsidRDefault="00490413" w:rsidP="00490413">
      <w:pPr>
        <w:rPr>
          <w:spacing w:val="4"/>
          <w:sz w:val="18"/>
          <w:szCs w:val="15"/>
        </w:rPr>
      </w:pPr>
    </w:p>
    <w:p w:rsidR="00AE760F" w:rsidRDefault="00AE760F" w:rsidP="005C75A4">
      <w:pPr>
        <w:pStyle w:val="BodyTextIndent"/>
        <w:numPr>
          <w:ilvl w:val="0"/>
          <w:numId w:val="1"/>
        </w:numPr>
        <w:jc w:val="both"/>
        <w:rPr>
          <w:szCs w:val="15"/>
        </w:rPr>
      </w:pPr>
      <w:r>
        <w:rPr>
          <w:szCs w:val="15"/>
        </w:rPr>
        <w:t>Does the applicant swear</w:t>
      </w:r>
      <w:r w:rsidR="00050744">
        <w:rPr>
          <w:szCs w:val="15"/>
        </w:rPr>
        <w:t>/affirm</w:t>
      </w:r>
      <w:r>
        <w:rPr>
          <w:szCs w:val="15"/>
        </w:rPr>
        <w:t xml:space="preserve"> that as a junket representative, he</w:t>
      </w:r>
      <w:r w:rsidR="00F60256">
        <w:rPr>
          <w:szCs w:val="15"/>
        </w:rPr>
        <w:t>/she</w:t>
      </w:r>
      <w:r>
        <w:rPr>
          <w:szCs w:val="15"/>
        </w:rPr>
        <w:t xml:space="preserve"> will fully comply with all rules and regulations promulgated by the Commission relative to the Mississippi Gaming Control Act, to keep all records and make all reports and remittance</w:t>
      </w:r>
      <w:r w:rsidR="00490413">
        <w:rPr>
          <w:szCs w:val="15"/>
        </w:rPr>
        <w:t>s</w:t>
      </w:r>
      <w:r>
        <w:rPr>
          <w:szCs w:val="15"/>
        </w:rPr>
        <w:t xml:space="preserve"> required by the Commission, and to comply with the provisions of</w:t>
      </w:r>
      <w:r w:rsidR="00581617">
        <w:rPr>
          <w:szCs w:val="15"/>
        </w:rPr>
        <w:t xml:space="preserve"> the</w:t>
      </w:r>
      <w:r>
        <w:rPr>
          <w:szCs w:val="15"/>
        </w:rPr>
        <w:t xml:space="preserve"> Mississippi Gaming Control Act?</w:t>
      </w:r>
    </w:p>
    <w:p w:rsidR="00490413" w:rsidRDefault="00490413" w:rsidP="00490413">
      <w:pPr>
        <w:ind w:left="1080" w:hanging="360"/>
        <w:rPr>
          <w:spacing w:val="4"/>
          <w:sz w:val="18"/>
          <w:szCs w:val="15"/>
        </w:rPr>
      </w:pPr>
      <w:r>
        <w:rPr>
          <w:spacing w:val="4"/>
          <w:sz w:val="18"/>
          <w:szCs w:val="15"/>
        </w:rPr>
        <w:t xml:space="preserve">Yes </w:t>
      </w:r>
      <w:proofErr w:type="gramStart"/>
      <w:r>
        <w:rPr>
          <w:spacing w:val="4"/>
          <w:sz w:val="18"/>
          <w:szCs w:val="15"/>
        </w:rPr>
        <w:t xml:space="preserve">(  </w:t>
      </w:r>
      <w:proofErr w:type="gramEnd"/>
      <w:r>
        <w:rPr>
          <w:spacing w:val="4"/>
          <w:sz w:val="18"/>
          <w:szCs w:val="15"/>
        </w:rPr>
        <w:t xml:space="preserve">  ) No (    ) </w:t>
      </w:r>
    </w:p>
    <w:p w:rsidR="00490413" w:rsidRDefault="00490413" w:rsidP="00490413">
      <w:pPr>
        <w:ind w:left="1080" w:hanging="360"/>
        <w:rPr>
          <w:spacing w:val="4"/>
          <w:sz w:val="18"/>
          <w:szCs w:val="15"/>
        </w:rPr>
      </w:pPr>
      <w:r>
        <w:rPr>
          <w:spacing w:val="4"/>
          <w:sz w:val="18"/>
          <w:szCs w:val="15"/>
        </w:rPr>
        <w:t>If no, explain fully _____________________________________________________________________________</w:t>
      </w:r>
    </w:p>
    <w:p w:rsidR="00490413" w:rsidRDefault="00490413" w:rsidP="00490413">
      <w:pPr>
        <w:ind w:left="1080" w:hanging="360"/>
        <w:rPr>
          <w:spacing w:val="4"/>
          <w:sz w:val="18"/>
          <w:szCs w:val="15"/>
        </w:rPr>
      </w:pPr>
    </w:p>
    <w:p w:rsidR="00490413" w:rsidRDefault="00490413" w:rsidP="00490413">
      <w:pPr>
        <w:ind w:left="1080" w:hanging="360"/>
        <w:rPr>
          <w:spacing w:val="4"/>
          <w:sz w:val="18"/>
          <w:szCs w:val="15"/>
        </w:rPr>
      </w:pPr>
      <w:r>
        <w:rPr>
          <w:spacing w:val="4"/>
          <w:sz w:val="18"/>
          <w:szCs w:val="15"/>
        </w:rPr>
        <w:t>_____________________________________________________________________________________________</w:t>
      </w:r>
    </w:p>
    <w:p w:rsidR="00490413" w:rsidRDefault="00AE760F" w:rsidP="00490413">
      <w:pPr>
        <w:pStyle w:val="BodyTextIndent"/>
        <w:jc w:val="both"/>
        <w:rPr>
          <w:szCs w:val="15"/>
        </w:rPr>
      </w:pPr>
      <w:r>
        <w:rPr>
          <w:szCs w:val="15"/>
        </w:rPr>
        <w:t xml:space="preserve">              </w:t>
      </w:r>
    </w:p>
    <w:p w:rsidR="00AE760F" w:rsidRDefault="00AE760F" w:rsidP="00581617">
      <w:pPr>
        <w:numPr>
          <w:ilvl w:val="0"/>
          <w:numId w:val="8"/>
        </w:numPr>
        <w:tabs>
          <w:tab w:val="clear" w:pos="885"/>
          <w:tab w:val="num" w:pos="720"/>
        </w:tabs>
        <w:ind w:left="720" w:hanging="360"/>
        <w:jc w:val="both"/>
        <w:rPr>
          <w:spacing w:val="4"/>
          <w:sz w:val="18"/>
          <w:szCs w:val="15"/>
        </w:rPr>
      </w:pPr>
      <w:r>
        <w:rPr>
          <w:spacing w:val="4"/>
          <w:sz w:val="18"/>
          <w:szCs w:val="15"/>
        </w:rPr>
        <w:t>Have you or any member of your partnership or association or any officer, director, or stockholder of your</w:t>
      </w:r>
    </w:p>
    <w:p w:rsidR="00490413" w:rsidRDefault="00581617" w:rsidP="00581617">
      <w:pPr>
        <w:tabs>
          <w:tab w:val="num" w:pos="720"/>
        </w:tabs>
        <w:ind w:left="720" w:hanging="360"/>
        <w:jc w:val="both"/>
        <w:rPr>
          <w:spacing w:val="4"/>
          <w:sz w:val="18"/>
          <w:szCs w:val="15"/>
        </w:rPr>
      </w:pPr>
      <w:r>
        <w:rPr>
          <w:spacing w:val="4"/>
          <w:sz w:val="18"/>
          <w:szCs w:val="15"/>
        </w:rPr>
        <w:tab/>
        <w:t>c</w:t>
      </w:r>
      <w:r w:rsidR="004F5F16">
        <w:rPr>
          <w:spacing w:val="4"/>
          <w:sz w:val="18"/>
          <w:szCs w:val="15"/>
        </w:rPr>
        <w:t>orporation</w:t>
      </w:r>
      <w:r w:rsidR="00AE760F">
        <w:rPr>
          <w:spacing w:val="4"/>
          <w:sz w:val="18"/>
          <w:szCs w:val="15"/>
        </w:rPr>
        <w:t xml:space="preserve"> ever had a license or permit</w:t>
      </w:r>
      <w:r>
        <w:rPr>
          <w:spacing w:val="4"/>
          <w:sz w:val="18"/>
          <w:szCs w:val="15"/>
        </w:rPr>
        <w:t xml:space="preserve"> of any kind</w:t>
      </w:r>
      <w:r w:rsidR="00AE760F">
        <w:rPr>
          <w:spacing w:val="4"/>
          <w:sz w:val="18"/>
          <w:szCs w:val="15"/>
        </w:rPr>
        <w:t xml:space="preserve"> denied, suspended, or revoked? </w:t>
      </w:r>
    </w:p>
    <w:p w:rsidR="00490413" w:rsidRDefault="00490413" w:rsidP="00490413">
      <w:pPr>
        <w:ind w:left="1080" w:hanging="360"/>
        <w:rPr>
          <w:spacing w:val="4"/>
          <w:sz w:val="18"/>
          <w:szCs w:val="15"/>
        </w:rPr>
      </w:pPr>
      <w:r>
        <w:rPr>
          <w:spacing w:val="4"/>
          <w:sz w:val="18"/>
          <w:szCs w:val="15"/>
        </w:rPr>
        <w:t xml:space="preserve">Yes </w:t>
      </w:r>
      <w:proofErr w:type="gramStart"/>
      <w:r>
        <w:rPr>
          <w:spacing w:val="4"/>
          <w:sz w:val="18"/>
          <w:szCs w:val="15"/>
        </w:rPr>
        <w:t xml:space="preserve">(  </w:t>
      </w:r>
      <w:proofErr w:type="gramEnd"/>
      <w:r>
        <w:rPr>
          <w:spacing w:val="4"/>
          <w:sz w:val="18"/>
          <w:szCs w:val="15"/>
        </w:rPr>
        <w:t xml:space="preserve">  ) No (    ) </w:t>
      </w:r>
    </w:p>
    <w:p w:rsidR="00490413" w:rsidRDefault="00490413" w:rsidP="00490413">
      <w:pPr>
        <w:ind w:left="1080" w:hanging="360"/>
        <w:rPr>
          <w:spacing w:val="4"/>
          <w:sz w:val="18"/>
          <w:szCs w:val="15"/>
        </w:rPr>
      </w:pPr>
      <w:r>
        <w:rPr>
          <w:spacing w:val="4"/>
          <w:sz w:val="18"/>
          <w:szCs w:val="15"/>
        </w:rPr>
        <w:t>If yes, explain fully _____________________________________________________________________________</w:t>
      </w:r>
    </w:p>
    <w:p w:rsidR="00490413" w:rsidRDefault="00490413" w:rsidP="00490413">
      <w:pPr>
        <w:ind w:left="1080" w:hanging="360"/>
        <w:rPr>
          <w:spacing w:val="4"/>
          <w:sz w:val="18"/>
          <w:szCs w:val="15"/>
        </w:rPr>
      </w:pPr>
    </w:p>
    <w:p w:rsidR="00490413" w:rsidRDefault="00490413" w:rsidP="00490413">
      <w:pPr>
        <w:ind w:left="1080" w:hanging="360"/>
        <w:rPr>
          <w:spacing w:val="4"/>
          <w:sz w:val="18"/>
          <w:szCs w:val="15"/>
        </w:rPr>
      </w:pPr>
      <w:r>
        <w:rPr>
          <w:spacing w:val="4"/>
          <w:sz w:val="18"/>
          <w:szCs w:val="15"/>
        </w:rPr>
        <w:t>_____________________________________________________________________________________________</w:t>
      </w:r>
    </w:p>
    <w:p w:rsidR="00AE760F" w:rsidRDefault="00AE760F">
      <w:pPr>
        <w:ind w:left="360"/>
        <w:jc w:val="both"/>
        <w:rPr>
          <w:spacing w:val="4"/>
          <w:sz w:val="18"/>
          <w:szCs w:val="15"/>
        </w:rPr>
      </w:pPr>
    </w:p>
    <w:p w:rsidR="00490413" w:rsidRDefault="00AE760F" w:rsidP="00490413">
      <w:pPr>
        <w:numPr>
          <w:ilvl w:val="0"/>
          <w:numId w:val="8"/>
        </w:numPr>
        <w:tabs>
          <w:tab w:val="clear" w:pos="885"/>
          <w:tab w:val="num" w:pos="720"/>
        </w:tabs>
        <w:ind w:left="720" w:hanging="360"/>
        <w:jc w:val="both"/>
        <w:rPr>
          <w:spacing w:val="4"/>
          <w:sz w:val="18"/>
          <w:szCs w:val="15"/>
        </w:rPr>
      </w:pPr>
      <w:r>
        <w:rPr>
          <w:spacing w:val="4"/>
          <w:sz w:val="18"/>
          <w:szCs w:val="15"/>
        </w:rPr>
        <w:t>Have you or any member or your partnership or association or any officer, director, or stockholder of your</w:t>
      </w:r>
      <w:r w:rsidR="00581617">
        <w:rPr>
          <w:spacing w:val="4"/>
          <w:sz w:val="18"/>
          <w:szCs w:val="15"/>
        </w:rPr>
        <w:t xml:space="preserve"> </w:t>
      </w:r>
      <w:r w:rsidR="00581617" w:rsidRPr="00581617">
        <w:rPr>
          <w:spacing w:val="4"/>
          <w:sz w:val="18"/>
          <w:szCs w:val="15"/>
        </w:rPr>
        <w:t>c</w:t>
      </w:r>
      <w:r w:rsidR="004F5F16" w:rsidRPr="00581617">
        <w:rPr>
          <w:spacing w:val="4"/>
          <w:sz w:val="18"/>
          <w:szCs w:val="15"/>
        </w:rPr>
        <w:t>orporation</w:t>
      </w:r>
      <w:r w:rsidRPr="00581617">
        <w:rPr>
          <w:spacing w:val="4"/>
          <w:sz w:val="18"/>
          <w:szCs w:val="15"/>
        </w:rPr>
        <w:t xml:space="preserve"> ever been arrested, charged, indicted, or convicted of any drug or gaming related violation?</w:t>
      </w:r>
    </w:p>
    <w:p w:rsidR="00490413" w:rsidRDefault="00490413" w:rsidP="00490413">
      <w:pPr>
        <w:ind w:left="720"/>
        <w:jc w:val="both"/>
        <w:rPr>
          <w:spacing w:val="4"/>
          <w:sz w:val="18"/>
          <w:szCs w:val="15"/>
        </w:rPr>
      </w:pPr>
      <w:r>
        <w:rPr>
          <w:spacing w:val="4"/>
          <w:sz w:val="18"/>
          <w:szCs w:val="15"/>
        </w:rPr>
        <w:t xml:space="preserve">Yes </w:t>
      </w:r>
      <w:proofErr w:type="gramStart"/>
      <w:r>
        <w:rPr>
          <w:spacing w:val="4"/>
          <w:sz w:val="18"/>
          <w:szCs w:val="15"/>
        </w:rPr>
        <w:t xml:space="preserve">(  </w:t>
      </w:r>
      <w:proofErr w:type="gramEnd"/>
      <w:r>
        <w:rPr>
          <w:spacing w:val="4"/>
          <w:sz w:val="18"/>
          <w:szCs w:val="15"/>
        </w:rPr>
        <w:t xml:space="preserve">  ) No (    )</w:t>
      </w:r>
    </w:p>
    <w:p w:rsidR="00AE760F" w:rsidRDefault="00490413" w:rsidP="00490413">
      <w:pPr>
        <w:ind w:left="720"/>
        <w:jc w:val="both"/>
        <w:rPr>
          <w:spacing w:val="4"/>
          <w:sz w:val="18"/>
          <w:szCs w:val="15"/>
        </w:rPr>
      </w:pPr>
      <w:r>
        <w:rPr>
          <w:spacing w:val="4"/>
          <w:sz w:val="18"/>
          <w:szCs w:val="15"/>
        </w:rPr>
        <w:t>If yes, explain fully______</w:t>
      </w:r>
      <w:r w:rsidR="00AE760F">
        <w:rPr>
          <w:spacing w:val="4"/>
          <w:sz w:val="18"/>
          <w:szCs w:val="15"/>
        </w:rPr>
        <w:t>________________________________________________________________</w:t>
      </w:r>
      <w:r>
        <w:rPr>
          <w:spacing w:val="4"/>
          <w:sz w:val="18"/>
          <w:szCs w:val="15"/>
        </w:rPr>
        <w:t>_____</w:t>
      </w:r>
      <w:r w:rsidR="00AE760F">
        <w:rPr>
          <w:spacing w:val="4"/>
          <w:sz w:val="18"/>
          <w:szCs w:val="15"/>
        </w:rPr>
        <w:t>__</w:t>
      </w:r>
    </w:p>
    <w:p w:rsidR="00490413" w:rsidRDefault="00490413" w:rsidP="00490413">
      <w:pPr>
        <w:ind w:left="720"/>
        <w:jc w:val="both"/>
        <w:rPr>
          <w:spacing w:val="4"/>
          <w:sz w:val="18"/>
          <w:szCs w:val="15"/>
        </w:rPr>
      </w:pPr>
    </w:p>
    <w:p w:rsidR="00490413" w:rsidRDefault="00490413" w:rsidP="00490413">
      <w:pPr>
        <w:ind w:left="720"/>
        <w:jc w:val="both"/>
        <w:rPr>
          <w:spacing w:val="4"/>
          <w:sz w:val="18"/>
          <w:szCs w:val="15"/>
        </w:rPr>
      </w:pPr>
      <w:r>
        <w:rPr>
          <w:spacing w:val="4"/>
          <w:sz w:val="18"/>
          <w:szCs w:val="15"/>
        </w:rPr>
        <w:t>_______________________________________________________________________________________</w:t>
      </w:r>
      <w:r w:rsidR="00050744">
        <w:rPr>
          <w:spacing w:val="4"/>
          <w:sz w:val="18"/>
          <w:szCs w:val="15"/>
        </w:rPr>
        <w:t>_____</w:t>
      </w:r>
      <w:r>
        <w:rPr>
          <w:spacing w:val="4"/>
          <w:sz w:val="18"/>
          <w:szCs w:val="15"/>
        </w:rPr>
        <w:t>_</w:t>
      </w:r>
    </w:p>
    <w:p w:rsidR="00F90B53" w:rsidRDefault="00F90B53">
      <w:pPr>
        <w:jc w:val="both"/>
        <w:rPr>
          <w:spacing w:val="4"/>
          <w:sz w:val="18"/>
          <w:szCs w:val="15"/>
        </w:rPr>
      </w:pPr>
    </w:p>
    <w:p w:rsidR="00F90B53" w:rsidRDefault="00F90B53">
      <w:pPr>
        <w:jc w:val="both"/>
        <w:rPr>
          <w:spacing w:val="4"/>
          <w:sz w:val="18"/>
          <w:szCs w:val="15"/>
        </w:rPr>
      </w:pPr>
    </w:p>
    <w:p w:rsidR="00B9196A" w:rsidRDefault="00B9196A">
      <w:pPr>
        <w:jc w:val="both"/>
        <w:rPr>
          <w:spacing w:val="4"/>
          <w:sz w:val="18"/>
          <w:szCs w:val="15"/>
        </w:rPr>
      </w:pPr>
    </w:p>
    <w:p w:rsidR="00AE760F" w:rsidRPr="00490413" w:rsidRDefault="00AE760F" w:rsidP="00490413">
      <w:pPr>
        <w:numPr>
          <w:ilvl w:val="0"/>
          <w:numId w:val="8"/>
        </w:numPr>
        <w:tabs>
          <w:tab w:val="clear" w:pos="885"/>
          <w:tab w:val="num" w:pos="720"/>
        </w:tabs>
        <w:ind w:left="720" w:hanging="360"/>
        <w:jc w:val="both"/>
        <w:rPr>
          <w:sz w:val="18"/>
          <w:szCs w:val="17"/>
        </w:rPr>
      </w:pPr>
      <w:r>
        <w:rPr>
          <w:spacing w:val="4"/>
          <w:sz w:val="18"/>
          <w:szCs w:val="15"/>
        </w:rPr>
        <w:t>Have you or any contract you ha</w:t>
      </w:r>
      <w:r w:rsidR="00581617">
        <w:rPr>
          <w:spacing w:val="4"/>
          <w:sz w:val="18"/>
          <w:szCs w:val="15"/>
        </w:rPr>
        <w:t>ve held with any c</w:t>
      </w:r>
      <w:r w:rsidR="00F60256">
        <w:rPr>
          <w:spacing w:val="4"/>
          <w:sz w:val="18"/>
          <w:szCs w:val="15"/>
        </w:rPr>
        <w:t>asino in any j</w:t>
      </w:r>
      <w:r>
        <w:rPr>
          <w:spacing w:val="4"/>
          <w:sz w:val="18"/>
          <w:szCs w:val="15"/>
        </w:rPr>
        <w:t>urisdiction ever been withdrawn, revoked, discharged or terminated fo</w:t>
      </w:r>
      <w:r w:rsidR="00581617">
        <w:rPr>
          <w:spacing w:val="4"/>
          <w:sz w:val="18"/>
          <w:szCs w:val="15"/>
        </w:rPr>
        <w:t>r any reason</w:t>
      </w:r>
      <w:r w:rsidR="00490413">
        <w:rPr>
          <w:spacing w:val="4"/>
          <w:sz w:val="18"/>
          <w:szCs w:val="15"/>
        </w:rPr>
        <w:t>?</w:t>
      </w:r>
    </w:p>
    <w:p w:rsidR="00490413" w:rsidRDefault="00490413" w:rsidP="00490413">
      <w:pPr>
        <w:ind w:left="720"/>
        <w:jc w:val="both"/>
        <w:rPr>
          <w:spacing w:val="4"/>
          <w:sz w:val="18"/>
          <w:szCs w:val="15"/>
        </w:rPr>
      </w:pPr>
      <w:r>
        <w:rPr>
          <w:spacing w:val="4"/>
          <w:sz w:val="18"/>
          <w:szCs w:val="15"/>
        </w:rPr>
        <w:t xml:space="preserve">Yes </w:t>
      </w:r>
      <w:proofErr w:type="gramStart"/>
      <w:r>
        <w:rPr>
          <w:spacing w:val="4"/>
          <w:sz w:val="18"/>
          <w:szCs w:val="15"/>
        </w:rPr>
        <w:t xml:space="preserve">(  </w:t>
      </w:r>
      <w:proofErr w:type="gramEnd"/>
      <w:r>
        <w:rPr>
          <w:spacing w:val="4"/>
          <w:sz w:val="18"/>
          <w:szCs w:val="15"/>
        </w:rPr>
        <w:t xml:space="preserve">  ) No (    )</w:t>
      </w:r>
    </w:p>
    <w:p w:rsidR="00490413" w:rsidRDefault="00490413" w:rsidP="00490413">
      <w:pPr>
        <w:ind w:left="720"/>
        <w:jc w:val="both"/>
        <w:rPr>
          <w:spacing w:val="4"/>
          <w:sz w:val="18"/>
          <w:szCs w:val="15"/>
        </w:rPr>
      </w:pPr>
      <w:r>
        <w:rPr>
          <w:spacing w:val="4"/>
          <w:sz w:val="18"/>
          <w:szCs w:val="15"/>
        </w:rPr>
        <w:t>If yes, explain fully________________________________________________________________________</w:t>
      </w:r>
      <w:r w:rsidR="00050744">
        <w:rPr>
          <w:spacing w:val="4"/>
          <w:sz w:val="18"/>
          <w:szCs w:val="15"/>
        </w:rPr>
        <w:t>_____</w:t>
      </w:r>
    </w:p>
    <w:p w:rsidR="00050744" w:rsidRDefault="00050744" w:rsidP="00490413">
      <w:pPr>
        <w:ind w:left="720"/>
        <w:jc w:val="both"/>
        <w:rPr>
          <w:spacing w:val="4"/>
          <w:sz w:val="18"/>
          <w:szCs w:val="15"/>
        </w:rPr>
      </w:pPr>
    </w:p>
    <w:p w:rsidR="00050744" w:rsidRDefault="00050744" w:rsidP="00490413">
      <w:pPr>
        <w:ind w:left="720"/>
        <w:jc w:val="both"/>
        <w:rPr>
          <w:spacing w:val="4"/>
          <w:sz w:val="18"/>
          <w:szCs w:val="15"/>
        </w:rPr>
      </w:pPr>
      <w:r>
        <w:rPr>
          <w:spacing w:val="4"/>
          <w:sz w:val="18"/>
          <w:szCs w:val="15"/>
        </w:rPr>
        <w:t>_____________________________________________________________________________________________</w:t>
      </w:r>
    </w:p>
    <w:p w:rsidR="00B9196A" w:rsidRDefault="00B9196A" w:rsidP="00490413">
      <w:pPr>
        <w:ind w:left="720"/>
        <w:jc w:val="both"/>
        <w:rPr>
          <w:sz w:val="18"/>
          <w:szCs w:val="17"/>
        </w:rPr>
      </w:pPr>
    </w:p>
    <w:p w:rsidR="00AE760F" w:rsidRDefault="00AE760F">
      <w:pPr>
        <w:pStyle w:val="Style3"/>
        <w:jc w:val="both"/>
        <w:rPr>
          <w:sz w:val="18"/>
          <w:szCs w:val="17"/>
        </w:rPr>
      </w:pPr>
    </w:p>
    <w:p w:rsidR="00AE760F" w:rsidRDefault="00B92037" w:rsidP="00B92037">
      <w:pPr>
        <w:numPr>
          <w:ilvl w:val="0"/>
          <w:numId w:val="36"/>
        </w:numPr>
        <w:tabs>
          <w:tab w:val="clear" w:pos="1080"/>
          <w:tab w:val="num" w:pos="720"/>
        </w:tabs>
        <w:ind w:left="720" w:hanging="360"/>
        <w:rPr>
          <w:sz w:val="18"/>
        </w:rPr>
      </w:pPr>
      <w:r>
        <w:rPr>
          <w:sz w:val="18"/>
        </w:rPr>
        <w:t>List any c</w:t>
      </w:r>
      <w:r w:rsidR="00AE760F">
        <w:rPr>
          <w:sz w:val="18"/>
        </w:rPr>
        <w:t>asinos and locations in which you currently hold contracts or agreements to do business.</w:t>
      </w:r>
    </w:p>
    <w:p w:rsidR="00AE760F" w:rsidRDefault="00AE760F">
      <w:pPr>
        <w:rPr>
          <w:sz w:val="18"/>
        </w:rPr>
      </w:pPr>
    </w:p>
    <w:p w:rsidR="00AE760F" w:rsidRDefault="00AE760F">
      <w:pPr>
        <w:rPr>
          <w:sz w:val="18"/>
        </w:rPr>
      </w:pPr>
    </w:p>
    <w:p w:rsidR="00AE760F" w:rsidRDefault="00AE760F">
      <w:pPr>
        <w:rPr>
          <w:sz w:val="18"/>
        </w:rPr>
      </w:pPr>
      <w:r>
        <w:rPr>
          <w:sz w:val="18"/>
        </w:rPr>
        <w:tab/>
        <w:t>_________________________________________________________________________________________________</w:t>
      </w:r>
    </w:p>
    <w:p w:rsidR="00AE760F" w:rsidRDefault="00AE760F">
      <w:pPr>
        <w:rPr>
          <w:sz w:val="18"/>
        </w:rPr>
      </w:pPr>
    </w:p>
    <w:p w:rsidR="00AE760F" w:rsidRDefault="00AE760F">
      <w:pPr>
        <w:rPr>
          <w:sz w:val="18"/>
        </w:rPr>
      </w:pPr>
    </w:p>
    <w:p w:rsidR="00AE760F" w:rsidRDefault="00AE760F">
      <w:pPr>
        <w:rPr>
          <w:sz w:val="18"/>
        </w:rPr>
      </w:pPr>
      <w:r>
        <w:rPr>
          <w:sz w:val="18"/>
        </w:rPr>
        <w:tab/>
        <w:t>_________________________________________________________________________________________________</w:t>
      </w:r>
    </w:p>
    <w:p w:rsidR="00050744" w:rsidRDefault="00050744">
      <w:pPr>
        <w:rPr>
          <w:sz w:val="18"/>
        </w:rPr>
      </w:pPr>
    </w:p>
    <w:p w:rsidR="00050744" w:rsidRDefault="00050744">
      <w:pPr>
        <w:rPr>
          <w:sz w:val="18"/>
        </w:rPr>
      </w:pPr>
    </w:p>
    <w:p w:rsidR="00050744" w:rsidRDefault="00050744">
      <w:pPr>
        <w:rPr>
          <w:sz w:val="18"/>
        </w:rPr>
      </w:pPr>
      <w:r>
        <w:rPr>
          <w:sz w:val="18"/>
        </w:rPr>
        <w:tab/>
        <w:t>_________________________________________________________________________________________________</w:t>
      </w:r>
    </w:p>
    <w:p w:rsidR="00F90B53" w:rsidRPr="00BD0675" w:rsidRDefault="00F90B53" w:rsidP="00BD0675">
      <w:pPr>
        <w:rPr>
          <w:sz w:val="18"/>
        </w:rPr>
      </w:pPr>
    </w:p>
    <w:p w:rsidR="00B9196A" w:rsidRDefault="00B9196A">
      <w:pPr>
        <w:rPr>
          <w:sz w:val="18"/>
        </w:rPr>
      </w:pPr>
    </w:p>
    <w:p w:rsidR="00B9196A" w:rsidRDefault="00B9196A">
      <w:pPr>
        <w:rPr>
          <w:sz w:val="18"/>
        </w:rPr>
      </w:pPr>
    </w:p>
    <w:p w:rsidR="00B9196A" w:rsidRDefault="00F90B53" w:rsidP="00935AE0">
      <w:pPr>
        <w:ind w:left="360"/>
        <w:rPr>
          <w:sz w:val="18"/>
        </w:rPr>
      </w:pPr>
      <w:r>
        <w:rPr>
          <w:sz w:val="18"/>
        </w:rPr>
        <w:t>1</w:t>
      </w:r>
      <w:r w:rsidR="00BD0675">
        <w:rPr>
          <w:sz w:val="18"/>
        </w:rPr>
        <w:t>2</w:t>
      </w:r>
      <w:r>
        <w:rPr>
          <w:sz w:val="18"/>
        </w:rPr>
        <w:t>.</w:t>
      </w:r>
      <w:r w:rsidR="00B9196A">
        <w:rPr>
          <w:sz w:val="18"/>
        </w:rPr>
        <w:t xml:space="preserve"> </w:t>
      </w:r>
      <w:r w:rsidR="00935AE0">
        <w:rPr>
          <w:sz w:val="18"/>
        </w:rPr>
        <w:t xml:space="preserve">  List any </w:t>
      </w:r>
      <w:r w:rsidR="00270139">
        <w:rPr>
          <w:sz w:val="18"/>
        </w:rPr>
        <w:t xml:space="preserve">other </w:t>
      </w:r>
      <w:r w:rsidR="00935AE0">
        <w:rPr>
          <w:sz w:val="18"/>
        </w:rPr>
        <w:t>Sole Proprietorship, Corporation, Limited Liability company that you are an owner, member, officer or</w:t>
      </w:r>
    </w:p>
    <w:p w:rsidR="00935AE0" w:rsidRDefault="00935AE0" w:rsidP="00935AE0">
      <w:pPr>
        <w:ind w:left="360"/>
        <w:rPr>
          <w:sz w:val="18"/>
        </w:rPr>
      </w:pPr>
      <w:r>
        <w:rPr>
          <w:sz w:val="18"/>
        </w:rPr>
        <w:t xml:space="preserve">        </w:t>
      </w:r>
      <w:r w:rsidR="00C27528">
        <w:rPr>
          <w:sz w:val="18"/>
        </w:rPr>
        <w:t>are a p</w:t>
      </w:r>
      <w:r>
        <w:rPr>
          <w:sz w:val="18"/>
        </w:rPr>
        <w:t xml:space="preserve">ercentage shareholder </w:t>
      </w:r>
      <w:proofErr w:type="gramStart"/>
      <w:r>
        <w:rPr>
          <w:sz w:val="18"/>
        </w:rPr>
        <w:t>over 5%</w:t>
      </w:r>
      <w:r w:rsidR="00270139">
        <w:rPr>
          <w:sz w:val="18"/>
        </w:rPr>
        <w:t>.</w:t>
      </w:r>
      <w:proofErr w:type="gramEnd"/>
    </w:p>
    <w:p w:rsidR="00B9196A" w:rsidRDefault="00B9196A">
      <w:pPr>
        <w:rPr>
          <w:sz w:val="18"/>
        </w:rPr>
      </w:pPr>
      <w:r>
        <w:rPr>
          <w:sz w:val="18"/>
        </w:rPr>
        <w:t xml:space="preserve"> </w:t>
      </w:r>
      <w:r w:rsidR="00935AE0">
        <w:rPr>
          <w:sz w:val="18"/>
        </w:rPr>
        <w:tab/>
      </w:r>
    </w:p>
    <w:p w:rsidR="00935AE0" w:rsidRDefault="00935AE0">
      <w:pPr>
        <w:rPr>
          <w:sz w:val="18"/>
        </w:rPr>
      </w:pPr>
    </w:p>
    <w:p w:rsidR="00935AE0" w:rsidRDefault="00935AE0" w:rsidP="00935AE0">
      <w:pPr>
        <w:pStyle w:val="BodyText"/>
        <w:jc w:val="both"/>
        <w:rPr>
          <w:szCs w:val="15"/>
        </w:rPr>
      </w:pPr>
      <w:r>
        <w:t xml:space="preserve">                  </w:t>
      </w:r>
      <w:r>
        <w:rPr>
          <w:szCs w:val="15"/>
        </w:rPr>
        <w:t xml:space="preserve"> </w:t>
      </w:r>
      <w:r w:rsidRPr="00F96458">
        <w:rPr>
          <w:szCs w:val="15"/>
          <w:u w:val="single"/>
        </w:rPr>
        <w:t>Name</w:t>
      </w:r>
      <w:r>
        <w:rPr>
          <w:szCs w:val="15"/>
        </w:rPr>
        <w:tab/>
        <w:t xml:space="preserve">             </w:t>
      </w:r>
      <w:r w:rsidR="00706B7B">
        <w:rPr>
          <w:szCs w:val="15"/>
        </w:rPr>
        <w:t xml:space="preserve">               </w:t>
      </w:r>
      <w:r>
        <w:rPr>
          <w:szCs w:val="15"/>
        </w:rPr>
        <w:t xml:space="preserve"> </w:t>
      </w:r>
      <w:r w:rsidRPr="00F96458">
        <w:rPr>
          <w:szCs w:val="15"/>
          <w:u w:val="single"/>
        </w:rPr>
        <w:t>Title</w:t>
      </w:r>
      <w:r>
        <w:rPr>
          <w:szCs w:val="15"/>
        </w:rPr>
        <w:tab/>
        <w:t xml:space="preserve">              </w:t>
      </w:r>
      <w:r w:rsidR="00706B7B">
        <w:rPr>
          <w:szCs w:val="15"/>
        </w:rPr>
        <w:t xml:space="preserve">                       </w:t>
      </w:r>
      <w:r w:rsidR="00706B7B">
        <w:rPr>
          <w:szCs w:val="15"/>
          <w:u w:val="single"/>
        </w:rPr>
        <w:t>Location</w:t>
      </w:r>
      <w:r w:rsidR="00706B7B">
        <w:rPr>
          <w:szCs w:val="15"/>
        </w:rPr>
        <w:t xml:space="preserve">                   </w:t>
      </w:r>
      <w:r>
        <w:rPr>
          <w:szCs w:val="15"/>
        </w:rPr>
        <w:t xml:space="preserve">               </w:t>
      </w:r>
      <w:r w:rsidR="00706B7B">
        <w:rPr>
          <w:szCs w:val="15"/>
        </w:rPr>
        <w:t xml:space="preserve"> </w:t>
      </w:r>
      <w:r>
        <w:rPr>
          <w:szCs w:val="15"/>
        </w:rPr>
        <w:t xml:space="preserve">  </w:t>
      </w:r>
      <w:r w:rsidR="00706B7B">
        <w:rPr>
          <w:szCs w:val="15"/>
        </w:rPr>
        <w:t xml:space="preserve">   </w:t>
      </w:r>
      <w:r w:rsidR="00706B7B">
        <w:rPr>
          <w:szCs w:val="15"/>
          <w:u w:val="single"/>
        </w:rPr>
        <w:t>Percentage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1491"/>
        <w:gridCol w:w="3675"/>
        <w:gridCol w:w="1045"/>
      </w:tblGrid>
      <w:tr w:rsidR="00935AE0" w:rsidTr="00706B7B">
        <w:trPr>
          <w:trHeight w:val="509"/>
        </w:trPr>
        <w:tc>
          <w:tcPr>
            <w:tcW w:w="2880" w:type="dxa"/>
          </w:tcPr>
          <w:p w:rsidR="00935AE0" w:rsidRDefault="00935AE0" w:rsidP="0062110E">
            <w:pPr>
              <w:pStyle w:val="Style3"/>
              <w:jc w:val="both"/>
              <w:rPr>
                <w:sz w:val="18"/>
                <w:szCs w:val="17"/>
              </w:rPr>
            </w:pPr>
            <w:r>
              <w:rPr>
                <w:sz w:val="18"/>
                <w:szCs w:val="17"/>
              </w:rPr>
              <w:tab/>
            </w:r>
          </w:p>
          <w:p w:rsidR="00935AE0" w:rsidRDefault="00935AE0" w:rsidP="0062110E">
            <w:pPr>
              <w:pStyle w:val="Style3"/>
              <w:jc w:val="both"/>
              <w:rPr>
                <w:sz w:val="18"/>
                <w:szCs w:val="17"/>
              </w:rPr>
            </w:pPr>
          </w:p>
        </w:tc>
        <w:tc>
          <w:tcPr>
            <w:tcW w:w="1530" w:type="dxa"/>
          </w:tcPr>
          <w:p w:rsidR="00935AE0" w:rsidRDefault="00935AE0" w:rsidP="0062110E">
            <w:pPr>
              <w:pStyle w:val="Style3"/>
              <w:jc w:val="both"/>
              <w:rPr>
                <w:sz w:val="18"/>
                <w:szCs w:val="17"/>
              </w:rPr>
            </w:pPr>
          </w:p>
        </w:tc>
        <w:tc>
          <w:tcPr>
            <w:tcW w:w="3780" w:type="dxa"/>
          </w:tcPr>
          <w:p w:rsidR="00935AE0" w:rsidRDefault="00935AE0" w:rsidP="0062110E">
            <w:pPr>
              <w:pStyle w:val="Style3"/>
              <w:jc w:val="both"/>
              <w:rPr>
                <w:sz w:val="18"/>
                <w:szCs w:val="17"/>
              </w:rPr>
            </w:pPr>
          </w:p>
        </w:tc>
        <w:tc>
          <w:tcPr>
            <w:tcW w:w="1070" w:type="dxa"/>
          </w:tcPr>
          <w:p w:rsidR="00935AE0" w:rsidRDefault="00935AE0" w:rsidP="0062110E">
            <w:pPr>
              <w:pStyle w:val="Style3"/>
              <w:jc w:val="both"/>
              <w:rPr>
                <w:sz w:val="18"/>
                <w:szCs w:val="17"/>
              </w:rPr>
            </w:pPr>
          </w:p>
        </w:tc>
      </w:tr>
      <w:tr w:rsidR="00935AE0" w:rsidTr="00706B7B">
        <w:trPr>
          <w:trHeight w:val="536"/>
        </w:trPr>
        <w:tc>
          <w:tcPr>
            <w:tcW w:w="2880" w:type="dxa"/>
          </w:tcPr>
          <w:p w:rsidR="00935AE0" w:rsidRDefault="00935AE0" w:rsidP="0062110E">
            <w:pPr>
              <w:pStyle w:val="Style3"/>
              <w:jc w:val="both"/>
              <w:rPr>
                <w:sz w:val="18"/>
                <w:szCs w:val="17"/>
              </w:rPr>
            </w:pPr>
          </w:p>
          <w:p w:rsidR="00935AE0" w:rsidRDefault="00935AE0" w:rsidP="0062110E">
            <w:pPr>
              <w:pStyle w:val="Style3"/>
              <w:jc w:val="both"/>
              <w:rPr>
                <w:sz w:val="18"/>
                <w:szCs w:val="17"/>
              </w:rPr>
            </w:pPr>
          </w:p>
        </w:tc>
        <w:tc>
          <w:tcPr>
            <w:tcW w:w="1530" w:type="dxa"/>
          </w:tcPr>
          <w:p w:rsidR="00935AE0" w:rsidRDefault="00935AE0" w:rsidP="0062110E">
            <w:pPr>
              <w:pStyle w:val="Style3"/>
              <w:jc w:val="both"/>
              <w:rPr>
                <w:sz w:val="18"/>
                <w:szCs w:val="17"/>
              </w:rPr>
            </w:pPr>
          </w:p>
        </w:tc>
        <w:tc>
          <w:tcPr>
            <w:tcW w:w="3780" w:type="dxa"/>
          </w:tcPr>
          <w:p w:rsidR="00935AE0" w:rsidRDefault="00935AE0" w:rsidP="0062110E">
            <w:pPr>
              <w:pStyle w:val="Style3"/>
              <w:jc w:val="both"/>
              <w:rPr>
                <w:sz w:val="18"/>
                <w:szCs w:val="17"/>
              </w:rPr>
            </w:pPr>
          </w:p>
        </w:tc>
        <w:tc>
          <w:tcPr>
            <w:tcW w:w="1070" w:type="dxa"/>
          </w:tcPr>
          <w:p w:rsidR="00935AE0" w:rsidRDefault="00935AE0" w:rsidP="0062110E">
            <w:pPr>
              <w:pStyle w:val="Style3"/>
              <w:jc w:val="both"/>
              <w:rPr>
                <w:sz w:val="18"/>
                <w:szCs w:val="17"/>
              </w:rPr>
            </w:pPr>
          </w:p>
        </w:tc>
      </w:tr>
      <w:tr w:rsidR="00935AE0" w:rsidTr="00706B7B">
        <w:trPr>
          <w:trHeight w:val="527"/>
        </w:trPr>
        <w:tc>
          <w:tcPr>
            <w:tcW w:w="2880" w:type="dxa"/>
          </w:tcPr>
          <w:p w:rsidR="00935AE0" w:rsidRDefault="00935AE0" w:rsidP="0062110E">
            <w:pPr>
              <w:pStyle w:val="Style3"/>
              <w:jc w:val="both"/>
              <w:rPr>
                <w:sz w:val="18"/>
                <w:szCs w:val="17"/>
              </w:rPr>
            </w:pPr>
          </w:p>
          <w:p w:rsidR="00935AE0" w:rsidRDefault="00935AE0" w:rsidP="0062110E">
            <w:pPr>
              <w:pStyle w:val="Style3"/>
              <w:jc w:val="both"/>
              <w:rPr>
                <w:sz w:val="18"/>
                <w:szCs w:val="17"/>
              </w:rPr>
            </w:pPr>
          </w:p>
        </w:tc>
        <w:tc>
          <w:tcPr>
            <w:tcW w:w="1530" w:type="dxa"/>
          </w:tcPr>
          <w:p w:rsidR="00935AE0" w:rsidRDefault="00935AE0" w:rsidP="0062110E">
            <w:pPr>
              <w:pStyle w:val="Style3"/>
              <w:jc w:val="both"/>
              <w:rPr>
                <w:sz w:val="18"/>
                <w:szCs w:val="17"/>
              </w:rPr>
            </w:pPr>
          </w:p>
        </w:tc>
        <w:tc>
          <w:tcPr>
            <w:tcW w:w="3780" w:type="dxa"/>
          </w:tcPr>
          <w:p w:rsidR="00935AE0" w:rsidRDefault="00935AE0" w:rsidP="0062110E">
            <w:pPr>
              <w:pStyle w:val="Style3"/>
              <w:jc w:val="both"/>
              <w:rPr>
                <w:sz w:val="18"/>
                <w:szCs w:val="17"/>
              </w:rPr>
            </w:pPr>
          </w:p>
        </w:tc>
        <w:tc>
          <w:tcPr>
            <w:tcW w:w="1070" w:type="dxa"/>
          </w:tcPr>
          <w:p w:rsidR="00935AE0" w:rsidRDefault="00935AE0" w:rsidP="0062110E">
            <w:pPr>
              <w:pStyle w:val="Style3"/>
              <w:jc w:val="both"/>
              <w:rPr>
                <w:sz w:val="18"/>
                <w:szCs w:val="17"/>
              </w:rPr>
            </w:pPr>
          </w:p>
        </w:tc>
      </w:tr>
      <w:tr w:rsidR="00935AE0" w:rsidTr="00706B7B">
        <w:trPr>
          <w:trHeight w:val="527"/>
        </w:trPr>
        <w:tc>
          <w:tcPr>
            <w:tcW w:w="2880" w:type="dxa"/>
          </w:tcPr>
          <w:p w:rsidR="00935AE0" w:rsidRDefault="00935AE0" w:rsidP="0062110E">
            <w:pPr>
              <w:pStyle w:val="Style3"/>
              <w:jc w:val="both"/>
              <w:rPr>
                <w:sz w:val="18"/>
                <w:szCs w:val="17"/>
              </w:rPr>
            </w:pPr>
          </w:p>
        </w:tc>
        <w:tc>
          <w:tcPr>
            <w:tcW w:w="1530" w:type="dxa"/>
          </w:tcPr>
          <w:p w:rsidR="00935AE0" w:rsidRDefault="00935AE0" w:rsidP="0062110E">
            <w:pPr>
              <w:pStyle w:val="Style3"/>
              <w:jc w:val="both"/>
              <w:rPr>
                <w:sz w:val="18"/>
                <w:szCs w:val="17"/>
              </w:rPr>
            </w:pPr>
          </w:p>
        </w:tc>
        <w:tc>
          <w:tcPr>
            <w:tcW w:w="3780" w:type="dxa"/>
          </w:tcPr>
          <w:p w:rsidR="00935AE0" w:rsidRDefault="00935AE0" w:rsidP="0062110E">
            <w:pPr>
              <w:pStyle w:val="Style3"/>
              <w:jc w:val="both"/>
              <w:rPr>
                <w:sz w:val="18"/>
                <w:szCs w:val="17"/>
              </w:rPr>
            </w:pPr>
          </w:p>
        </w:tc>
        <w:tc>
          <w:tcPr>
            <w:tcW w:w="1070" w:type="dxa"/>
          </w:tcPr>
          <w:p w:rsidR="00935AE0" w:rsidRDefault="00935AE0" w:rsidP="0062110E">
            <w:pPr>
              <w:pStyle w:val="Style3"/>
              <w:jc w:val="both"/>
              <w:rPr>
                <w:sz w:val="18"/>
                <w:szCs w:val="17"/>
              </w:rPr>
            </w:pPr>
          </w:p>
        </w:tc>
      </w:tr>
    </w:tbl>
    <w:p w:rsidR="00935AE0" w:rsidRDefault="00935AE0">
      <w:pPr>
        <w:rPr>
          <w:sz w:val="18"/>
        </w:rPr>
      </w:pPr>
    </w:p>
    <w:p w:rsidR="001A7BE8" w:rsidRDefault="001A7BE8">
      <w:pPr>
        <w:rPr>
          <w:sz w:val="18"/>
        </w:rPr>
      </w:pPr>
    </w:p>
    <w:p w:rsidR="00366836" w:rsidRDefault="00366836" w:rsidP="00BD0675">
      <w:pPr>
        <w:numPr>
          <w:ilvl w:val="0"/>
          <w:numId w:val="42"/>
        </w:numPr>
        <w:rPr>
          <w:sz w:val="18"/>
        </w:rPr>
      </w:pPr>
      <w:r>
        <w:rPr>
          <w:sz w:val="18"/>
        </w:rPr>
        <w:t xml:space="preserve"> </w:t>
      </w:r>
      <w:r w:rsidR="00270139">
        <w:rPr>
          <w:sz w:val="18"/>
        </w:rPr>
        <w:t>Has your Business been subject to a lawsuit, sanctioned or investigated</w:t>
      </w:r>
      <w:r>
        <w:rPr>
          <w:sz w:val="18"/>
        </w:rPr>
        <w:t xml:space="preserve"> by a Regulatory agency?</w:t>
      </w:r>
    </w:p>
    <w:p w:rsidR="00366836" w:rsidRDefault="00366836" w:rsidP="00366836">
      <w:pPr>
        <w:ind w:left="360" w:firstLine="360"/>
        <w:rPr>
          <w:sz w:val="18"/>
        </w:rPr>
      </w:pPr>
      <w:r>
        <w:rPr>
          <w:sz w:val="18"/>
        </w:rPr>
        <w:t xml:space="preserve"> Yes </w:t>
      </w:r>
      <w:proofErr w:type="gramStart"/>
      <w:r>
        <w:rPr>
          <w:sz w:val="18"/>
        </w:rPr>
        <w:t xml:space="preserve">(  </w:t>
      </w:r>
      <w:proofErr w:type="gramEnd"/>
      <w:r>
        <w:rPr>
          <w:sz w:val="18"/>
        </w:rPr>
        <w:t xml:space="preserve">   )  No (      ) </w:t>
      </w:r>
    </w:p>
    <w:p w:rsidR="00366836" w:rsidRDefault="00366836" w:rsidP="00366836">
      <w:pPr>
        <w:ind w:left="360"/>
        <w:rPr>
          <w:sz w:val="18"/>
        </w:rPr>
      </w:pPr>
    </w:p>
    <w:p w:rsidR="00366836" w:rsidRDefault="00366836" w:rsidP="00366836">
      <w:pPr>
        <w:ind w:left="360" w:firstLine="360"/>
        <w:rPr>
          <w:sz w:val="18"/>
        </w:rPr>
      </w:pPr>
      <w:r>
        <w:rPr>
          <w:sz w:val="18"/>
        </w:rPr>
        <w:t>If yes, explain fully _______________________________________________________________________________</w:t>
      </w:r>
    </w:p>
    <w:p w:rsidR="00366836" w:rsidRDefault="00366836" w:rsidP="00366836">
      <w:pPr>
        <w:ind w:firstLine="360"/>
        <w:rPr>
          <w:sz w:val="18"/>
        </w:rPr>
      </w:pPr>
    </w:p>
    <w:p w:rsidR="00366836" w:rsidRDefault="00366836" w:rsidP="00366836">
      <w:pPr>
        <w:ind w:firstLine="360"/>
        <w:rPr>
          <w:sz w:val="18"/>
        </w:rPr>
      </w:pPr>
    </w:p>
    <w:p w:rsidR="00366836" w:rsidRDefault="00366836" w:rsidP="00366836">
      <w:pPr>
        <w:ind w:firstLine="720"/>
        <w:rPr>
          <w:sz w:val="18"/>
        </w:rPr>
      </w:pPr>
      <w:r>
        <w:rPr>
          <w:sz w:val="18"/>
        </w:rPr>
        <w:t>________________________________________________________________________________________________</w:t>
      </w:r>
    </w:p>
    <w:p w:rsidR="00366836" w:rsidRDefault="00366836" w:rsidP="00366836">
      <w:pPr>
        <w:ind w:firstLine="360"/>
        <w:rPr>
          <w:sz w:val="18"/>
        </w:rPr>
      </w:pPr>
    </w:p>
    <w:p w:rsidR="00366836" w:rsidRDefault="00366836" w:rsidP="00366836">
      <w:pPr>
        <w:ind w:firstLine="360"/>
        <w:rPr>
          <w:sz w:val="18"/>
        </w:rPr>
      </w:pPr>
    </w:p>
    <w:p w:rsidR="00366836" w:rsidRDefault="00366836" w:rsidP="00366836">
      <w:pPr>
        <w:ind w:firstLine="720"/>
        <w:rPr>
          <w:sz w:val="18"/>
        </w:rPr>
        <w:sectPr w:rsidR="00366836">
          <w:pgSz w:w="12240" w:h="15849"/>
          <w:pgMar w:top="354" w:right="1474" w:bottom="805" w:left="1254" w:header="360" w:footer="360" w:gutter="0"/>
          <w:cols w:space="720"/>
        </w:sectPr>
      </w:pPr>
      <w:r>
        <w:rPr>
          <w:sz w:val="18"/>
        </w:rPr>
        <w:t>________________________________________________________________________________________________</w:t>
      </w:r>
    </w:p>
    <w:p w:rsidR="00A65457" w:rsidRPr="00A65457" w:rsidRDefault="00A65457" w:rsidP="00B92037">
      <w:pPr>
        <w:ind w:left="360"/>
        <w:jc w:val="center"/>
        <w:rPr>
          <w:b/>
          <w:sz w:val="18"/>
        </w:rPr>
      </w:pPr>
      <w:r w:rsidRPr="00A65457">
        <w:rPr>
          <w:b/>
          <w:sz w:val="18"/>
        </w:rPr>
        <w:lastRenderedPageBreak/>
        <w:t>JUNKET REPRESENTATIVE APPLICATION</w:t>
      </w:r>
    </w:p>
    <w:p w:rsidR="00AE760F" w:rsidRDefault="00AE760F" w:rsidP="00B92037">
      <w:pPr>
        <w:ind w:left="360"/>
        <w:jc w:val="center"/>
        <w:rPr>
          <w:sz w:val="18"/>
        </w:rPr>
      </w:pPr>
      <w:r w:rsidRPr="00B92037">
        <w:rPr>
          <w:sz w:val="18"/>
        </w:rPr>
        <w:t>PERSONAL RECORD</w:t>
      </w:r>
    </w:p>
    <w:p w:rsidR="00B92037" w:rsidRPr="00B92037" w:rsidRDefault="00B92037" w:rsidP="00B92037">
      <w:pPr>
        <w:ind w:left="360"/>
        <w:jc w:val="center"/>
        <w:rPr>
          <w:sz w:val="18"/>
        </w:rPr>
      </w:pPr>
    </w:p>
    <w:p w:rsidR="00AE760F" w:rsidRDefault="00AE760F" w:rsidP="00B92037">
      <w:pPr>
        <w:ind w:left="360"/>
        <w:rPr>
          <w:sz w:val="18"/>
        </w:rPr>
      </w:pPr>
      <w:r w:rsidRPr="00B92037">
        <w:rPr>
          <w:sz w:val="18"/>
        </w:rPr>
        <w:t xml:space="preserve">Type or neatly print an answer to every question. If a question does not apply to you, </w:t>
      </w:r>
      <w:r w:rsidR="00F60256" w:rsidRPr="00B92037">
        <w:rPr>
          <w:sz w:val="18"/>
        </w:rPr>
        <w:t>indicate by writing “N/A”</w:t>
      </w:r>
      <w:r w:rsidRPr="00B92037">
        <w:rPr>
          <w:sz w:val="18"/>
        </w:rPr>
        <w:t>.</w:t>
      </w:r>
      <w:r w:rsidR="001039B5">
        <w:rPr>
          <w:sz w:val="18"/>
        </w:rPr>
        <w:t xml:space="preserve"> If there is insufficient space</w:t>
      </w:r>
      <w:r w:rsidRPr="00B92037">
        <w:rPr>
          <w:sz w:val="18"/>
        </w:rPr>
        <w:t xml:space="preserve">, use a separate sheet and precede each answer with the </w:t>
      </w:r>
      <w:r w:rsidR="001039B5">
        <w:rPr>
          <w:sz w:val="18"/>
        </w:rPr>
        <w:t>page and question numbers</w:t>
      </w:r>
      <w:r w:rsidRPr="00B92037">
        <w:rPr>
          <w:sz w:val="18"/>
        </w:rPr>
        <w:t xml:space="preserve">. </w:t>
      </w:r>
    </w:p>
    <w:p w:rsidR="0039339E" w:rsidRDefault="0039339E" w:rsidP="00B92037">
      <w:pPr>
        <w:ind w:left="360"/>
        <w:rPr>
          <w:sz w:val="18"/>
        </w:rPr>
      </w:pPr>
    </w:p>
    <w:p w:rsidR="00AE760F" w:rsidRDefault="00AE760F" w:rsidP="00A65457">
      <w:pPr>
        <w:pStyle w:val="BodyText2"/>
        <w:spacing w:after="0"/>
        <w:jc w:val="left"/>
        <w:rPr>
          <w:szCs w:val="15"/>
        </w:rPr>
      </w:pPr>
    </w:p>
    <w:p w:rsidR="00AE760F" w:rsidRPr="00B92037" w:rsidRDefault="00AE760F" w:rsidP="00B92037">
      <w:pPr>
        <w:tabs>
          <w:tab w:val="left" w:pos="360"/>
        </w:tabs>
        <w:rPr>
          <w:sz w:val="18"/>
        </w:rPr>
      </w:pPr>
      <w:r w:rsidRPr="00B92037">
        <w:rPr>
          <w:sz w:val="18"/>
        </w:rPr>
        <w:t>1.</w:t>
      </w:r>
      <w:r w:rsidRPr="00B92037">
        <w:rPr>
          <w:sz w:val="18"/>
        </w:rPr>
        <w:tab/>
        <w:t>Personal Information:</w:t>
      </w:r>
    </w:p>
    <w:p w:rsidR="00AE760F" w:rsidRDefault="00AE760F" w:rsidP="00B92037">
      <w:pPr>
        <w:tabs>
          <w:tab w:val="left" w:pos="3600"/>
          <w:tab w:val="left" w:pos="6480"/>
        </w:tabs>
        <w:ind w:left="360"/>
        <w:jc w:val="both"/>
        <w:rPr>
          <w:b/>
          <w:sz w:val="18"/>
          <w:szCs w:val="11"/>
        </w:rPr>
      </w:pPr>
      <w:r>
        <w:rPr>
          <w:b/>
          <w:sz w:val="18"/>
          <w:szCs w:val="11"/>
        </w:rPr>
        <w:t xml:space="preserve">                      ________________________________________________________________________________________________</w:t>
      </w:r>
    </w:p>
    <w:p w:rsidR="00AE760F" w:rsidRDefault="00AE760F">
      <w:pPr>
        <w:tabs>
          <w:tab w:val="left" w:pos="3600"/>
          <w:tab w:val="left" w:pos="6480"/>
        </w:tabs>
        <w:jc w:val="both"/>
        <w:rPr>
          <w:bCs/>
          <w:sz w:val="18"/>
          <w:szCs w:val="11"/>
        </w:rPr>
      </w:pPr>
      <w:r>
        <w:rPr>
          <w:bCs/>
          <w:sz w:val="18"/>
          <w:szCs w:val="11"/>
        </w:rPr>
        <w:t xml:space="preserve">               Last Name</w:t>
      </w:r>
      <w:r>
        <w:rPr>
          <w:bCs/>
          <w:sz w:val="18"/>
          <w:szCs w:val="11"/>
        </w:rPr>
        <w:tab/>
        <w:t xml:space="preserve">          </w:t>
      </w:r>
      <w:r w:rsidR="00A94B65">
        <w:rPr>
          <w:bCs/>
          <w:sz w:val="18"/>
          <w:szCs w:val="11"/>
        </w:rPr>
        <w:t xml:space="preserve">      </w:t>
      </w:r>
      <w:r>
        <w:rPr>
          <w:bCs/>
          <w:sz w:val="18"/>
          <w:szCs w:val="11"/>
        </w:rPr>
        <w:t>First Name</w:t>
      </w:r>
      <w:r>
        <w:rPr>
          <w:bCs/>
          <w:sz w:val="18"/>
          <w:szCs w:val="11"/>
        </w:rPr>
        <w:tab/>
      </w:r>
      <w:r>
        <w:rPr>
          <w:bCs/>
          <w:sz w:val="18"/>
          <w:szCs w:val="11"/>
        </w:rPr>
        <w:tab/>
        <w:t xml:space="preserve">           </w:t>
      </w:r>
      <w:r w:rsidR="00A94B65">
        <w:rPr>
          <w:bCs/>
          <w:sz w:val="18"/>
          <w:szCs w:val="11"/>
        </w:rPr>
        <w:t xml:space="preserve">   </w:t>
      </w:r>
      <w:r>
        <w:rPr>
          <w:bCs/>
          <w:sz w:val="18"/>
          <w:szCs w:val="11"/>
        </w:rPr>
        <w:t xml:space="preserve"> Middle Name</w:t>
      </w:r>
      <w:r>
        <w:rPr>
          <w:bCs/>
          <w:sz w:val="18"/>
          <w:szCs w:val="11"/>
        </w:rPr>
        <w:tab/>
      </w:r>
    </w:p>
    <w:p w:rsidR="00AE760F" w:rsidRDefault="00AE760F">
      <w:pPr>
        <w:tabs>
          <w:tab w:val="left" w:pos="3600"/>
          <w:tab w:val="left" w:pos="6480"/>
        </w:tabs>
        <w:jc w:val="both"/>
        <w:rPr>
          <w:bCs/>
          <w:sz w:val="18"/>
          <w:szCs w:val="11"/>
        </w:rPr>
      </w:pPr>
    </w:p>
    <w:p w:rsidR="00050744" w:rsidRDefault="00050744" w:rsidP="00B92037">
      <w:pPr>
        <w:tabs>
          <w:tab w:val="left" w:pos="3600"/>
          <w:tab w:val="left" w:pos="6480"/>
        </w:tabs>
        <w:ind w:left="360" w:hanging="360"/>
        <w:jc w:val="both"/>
        <w:rPr>
          <w:bCs/>
          <w:sz w:val="18"/>
          <w:szCs w:val="11"/>
        </w:rPr>
      </w:pPr>
    </w:p>
    <w:p w:rsidR="00AE760F" w:rsidRDefault="00B92037" w:rsidP="00B92037">
      <w:pPr>
        <w:tabs>
          <w:tab w:val="left" w:pos="3600"/>
          <w:tab w:val="left" w:pos="6480"/>
        </w:tabs>
        <w:ind w:left="360" w:hanging="360"/>
        <w:jc w:val="both"/>
        <w:rPr>
          <w:bCs/>
          <w:sz w:val="18"/>
          <w:szCs w:val="11"/>
        </w:rPr>
      </w:pPr>
      <w:r>
        <w:rPr>
          <w:bCs/>
          <w:sz w:val="18"/>
          <w:szCs w:val="11"/>
        </w:rPr>
        <w:tab/>
      </w:r>
      <w:r w:rsidR="00AE760F">
        <w:rPr>
          <w:bCs/>
          <w:sz w:val="18"/>
          <w:szCs w:val="11"/>
        </w:rPr>
        <w:t>______________________________________________________________</w:t>
      </w:r>
      <w:r w:rsidR="00271499">
        <w:rPr>
          <w:bCs/>
          <w:sz w:val="18"/>
          <w:szCs w:val="11"/>
        </w:rPr>
        <w:t>__</w:t>
      </w:r>
      <w:r w:rsidR="00AE760F">
        <w:rPr>
          <w:bCs/>
          <w:sz w:val="18"/>
          <w:szCs w:val="11"/>
        </w:rPr>
        <w:t>__________________________________</w:t>
      </w:r>
    </w:p>
    <w:p w:rsidR="00AE760F" w:rsidRPr="00B92037" w:rsidRDefault="00AE760F" w:rsidP="00B92037">
      <w:pPr>
        <w:jc w:val="both"/>
        <w:rPr>
          <w:bCs/>
          <w:spacing w:val="4"/>
          <w:sz w:val="18"/>
          <w:szCs w:val="11"/>
        </w:rPr>
      </w:pPr>
      <w:r w:rsidRPr="00B92037">
        <w:rPr>
          <w:bCs/>
          <w:spacing w:val="4"/>
          <w:sz w:val="18"/>
          <w:szCs w:val="15"/>
        </w:rPr>
        <w:tab/>
      </w:r>
      <w:r w:rsidRPr="00B92037">
        <w:rPr>
          <w:bCs/>
          <w:spacing w:val="4"/>
          <w:sz w:val="18"/>
          <w:szCs w:val="11"/>
        </w:rPr>
        <w:t>Alias (nicknames, maiden name</w:t>
      </w:r>
      <w:r w:rsidR="00A94B65">
        <w:rPr>
          <w:bCs/>
          <w:spacing w:val="4"/>
          <w:sz w:val="18"/>
          <w:szCs w:val="11"/>
        </w:rPr>
        <w:t>(s)</w:t>
      </w:r>
      <w:r w:rsidRPr="00B92037">
        <w:rPr>
          <w:bCs/>
          <w:spacing w:val="4"/>
          <w:sz w:val="18"/>
          <w:szCs w:val="11"/>
        </w:rPr>
        <w:t>, other name changes, legal or otherwise)</w:t>
      </w:r>
    </w:p>
    <w:p w:rsidR="00AE760F" w:rsidRDefault="00AE760F">
      <w:pPr>
        <w:jc w:val="both"/>
        <w:rPr>
          <w:bCs/>
          <w:spacing w:val="4"/>
          <w:sz w:val="18"/>
          <w:szCs w:val="11"/>
        </w:rPr>
      </w:pPr>
    </w:p>
    <w:p w:rsidR="00050744" w:rsidRDefault="00AE760F" w:rsidP="00A94B65">
      <w:pPr>
        <w:ind w:left="360" w:hanging="360"/>
        <w:jc w:val="both"/>
        <w:rPr>
          <w:bCs/>
          <w:spacing w:val="4"/>
          <w:sz w:val="18"/>
          <w:szCs w:val="11"/>
        </w:rPr>
      </w:pPr>
      <w:r>
        <w:rPr>
          <w:bCs/>
          <w:spacing w:val="4"/>
          <w:sz w:val="18"/>
          <w:szCs w:val="11"/>
        </w:rPr>
        <w:tab/>
      </w:r>
    </w:p>
    <w:p w:rsidR="00AE760F" w:rsidRDefault="00AE760F" w:rsidP="00050744">
      <w:pPr>
        <w:ind w:left="360"/>
        <w:jc w:val="both"/>
        <w:rPr>
          <w:bCs/>
          <w:spacing w:val="4"/>
          <w:sz w:val="18"/>
          <w:szCs w:val="11"/>
        </w:rPr>
      </w:pPr>
      <w:r>
        <w:rPr>
          <w:bCs/>
          <w:spacing w:val="4"/>
          <w:sz w:val="18"/>
          <w:szCs w:val="11"/>
        </w:rPr>
        <w:t>_________________________________________</w:t>
      </w:r>
      <w:r w:rsidR="00B07D7E">
        <w:rPr>
          <w:bCs/>
          <w:spacing w:val="4"/>
          <w:sz w:val="18"/>
          <w:szCs w:val="11"/>
        </w:rPr>
        <w:t>_____</w:t>
      </w:r>
      <w:r>
        <w:rPr>
          <w:bCs/>
          <w:spacing w:val="4"/>
          <w:sz w:val="18"/>
          <w:szCs w:val="11"/>
        </w:rPr>
        <w:t>__________________________________________________</w:t>
      </w:r>
    </w:p>
    <w:p w:rsidR="00AE760F" w:rsidRDefault="00AE760F" w:rsidP="00A94B65">
      <w:pPr>
        <w:ind w:left="360" w:hanging="360"/>
        <w:jc w:val="both"/>
        <w:rPr>
          <w:bCs/>
          <w:spacing w:val="4"/>
          <w:sz w:val="18"/>
          <w:szCs w:val="11"/>
        </w:rPr>
      </w:pPr>
      <w:r>
        <w:rPr>
          <w:bCs/>
          <w:spacing w:val="4"/>
          <w:sz w:val="18"/>
          <w:szCs w:val="11"/>
        </w:rPr>
        <w:tab/>
      </w:r>
      <w:r w:rsidR="00A94B65">
        <w:rPr>
          <w:bCs/>
          <w:spacing w:val="4"/>
          <w:sz w:val="18"/>
          <w:szCs w:val="11"/>
        </w:rPr>
        <w:tab/>
      </w:r>
      <w:r>
        <w:rPr>
          <w:bCs/>
          <w:spacing w:val="4"/>
          <w:sz w:val="18"/>
          <w:szCs w:val="11"/>
        </w:rPr>
        <w:t>Present Residence Address – Street or RFD</w:t>
      </w:r>
      <w:r>
        <w:rPr>
          <w:bCs/>
          <w:spacing w:val="4"/>
          <w:sz w:val="18"/>
          <w:szCs w:val="11"/>
        </w:rPr>
        <w:tab/>
      </w:r>
      <w:r>
        <w:rPr>
          <w:bCs/>
          <w:spacing w:val="4"/>
          <w:sz w:val="18"/>
          <w:szCs w:val="11"/>
        </w:rPr>
        <w:tab/>
      </w:r>
      <w:r>
        <w:rPr>
          <w:bCs/>
          <w:spacing w:val="4"/>
          <w:sz w:val="18"/>
          <w:szCs w:val="11"/>
        </w:rPr>
        <w:tab/>
      </w:r>
      <w:r>
        <w:rPr>
          <w:bCs/>
          <w:spacing w:val="4"/>
          <w:sz w:val="18"/>
          <w:szCs w:val="11"/>
        </w:rPr>
        <w:tab/>
      </w:r>
      <w:r>
        <w:rPr>
          <w:bCs/>
          <w:spacing w:val="4"/>
          <w:sz w:val="18"/>
          <w:szCs w:val="11"/>
        </w:rPr>
        <w:tab/>
      </w:r>
      <w:r>
        <w:rPr>
          <w:bCs/>
          <w:spacing w:val="4"/>
          <w:sz w:val="18"/>
          <w:szCs w:val="11"/>
        </w:rPr>
        <w:tab/>
        <w:t>Since (date)</w:t>
      </w:r>
    </w:p>
    <w:p w:rsidR="00AE760F" w:rsidRDefault="00AE760F">
      <w:pPr>
        <w:jc w:val="both"/>
        <w:rPr>
          <w:bCs/>
          <w:spacing w:val="4"/>
          <w:sz w:val="18"/>
          <w:szCs w:val="11"/>
        </w:rPr>
      </w:pPr>
      <w:r>
        <w:rPr>
          <w:bCs/>
          <w:spacing w:val="4"/>
          <w:sz w:val="18"/>
          <w:szCs w:val="11"/>
        </w:rPr>
        <w:tab/>
      </w:r>
    </w:p>
    <w:p w:rsidR="00050744" w:rsidRDefault="00050744" w:rsidP="00A94B65">
      <w:pPr>
        <w:ind w:left="360" w:hanging="360"/>
        <w:jc w:val="both"/>
        <w:rPr>
          <w:bCs/>
          <w:spacing w:val="4"/>
          <w:sz w:val="18"/>
          <w:szCs w:val="11"/>
        </w:rPr>
      </w:pPr>
    </w:p>
    <w:p w:rsidR="00AE760F" w:rsidRDefault="00AE760F" w:rsidP="00A94B65">
      <w:pPr>
        <w:ind w:left="360" w:hanging="360"/>
        <w:jc w:val="both"/>
        <w:rPr>
          <w:bCs/>
          <w:spacing w:val="4"/>
          <w:sz w:val="18"/>
          <w:szCs w:val="11"/>
        </w:rPr>
      </w:pPr>
      <w:r>
        <w:rPr>
          <w:bCs/>
          <w:spacing w:val="4"/>
          <w:sz w:val="18"/>
          <w:szCs w:val="11"/>
        </w:rPr>
        <w:tab/>
        <w:t>_____________________________________________</w:t>
      </w:r>
      <w:r w:rsidR="00B07D7E">
        <w:rPr>
          <w:bCs/>
          <w:spacing w:val="4"/>
          <w:sz w:val="18"/>
          <w:szCs w:val="11"/>
        </w:rPr>
        <w:t>____</w:t>
      </w:r>
      <w:r>
        <w:rPr>
          <w:bCs/>
          <w:spacing w:val="4"/>
          <w:sz w:val="18"/>
          <w:szCs w:val="11"/>
        </w:rPr>
        <w:t>_______________________________________________</w:t>
      </w:r>
    </w:p>
    <w:p w:rsidR="00AE760F" w:rsidRDefault="00AE760F">
      <w:pPr>
        <w:jc w:val="both"/>
        <w:rPr>
          <w:bCs/>
          <w:spacing w:val="4"/>
          <w:sz w:val="18"/>
          <w:szCs w:val="11"/>
        </w:rPr>
      </w:pPr>
      <w:r>
        <w:rPr>
          <w:bCs/>
          <w:spacing w:val="4"/>
          <w:sz w:val="18"/>
          <w:szCs w:val="11"/>
        </w:rPr>
        <w:tab/>
        <w:t>City – Post Office                                                       State                                                                Zip</w:t>
      </w:r>
    </w:p>
    <w:p w:rsidR="00AE760F" w:rsidRDefault="00AE760F">
      <w:pPr>
        <w:jc w:val="both"/>
        <w:rPr>
          <w:bCs/>
          <w:spacing w:val="4"/>
          <w:sz w:val="18"/>
          <w:szCs w:val="11"/>
        </w:rPr>
      </w:pPr>
    </w:p>
    <w:p w:rsidR="00050744" w:rsidRDefault="00050744" w:rsidP="00A94B65">
      <w:pPr>
        <w:ind w:left="360" w:hanging="360"/>
        <w:jc w:val="both"/>
        <w:rPr>
          <w:bCs/>
          <w:spacing w:val="4"/>
          <w:sz w:val="18"/>
          <w:szCs w:val="11"/>
        </w:rPr>
      </w:pPr>
    </w:p>
    <w:p w:rsidR="00AE760F" w:rsidRDefault="00AE760F" w:rsidP="00A94B65">
      <w:pPr>
        <w:ind w:left="360" w:hanging="360"/>
        <w:jc w:val="both"/>
        <w:rPr>
          <w:bCs/>
          <w:spacing w:val="4"/>
          <w:sz w:val="18"/>
          <w:szCs w:val="11"/>
        </w:rPr>
      </w:pPr>
      <w:r>
        <w:rPr>
          <w:bCs/>
          <w:spacing w:val="4"/>
          <w:sz w:val="18"/>
          <w:szCs w:val="11"/>
        </w:rPr>
        <w:tab/>
        <w:t>________________________________________________</w:t>
      </w:r>
      <w:r w:rsidR="00B07D7E">
        <w:rPr>
          <w:bCs/>
          <w:spacing w:val="4"/>
          <w:sz w:val="18"/>
          <w:szCs w:val="11"/>
        </w:rPr>
        <w:t>____</w:t>
      </w:r>
      <w:r>
        <w:rPr>
          <w:bCs/>
          <w:spacing w:val="4"/>
          <w:sz w:val="18"/>
          <w:szCs w:val="11"/>
        </w:rPr>
        <w:t>___________________________________________</w:t>
      </w:r>
    </w:p>
    <w:p w:rsidR="00AE760F" w:rsidRDefault="00AE760F" w:rsidP="00A94B65">
      <w:pPr>
        <w:ind w:left="360" w:hanging="360"/>
        <w:jc w:val="both"/>
        <w:rPr>
          <w:bCs/>
          <w:spacing w:val="4"/>
          <w:sz w:val="18"/>
          <w:szCs w:val="11"/>
        </w:rPr>
      </w:pPr>
      <w:r>
        <w:rPr>
          <w:bCs/>
          <w:spacing w:val="4"/>
          <w:sz w:val="18"/>
          <w:szCs w:val="11"/>
        </w:rPr>
        <w:tab/>
      </w:r>
      <w:r w:rsidR="00A94B65">
        <w:rPr>
          <w:bCs/>
          <w:spacing w:val="4"/>
          <w:sz w:val="18"/>
          <w:szCs w:val="11"/>
        </w:rPr>
        <w:tab/>
      </w:r>
      <w:r>
        <w:rPr>
          <w:bCs/>
          <w:spacing w:val="4"/>
          <w:sz w:val="18"/>
          <w:szCs w:val="11"/>
        </w:rPr>
        <w:t>Present Business Address</w:t>
      </w:r>
    </w:p>
    <w:p w:rsidR="00AE760F" w:rsidRDefault="00AE760F">
      <w:pPr>
        <w:jc w:val="both"/>
        <w:rPr>
          <w:bCs/>
          <w:spacing w:val="4"/>
          <w:sz w:val="18"/>
          <w:szCs w:val="11"/>
        </w:rPr>
      </w:pPr>
    </w:p>
    <w:p w:rsidR="00050744" w:rsidRDefault="00050744" w:rsidP="00A94B65">
      <w:pPr>
        <w:ind w:left="360" w:hanging="360"/>
        <w:jc w:val="both"/>
        <w:rPr>
          <w:bCs/>
          <w:spacing w:val="4"/>
          <w:sz w:val="18"/>
          <w:szCs w:val="11"/>
        </w:rPr>
      </w:pPr>
    </w:p>
    <w:p w:rsidR="00AE760F" w:rsidRDefault="00AE760F" w:rsidP="00A94B65">
      <w:pPr>
        <w:ind w:left="360" w:hanging="360"/>
        <w:jc w:val="both"/>
        <w:rPr>
          <w:bCs/>
          <w:spacing w:val="4"/>
          <w:sz w:val="18"/>
          <w:szCs w:val="11"/>
        </w:rPr>
      </w:pPr>
      <w:r>
        <w:rPr>
          <w:bCs/>
          <w:spacing w:val="4"/>
          <w:sz w:val="18"/>
          <w:szCs w:val="11"/>
        </w:rPr>
        <w:tab/>
        <w:t>____________________________________________________</w:t>
      </w:r>
      <w:r w:rsidR="00B07D7E">
        <w:rPr>
          <w:bCs/>
          <w:spacing w:val="4"/>
          <w:sz w:val="18"/>
          <w:szCs w:val="11"/>
        </w:rPr>
        <w:t>___</w:t>
      </w:r>
      <w:r>
        <w:rPr>
          <w:bCs/>
          <w:spacing w:val="4"/>
          <w:sz w:val="18"/>
          <w:szCs w:val="11"/>
        </w:rPr>
        <w:t>________________________________________</w:t>
      </w:r>
    </w:p>
    <w:p w:rsidR="00AE760F" w:rsidRDefault="00AE760F">
      <w:pPr>
        <w:jc w:val="both"/>
        <w:rPr>
          <w:bCs/>
          <w:spacing w:val="4"/>
          <w:sz w:val="18"/>
          <w:szCs w:val="11"/>
        </w:rPr>
      </w:pPr>
      <w:r>
        <w:rPr>
          <w:bCs/>
          <w:spacing w:val="4"/>
          <w:sz w:val="18"/>
          <w:szCs w:val="11"/>
        </w:rPr>
        <w:tab/>
        <w:t>Occupation</w:t>
      </w:r>
    </w:p>
    <w:p w:rsidR="00AE760F" w:rsidRDefault="00AE760F">
      <w:pPr>
        <w:jc w:val="both"/>
        <w:rPr>
          <w:bCs/>
          <w:spacing w:val="4"/>
          <w:sz w:val="18"/>
          <w:szCs w:val="11"/>
        </w:rPr>
      </w:pPr>
    </w:p>
    <w:p w:rsidR="00AE760F" w:rsidRDefault="00AE760F">
      <w:pPr>
        <w:jc w:val="both"/>
        <w:rPr>
          <w:bCs/>
          <w:spacing w:val="4"/>
          <w:sz w:val="18"/>
          <w:szCs w:val="11"/>
        </w:rPr>
      </w:pPr>
      <w:r>
        <w:rPr>
          <w:bCs/>
          <w:spacing w:val="4"/>
          <w:sz w:val="18"/>
          <w:szCs w:val="11"/>
        </w:rPr>
        <w:tab/>
      </w:r>
    </w:p>
    <w:p w:rsidR="00AE760F" w:rsidRDefault="00AE760F" w:rsidP="00A94B65">
      <w:pPr>
        <w:ind w:left="360" w:hanging="360"/>
        <w:jc w:val="both"/>
        <w:rPr>
          <w:bCs/>
          <w:spacing w:val="4"/>
          <w:sz w:val="18"/>
          <w:szCs w:val="11"/>
        </w:rPr>
      </w:pPr>
      <w:r>
        <w:rPr>
          <w:bCs/>
          <w:spacing w:val="4"/>
          <w:sz w:val="18"/>
          <w:szCs w:val="11"/>
        </w:rPr>
        <w:tab/>
      </w:r>
      <w:r w:rsidR="00A94B65">
        <w:rPr>
          <w:bCs/>
          <w:spacing w:val="4"/>
          <w:sz w:val="18"/>
          <w:szCs w:val="11"/>
        </w:rPr>
        <w:t xml:space="preserve">Home Phone   </w:t>
      </w:r>
      <w:proofErr w:type="gramStart"/>
      <w:r w:rsidR="00271499">
        <w:rPr>
          <w:bCs/>
          <w:spacing w:val="4"/>
          <w:sz w:val="18"/>
          <w:szCs w:val="11"/>
        </w:rPr>
        <w:t xml:space="preserve">  </w:t>
      </w:r>
      <w:r w:rsidR="00A94B65">
        <w:rPr>
          <w:bCs/>
          <w:spacing w:val="4"/>
          <w:sz w:val="18"/>
          <w:szCs w:val="11"/>
        </w:rPr>
        <w:t xml:space="preserve"> </w:t>
      </w:r>
      <w:r>
        <w:rPr>
          <w:bCs/>
          <w:spacing w:val="4"/>
          <w:sz w:val="18"/>
          <w:szCs w:val="11"/>
        </w:rPr>
        <w:t>(</w:t>
      </w:r>
      <w:proofErr w:type="gramEnd"/>
      <w:r>
        <w:rPr>
          <w:bCs/>
          <w:spacing w:val="4"/>
          <w:sz w:val="18"/>
          <w:szCs w:val="11"/>
        </w:rPr>
        <w:t xml:space="preserve">        )___</w:t>
      </w:r>
      <w:r w:rsidR="00A94B65">
        <w:rPr>
          <w:bCs/>
          <w:spacing w:val="4"/>
          <w:sz w:val="18"/>
          <w:szCs w:val="11"/>
        </w:rPr>
        <w:t>_________</w:t>
      </w:r>
      <w:r w:rsidR="00B07D7E">
        <w:rPr>
          <w:bCs/>
          <w:spacing w:val="4"/>
          <w:sz w:val="18"/>
          <w:szCs w:val="11"/>
        </w:rPr>
        <w:t>__</w:t>
      </w:r>
      <w:r w:rsidR="00A94B65">
        <w:rPr>
          <w:bCs/>
          <w:spacing w:val="4"/>
          <w:sz w:val="18"/>
          <w:szCs w:val="11"/>
        </w:rPr>
        <w:t>_</w:t>
      </w:r>
      <w:r w:rsidR="00B07D7E">
        <w:rPr>
          <w:bCs/>
          <w:spacing w:val="4"/>
          <w:sz w:val="18"/>
          <w:szCs w:val="11"/>
        </w:rPr>
        <w:t>__</w:t>
      </w:r>
      <w:r w:rsidR="00A94B65">
        <w:rPr>
          <w:bCs/>
          <w:spacing w:val="4"/>
          <w:sz w:val="18"/>
          <w:szCs w:val="11"/>
        </w:rPr>
        <w:t>__</w:t>
      </w:r>
      <w:r w:rsidR="0039339E">
        <w:rPr>
          <w:bCs/>
          <w:spacing w:val="4"/>
          <w:sz w:val="18"/>
          <w:szCs w:val="11"/>
        </w:rPr>
        <w:t xml:space="preserve">      </w:t>
      </w:r>
      <w:r>
        <w:rPr>
          <w:bCs/>
          <w:spacing w:val="4"/>
          <w:sz w:val="18"/>
          <w:szCs w:val="11"/>
        </w:rPr>
        <w:t>State/DL#_</w:t>
      </w:r>
      <w:r w:rsidR="00B07D7E">
        <w:rPr>
          <w:bCs/>
          <w:spacing w:val="4"/>
          <w:sz w:val="18"/>
          <w:szCs w:val="11"/>
        </w:rPr>
        <w:t>___</w:t>
      </w:r>
      <w:r w:rsidR="00271499">
        <w:rPr>
          <w:bCs/>
          <w:spacing w:val="4"/>
          <w:sz w:val="18"/>
          <w:szCs w:val="11"/>
        </w:rPr>
        <w:t>_____</w:t>
      </w:r>
      <w:r w:rsidR="00B07D7E">
        <w:rPr>
          <w:bCs/>
          <w:spacing w:val="4"/>
          <w:sz w:val="18"/>
          <w:szCs w:val="11"/>
        </w:rPr>
        <w:t>_</w:t>
      </w:r>
      <w:r>
        <w:rPr>
          <w:bCs/>
          <w:spacing w:val="4"/>
          <w:sz w:val="18"/>
          <w:szCs w:val="11"/>
        </w:rPr>
        <w:t>____</w:t>
      </w:r>
      <w:r w:rsidR="00A94B65">
        <w:rPr>
          <w:bCs/>
          <w:spacing w:val="4"/>
          <w:sz w:val="18"/>
          <w:szCs w:val="11"/>
        </w:rPr>
        <w:t>___</w:t>
      </w:r>
      <w:r w:rsidR="00271499">
        <w:rPr>
          <w:bCs/>
          <w:spacing w:val="4"/>
          <w:sz w:val="18"/>
          <w:szCs w:val="11"/>
        </w:rPr>
        <w:t>___________________________</w:t>
      </w:r>
    </w:p>
    <w:p w:rsidR="00AE760F" w:rsidRDefault="00AE760F">
      <w:pPr>
        <w:jc w:val="both"/>
        <w:rPr>
          <w:bCs/>
          <w:spacing w:val="4"/>
          <w:sz w:val="18"/>
          <w:szCs w:val="11"/>
        </w:rPr>
      </w:pPr>
    </w:p>
    <w:p w:rsidR="00AE760F" w:rsidRDefault="00AE760F">
      <w:pPr>
        <w:jc w:val="both"/>
        <w:rPr>
          <w:bCs/>
          <w:spacing w:val="4"/>
          <w:sz w:val="18"/>
          <w:szCs w:val="11"/>
        </w:rPr>
      </w:pPr>
      <w:r>
        <w:rPr>
          <w:bCs/>
          <w:spacing w:val="4"/>
          <w:sz w:val="18"/>
          <w:szCs w:val="11"/>
        </w:rPr>
        <w:tab/>
      </w:r>
    </w:p>
    <w:p w:rsidR="00AE760F" w:rsidRDefault="00AE760F" w:rsidP="0039339E">
      <w:pPr>
        <w:ind w:firstLine="360"/>
        <w:jc w:val="both"/>
        <w:rPr>
          <w:bCs/>
          <w:spacing w:val="4"/>
          <w:sz w:val="18"/>
          <w:szCs w:val="11"/>
        </w:rPr>
      </w:pPr>
      <w:r>
        <w:rPr>
          <w:bCs/>
          <w:spacing w:val="4"/>
          <w:sz w:val="18"/>
          <w:szCs w:val="11"/>
        </w:rPr>
        <w:t>Business</w:t>
      </w:r>
      <w:r w:rsidR="00A94B65">
        <w:rPr>
          <w:bCs/>
          <w:spacing w:val="4"/>
          <w:sz w:val="18"/>
          <w:szCs w:val="11"/>
        </w:rPr>
        <w:t xml:space="preserve"> Phone</w:t>
      </w:r>
      <w:r>
        <w:rPr>
          <w:bCs/>
          <w:spacing w:val="4"/>
          <w:sz w:val="18"/>
          <w:szCs w:val="11"/>
        </w:rPr>
        <w:t xml:space="preserve"> </w:t>
      </w:r>
      <w:proofErr w:type="gramStart"/>
      <w:r>
        <w:rPr>
          <w:bCs/>
          <w:spacing w:val="4"/>
          <w:sz w:val="18"/>
          <w:szCs w:val="11"/>
        </w:rPr>
        <w:t xml:space="preserve">(  </w:t>
      </w:r>
      <w:proofErr w:type="gramEnd"/>
      <w:r>
        <w:rPr>
          <w:bCs/>
          <w:spacing w:val="4"/>
          <w:sz w:val="18"/>
          <w:szCs w:val="11"/>
        </w:rPr>
        <w:t xml:space="preserve">      )______________</w:t>
      </w:r>
      <w:r w:rsidR="00B07D7E">
        <w:rPr>
          <w:bCs/>
          <w:spacing w:val="4"/>
          <w:sz w:val="18"/>
          <w:szCs w:val="11"/>
        </w:rPr>
        <w:t>__</w:t>
      </w:r>
      <w:r>
        <w:rPr>
          <w:bCs/>
          <w:spacing w:val="4"/>
          <w:sz w:val="18"/>
          <w:szCs w:val="11"/>
        </w:rPr>
        <w:t>_</w:t>
      </w:r>
      <w:r w:rsidR="0039339E">
        <w:rPr>
          <w:bCs/>
          <w:spacing w:val="4"/>
          <w:sz w:val="18"/>
          <w:szCs w:val="11"/>
        </w:rPr>
        <w:t>___</w:t>
      </w:r>
      <w:r>
        <w:rPr>
          <w:bCs/>
          <w:spacing w:val="4"/>
          <w:sz w:val="18"/>
          <w:szCs w:val="11"/>
        </w:rPr>
        <w:tab/>
        <w:t>Passport#_____</w:t>
      </w:r>
      <w:r w:rsidR="00B07D7E">
        <w:rPr>
          <w:bCs/>
          <w:spacing w:val="4"/>
          <w:sz w:val="18"/>
          <w:szCs w:val="11"/>
        </w:rPr>
        <w:t>_</w:t>
      </w:r>
      <w:r>
        <w:rPr>
          <w:bCs/>
          <w:spacing w:val="4"/>
          <w:sz w:val="18"/>
          <w:szCs w:val="11"/>
        </w:rPr>
        <w:t>______________________________________</w:t>
      </w:r>
    </w:p>
    <w:p w:rsidR="00AE760F" w:rsidRDefault="00AE760F">
      <w:pPr>
        <w:jc w:val="both"/>
        <w:rPr>
          <w:bCs/>
          <w:spacing w:val="4"/>
          <w:sz w:val="18"/>
          <w:szCs w:val="11"/>
        </w:rPr>
      </w:pPr>
    </w:p>
    <w:p w:rsidR="00AE760F" w:rsidRDefault="00AE760F">
      <w:pPr>
        <w:jc w:val="both"/>
        <w:rPr>
          <w:bCs/>
          <w:spacing w:val="4"/>
          <w:sz w:val="18"/>
          <w:szCs w:val="11"/>
        </w:rPr>
      </w:pPr>
    </w:p>
    <w:p w:rsidR="00AE760F" w:rsidRDefault="00AE760F" w:rsidP="00A94B65">
      <w:pPr>
        <w:ind w:left="360" w:hanging="360"/>
        <w:jc w:val="both"/>
        <w:rPr>
          <w:bCs/>
          <w:spacing w:val="4"/>
          <w:sz w:val="18"/>
          <w:szCs w:val="11"/>
        </w:rPr>
      </w:pPr>
      <w:r>
        <w:rPr>
          <w:bCs/>
          <w:spacing w:val="4"/>
          <w:sz w:val="18"/>
          <w:szCs w:val="11"/>
        </w:rPr>
        <w:tab/>
        <w:t>____________________________________________________________________________________________</w:t>
      </w:r>
    </w:p>
    <w:p w:rsidR="00AE760F" w:rsidRDefault="00AE760F" w:rsidP="00A94B65">
      <w:pPr>
        <w:ind w:left="720" w:hanging="720"/>
        <w:jc w:val="both"/>
        <w:rPr>
          <w:bCs/>
          <w:sz w:val="18"/>
          <w:szCs w:val="11"/>
        </w:rPr>
      </w:pPr>
      <w:r>
        <w:rPr>
          <w:bCs/>
          <w:spacing w:val="4"/>
          <w:sz w:val="18"/>
          <w:szCs w:val="11"/>
        </w:rPr>
        <w:tab/>
        <w:t>Date of Birth</w:t>
      </w:r>
      <w:r>
        <w:rPr>
          <w:bCs/>
          <w:spacing w:val="4"/>
          <w:sz w:val="18"/>
          <w:szCs w:val="11"/>
        </w:rPr>
        <w:tab/>
      </w:r>
      <w:r>
        <w:rPr>
          <w:bCs/>
          <w:sz w:val="18"/>
          <w:szCs w:val="11"/>
        </w:rPr>
        <w:tab/>
      </w:r>
      <w:r>
        <w:rPr>
          <w:bCs/>
          <w:sz w:val="18"/>
          <w:szCs w:val="11"/>
        </w:rPr>
        <w:tab/>
        <w:t>Social Security Number</w:t>
      </w:r>
      <w:r>
        <w:rPr>
          <w:bCs/>
          <w:sz w:val="18"/>
          <w:szCs w:val="11"/>
        </w:rPr>
        <w:tab/>
      </w:r>
      <w:r>
        <w:rPr>
          <w:bCs/>
          <w:sz w:val="18"/>
          <w:szCs w:val="11"/>
        </w:rPr>
        <w:tab/>
      </w:r>
      <w:r>
        <w:rPr>
          <w:bCs/>
          <w:sz w:val="18"/>
          <w:szCs w:val="11"/>
        </w:rPr>
        <w:tab/>
        <w:t>Sex</w:t>
      </w:r>
      <w:r>
        <w:rPr>
          <w:bCs/>
          <w:sz w:val="18"/>
          <w:szCs w:val="11"/>
        </w:rPr>
        <w:tab/>
      </w:r>
      <w:r>
        <w:rPr>
          <w:bCs/>
          <w:sz w:val="18"/>
          <w:szCs w:val="11"/>
        </w:rPr>
        <w:tab/>
        <w:t>Race</w:t>
      </w:r>
    </w:p>
    <w:p w:rsidR="00AE760F" w:rsidRDefault="00AE760F">
      <w:pPr>
        <w:jc w:val="both"/>
        <w:rPr>
          <w:bCs/>
          <w:sz w:val="18"/>
          <w:szCs w:val="11"/>
        </w:rPr>
      </w:pPr>
    </w:p>
    <w:p w:rsidR="00AE760F" w:rsidRDefault="00AE760F">
      <w:pPr>
        <w:jc w:val="both"/>
        <w:rPr>
          <w:bCs/>
          <w:sz w:val="18"/>
          <w:szCs w:val="11"/>
        </w:rPr>
      </w:pPr>
      <w:r>
        <w:rPr>
          <w:bCs/>
          <w:sz w:val="18"/>
          <w:szCs w:val="11"/>
        </w:rPr>
        <w:tab/>
        <w:t>Place of Birth ______________</w:t>
      </w:r>
      <w:r w:rsidR="00A94B65">
        <w:rPr>
          <w:bCs/>
          <w:sz w:val="18"/>
          <w:szCs w:val="11"/>
        </w:rPr>
        <w:t>________________________</w:t>
      </w:r>
      <w:r>
        <w:rPr>
          <w:bCs/>
          <w:sz w:val="18"/>
          <w:szCs w:val="11"/>
        </w:rPr>
        <w:t>___________________________________________</w:t>
      </w:r>
    </w:p>
    <w:p w:rsidR="00956EAA" w:rsidRDefault="00956EAA">
      <w:pPr>
        <w:jc w:val="both"/>
        <w:rPr>
          <w:bCs/>
          <w:sz w:val="18"/>
          <w:szCs w:val="11"/>
        </w:rPr>
      </w:pPr>
    </w:p>
    <w:p w:rsidR="00956EAA" w:rsidRDefault="00956EAA">
      <w:pPr>
        <w:jc w:val="both"/>
        <w:rPr>
          <w:bCs/>
          <w:sz w:val="18"/>
          <w:szCs w:val="11"/>
        </w:rPr>
      </w:pPr>
    </w:p>
    <w:p w:rsidR="00956EAA" w:rsidRDefault="00956EAA">
      <w:pPr>
        <w:jc w:val="both"/>
        <w:rPr>
          <w:bCs/>
          <w:sz w:val="18"/>
          <w:szCs w:val="11"/>
        </w:rPr>
      </w:pPr>
      <w:r>
        <w:rPr>
          <w:bCs/>
          <w:sz w:val="18"/>
          <w:szCs w:val="11"/>
        </w:rPr>
        <w:tab/>
        <w:t>Email Contact address___________________________________________________________________________</w:t>
      </w:r>
    </w:p>
    <w:p w:rsidR="00AE760F" w:rsidRDefault="00AE760F">
      <w:pPr>
        <w:jc w:val="both"/>
        <w:rPr>
          <w:bCs/>
          <w:sz w:val="18"/>
          <w:szCs w:val="11"/>
        </w:rPr>
      </w:pPr>
    </w:p>
    <w:p w:rsidR="00050744" w:rsidRDefault="00AE760F" w:rsidP="00A94B65">
      <w:pPr>
        <w:ind w:left="360" w:hanging="360"/>
        <w:jc w:val="both"/>
        <w:rPr>
          <w:bCs/>
          <w:sz w:val="18"/>
          <w:szCs w:val="11"/>
        </w:rPr>
      </w:pPr>
      <w:r>
        <w:rPr>
          <w:bCs/>
          <w:sz w:val="18"/>
          <w:szCs w:val="11"/>
        </w:rPr>
        <w:tab/>
      </w:r>
    </w:p>
    <w:p w:rsidR="00AE760F" w:rsidRDefault="00AE760F" w:rsidP="00050744">
      <w:pPr>
        <w:ind w:left="360"/>
        <w:jc w:val="both"/>
        <w:rPr>
          <w:bCs/>
          <w:sz w:val="18"/>
          <w:szCs w:val="11"/>
        </w:rPr>
      </w:pPr>
      <w:r>
        <w:rPr>
          <w:bCs/>
          <w:sz w:val="18"/>
          <w:szCs w:val="11"/>
        </w:rPr>
        <w:t>________________________________________________________________________________________________</w:t>
      </w:r>
    </w:p>
    <w:p w:rsidR="00AE760F" w:rsidRDefault="00AE760F">
      <w:pPr>
        <w:tabs>
          <w:tab w:val="left" w:pos="2736"/>
          <w:tab w:val="left" w:pos="4752"/>
          <w:tab w:val="left" w:pos="6048"/>
          <w:tab w:val="left" w:pos="7056"/>
          <w:tab w:val="left" w:pos="8208"/>
        </w:tabs>
        <w:spacing w:after="360"/>
        <w:ind w:left="576" w:right="720"/>
        <w:jc w:val="both"/>
        <w:rPr>
          <w:bCs/>
          <w:sz w:val="18"/>
          <w:szCs w:val="11"/>
        </w:rPr>
      </w:pPr>
      <w:r>
        <w:rPr>
          <w:bCs/>
          <w:sz w:val="18"/>
          <w:szCs w:val="11"/>
        </w:rPr>
        <w:t xml:space="preserve">    </w:t>
      </w:r>
      <w:r w:rsidR="00A94B65">
        <w:rPr>
          <w:bCs/>
          <w:sz w:val="18"/>
          <w:szCs w:val="11"/>
        </w:rPr>
        <w:t>Eye Color</w:t>
      </w:r>
      <w:r>
        <w:rPr>
          <w:bCs/>
          <w:sz w:val="18"/>
          <w:szCs w:val="11"/>
        </w:rPr>
        <w:t xml:space="preserve">      </w:t>
      </w:r>
      <w:r w:rsidR="00A94B65">
        <w:rPr>
          <w:bCs/>
          <w:sz w:val="18"/>
          <w:szCs w:val="11"/>
        </w:rPr>
        <w:t xml:space="preserve">  </w:t>
      </w:r>
      <w:r>
        <w:rPr>
          <w:bCs/>
          <w:sz w:val="18"/>
          <w:szCs w:val="11"/>
        </w:rPr>
        <w:t xml:space="preserve"> </w:t>
      </w:r>
      <w:r w:rsidR="00A94B65">
        <w:rPr>
          <w:bCs/>
          <w:sz w:val="18"/>
          <w:szCs w:val="11"/>
        </w:rPr>
        <w:t xml:space="preserve">   </w:t>
      </w:r>
      <w:r>
        <w:rPr>
          <w:bCs/>
          <w:sz w:val="18"/>
          <w:szCs w:val="11"/>
        </w:rPr>
        <w:t xml:space="preserve">   </w:t>
      </w:r>
      <w:r w:rsidR="00A94B65">
        <w:rPr>
          <w:bCs/>
          <w:sz w:val="18"/>
          <w:szCs w:val="11"/>
        </w:rPr>
        <w:t>Hair Color</w:t>
      </w:r>
      <w:r>
        <w:rPr>
          <w:bCs/>
          <w:sz w:val="18"/>
          <w:szCs w:val="11"/>
        </w:rPr>
        <w:t xml:space="preserve">        </w:t>
      </w:r>
      <w:r w:rsidR="00A94B65">
        <w:rPr>
          <w:bCs/>
          <w:sz w:val="18"/>
          <w:szCs w:val="11"/>
        </w:rPr>
        <w:t xml:space="preserve"> </w:t>
      </w:r>
      <w:r>
        <w:rPr>
          <w:bCs/>
          <w:sz w:val="18"/>
          <w:szCs w:val="11"/>
        </w:rPr>
        <w:t xml:space="preserve"> </w:t>
      </w:r>
      <w:r w:rsidR="00A94B65">
        <w:rPr>
          <w:bCs/>
          <w:sz w:val="18"/>
          <w:szCs w:val="11"/>
        </w:rPr>
        <w:t xml:space="preserve">  </w:t>
      </w:r>
      <w:r>
        <w:rPr>
          <w:bCs/>
          <w:sz w:val="18"/>
          <w:szCs w:val="11"/>
        </w:rPr>
        <w:t xml:space="preserve">  Complexion    </w:t>
      </w:r>
      <w:r w:rsidR="00A94B65">
        <w:rPr>
          <w:bCs/>
          <w:sz w:val="18"/>
          <w:szCs w:val="11"/>
        </w:rPr>
        <w:t xml:space="preserve"> </w:t>
      </w:r>
      <w:r>
        <w:rPr>
          <w:bCs/>
          <w:sz w:val="18"/>
          <w:szCs w:val="11"/>
        </w:rPr>
        <w:t xml:space="preserve">   </w:t>
      </w:r>
      <w:r w:rsidR="00A94B65">
        <w:rPr>
          <w:bCs/>
          <w:sz w:val="18"/>
          <w:szCs w:val="11"/>
        </w:rPr>
        <w:t xml:space="preserve">  </w:t>
      </w:r>
      <w:r>
        <w:rPr>
          <w:bCs/>
          <w:sz w:val="18"/>
          <w:szCs w:val="11"/>
        </w:rPr>
        <w:t xml:space="preserve">  </w:t>
      </w:r>
      <w:r w:rsidR="00A94B65">
        <w:rPr>
          <w:bCs/>
          <w:sz w:val="18"/>
          <w:szCs w:val="11"/>
        </w:rPr>
        <w:t xml:space="preserve">   </w:t>
      </w:r>
      <w:r>
        <w:rPr>
          <w:bCs/>
          <w:sz w:val="18"/>
          <w:szCs w:val="11"/>
        </w:rPr>
        <w:t>Weight</w:t>
      </w:r>
      <w:r>
        <w:rPr>
          <w:bCs/>
          <w:sz w:val="18"/>
          <w:szCs w:val="11"/>
        </w:rPr>
        <w:tab/>
      </w:r>
      <w:r w:rsidR="00A94B65">
        <w:rPr>
          <w:bCs/>
          <w:sz w:val="18"/>
          <w:szCs w:val="11"/>
        </w:rPr>
        <w:t xml:space="preserve">             Height</w:t>
      </w:r>
      <w:r w:rsidR="00A94B65">
        <w:rPr>
          <w:bCs/>
          <w:sz w:val="18"/>
          <w:szCs w:val="11"/>
        </w:rPr>
        <w:tab/>
        <w:t>Build</w:t>
      </w:r>
    </w:p>
    <w:p w:rsidR="00050744" w:rsidRDefault="00AE760F" w:rsidP="00A94B65">
      <w:pPr>
        <w:tabs>
          <w:tab w:val="left" w:pos="2736"/>
          <w:tab w:val="left" w:pos="4752"/>
          <w:tab w:val="left" w:pos="6048"/>
          <w:tab w:val="left" w:pos="7056"/>
          <w:tab w:val="left" w:pos="8208"/>
        </w:tabs>
        <w:ind w:left="360" w:hanging="360"/>
        <w:jc w:val="both"/>
        <w:rPr>
          <w:bCs/>
          <w:sz w:val="18"/>
          <w:szCs w:val="11"/>
        </w:rPr>
      </w:pPr>
      <w:r>
        <w:rPr>
          <w:bCs/>
          <w:sz w:val="18"/>
          <w:szCs w:val="11"/>
        </w:rPr>
        <w:t xml:space="preserve">     </w:t>
      </w:r>
      <w:r w:rsidR="00A94B65">
        <w:rPr>
          <w:bCs/>
          <w:sz w:val="18"/>
          <w:szCs w:val="11"/>
        </w:rPr>
        <w:t xml:space="preserve">   </w:t>
      </w:r>
    </w:p>
    <w:p w:rsidR="00AE760F" w:rsidRDefault="00050744" w:rsidP="00A94B65">
      <w:pPr>
        <w:tabs>
          <w:tab w:val="left" w:pos="2736"/>
          <w:tab w:val="left" w:pos="4752"/>
          <w:tab w:val="left" w:pos="6048"/>
          <w:tab w:val="left" w:pos="7056"/>
          <w:tab w:val="left" w:pos="8208"/>
        </w:tabs>
        <w:ind w:left="360" w:hanging="360"/>
        <w:jc w:val="both"/>
        <w:rPr>
          <w:bCs/>
          <w:sz w:val="18"/>
          <w:szCs w:val="11"/>
        </w:rPr>
      </w:pPr>
      <w:r>
        <w:rPr>
          <w:bCs/>
          <w:sz w:val="18"/>
          <w:szCs w:val="11"/>
        </w:rPr>
        <w:tab/>
      </w:r>
      <w:r w:rsidR="00AE760F">
        <w:rPr>
          <w:bCs/>
          <w:sz w:val="18"/>
          <w:szCs w:val="11"/>
        </w:rPr>
        <w:t>________________________________________________________________________________________________</w:t>
      </w:r>
    </w:p>
    <w:p w:rsidR="00AE760F" w:rsidRDefault="00AE760F">
      <w:pPr>
        <w:spacing w:after="144"/>
        <w:ind w:left="576"/>
        <w:jc w:val="both"/>
        <w:rPr>
          <w:bCs/>
          <w:sz w:val="18"/>
          <w:szCs w:val="11"/>
        </w:rPr>
      </w:pPr>
      <w:r>
        <w:rPr>
          <w:bCs/>
          <w:sz w:val="18"/>
          <w:szCs w:val="11"/>
        </w:rPr>
        <w:t xml:space="preserve">    Scars, Tattoos, or distinguishing marks and/or characteristics</w:t>
      </w:r>
    </w:p>
    <w:p w:rsidR="00AE760F" w:rsidRDefault="00AE760F" w:rsidP="00A94B65">
      <w:pPr>
        <w:tabs>
          <w:tab w:val="left" w:pos="3744"/>
          <w:tab w:val="left" w:pos="4320"/>
          <w:tab w:val="left" w:pos="4608"/>
          <w:tab w:val="left" w:pos="5184"/>
          <w:tab w:val="left" w:pos="5472"/>
        </w:tabs>
        <w:spacing w:after="144"/>
        <w:ind w:left="360" w:hanging="360"/>
        <w:rPr>
          <w:spacing w:val="4"/>
          <w:sz w:val="18"/>
          <w:szCs w:val="15"/>
        </w:rPr>
      </w:pPr>
      <w:r>
        <w:rPr>
          <w:spacing w:val="4"/>
          <w:sz w:val="18"/>
          <w:szCs w:val="15"/>
        </w:rPr>
        <w:t xml:space="preserve">  </w:t>
      </w:r>
      <w:r w:rsidR="00A94B65">
        <w:rPr>
          <w:spacing w:val="4"/>
          <w:sz w:val="18"/>
          <w:szCs w:val="15"/>
        </w:rPr>
        <w:tab/>
      </w:r>
      <w:r>
        <w:rPr>
          <w:spacing w:val="4"/>
          <w:sz w:val="18"/>
          <w:szCs w:val="15"/>
        </w:rPr>
        <w:t xml:space="preserve">Are you </w:t>
      </w:r>
      <w:r w:rsidR="00A94B65">
        <w:rPr>
          <w:spacing w:val="4"/>
          <w:sz w:val="18"/>
          <w:szCs w:val="15"/>
        </w:rPr>
        <w:t>a citizen of the United States?</w:t>
      </w:r>
      <w:r w:rsidR="00B07D7E">
        <w:rPr>
          <w:spacing w:val="4"/>
          <w:sz w:val="18"/>
          <w:szCs w:val="15"/>
        </w:rPr>
        <w:t xml:space="preserve"> </w:t>
      </w:r>
      <w:r>
        <w:rPr>
          <w:spacing w:val="4"/>
          <w:sz w:val="18"/>
          <w:szCs w:val="15"/>
        </w:rPr>
        <w:t>Yes</w:t>
      </w:r>
      <w:r w:rsidR="00B07D7E">
        <w:rPr>
          <w:spacing w:val="4"/>
          <w:sz w:val="18"/>
          <w:szCs w:val="15"/>
        </w:rPr>
        <w:t xml:space="preserve"> </w:t>
      </w:r>
      <w:proofErr w:type="gramStart"/>
      <w:r>
        <w:rPr>
          <w:spacing w:val="4"/>
          <w:sz w:val="18"/>
          <w:szCs w:val="15"/>
        </w:rPr>
        <w:t xml:space="preserve">(  </w:t>
      </w:r>
      <w:proofErr w:type="gramEnd"/>
      <w:r w:rsidR="00A94B65">
        <w:rPr>
          <w:spacing w:val="4"/>
          <w:sz w:val="18"/>
          <w:szCs w:val="15"/>
        </w:rPr>
        <w:t xml:space="preserve"> </w:t>
      </w:r>
      <w:r>
        <w:rPr>
          <w:spacing w:val="4"/>
          <w:sz w:val="18"/>
          <w:szCs w:val="15"/>
        </w:rPr>
        <w:t xml:space="preserve"> </w:t>
      </w:r>
      <w:r w:rsidR="00B07D7E">
        <w:rPr>
          <w:spacing w:val="4"/>
          <w:sz w:val="18"/>
          <w:szCs w:val="15"/>
        </w:rPr>
        <w:t xml:space="preserve">) </w:t>
      </w:r>
      <w:r>
        <w:rPr>
          <w:spacing w:val="4"/>
          <w:sz w:val="18"/>
          <w:szCs w:val="15"/>
        </w:rPr>
        <w:t>No</w:t>
      </w:r>
      <w:r w:rsidR="00B07D7E">
        <w:rPr>
          <w:spacing w:val="4"/>
          <w:sz w:val="18"/>
          <w:szCs w:val="15"/>
        </w:rPr>
        <w:t xml:space="preserve"> </w:t>
      </w:r>
      <w:r>
        <w:rPr>
          <w:spacing w:val="4"/>
          <w:sz w:val="18"/>
          <w:szCs w:val="15"/>
        </w:rPr>
        <w:t xml:space="preserve">(   </w:t>
      </w:r>
      <w:r w:rsidR="00A94B65">
        <w:rPr>
          <w:spacing w:val="4"/>
          <w:sz w:val="18"/>
          <w:szCs w:val="15"/>
        </w:rPr>
        <w:t xml:space="preserve"> </w:t>
      </w:r>
      <w:r>
        <w:rPr>
          <w:spacing w:val="4"/>
          <w:sz w:val="18"/>
          <w:szCs w:val="15"/>
        </w:rPr>
        <w:t>)</w:t>
      </w:r>
      <w:r w:rsidR="00A94B65">
        <w:rPr>
          <w:spacing w:val="4"/>
          <w:sz w:val="18"/>
          <w:szCs w:val="15"/>
        </w:rPr>
        <w:t xml:space="preserve"> </w:t>
      </w:r>
      <w:r>
        <w:rPr>
          <w:spacing w:val="4"/>
          <w:sz w:val="18"/>
          <w:szCs w:val="15"/>
        </w:rPr>
        <w:t>If alien, registration number</w:t>
      </w:r>
      <w:r w:rsidR="00A94B65">
        <w:rPr>
          <w:spacing w:val="4"/>
          <w:sz w:val="18"/>
          <w:szCs w:val="15"/>
        </w:rPr>
        <w:t xml:space="preserve"> ____</w:t>
      </w:r>
      <w:r>
        <w:rPr>
          <w:spacing w:val="4"/>
          <w:sz w:val="18"/>
          <w:szCs w:val="15"/>
        </w:rPr>
        <w:t>_</w:t>
      </w:r>
      <w:r w:rsidR="00B07D7E">
        <w:rPr>
          <w:spacing w:val="4"/>
          <w:sz w:val="18"/>
          <w:szCs w:val="15"/>
        </w:rPr>
        <w:t>__</w:t>
      </w:r>
      <w:r>
        <w:rPr>
          <w:spacing w:val="4"/>
          <w:sz w:val="18"/>
          <w:szCs w:val="15"/>
        </w:rPr>
        <w:t>____________________</w:t>
      </w:r>
    </w:p>
    <w:p w:rsidR="00AE760F" w:rsidRDefault="00AE760F" w:rsidP="00A94B65">
      <w:pPr>
        <w:pStyle w:val="BodyText2"/>
        <w:spacing w:after="0"/>
        <w:ind w:left="360" w:hanging="360"/>
        <w:jc w:val="left"/>
        <w:rPr>
          <w:szCs w:val="15"/>
        </w:rPr>
      </w:pPr>
      <w:r>
        <w:rPr>
          <w:szCs w:val="15"/>
        </w:rPr>
        <w:t xml:space="preserve"> </w:t>
      </w:r>
      <w:r w:rsidR="00A94B65">
        <w:rPr>
          <w:szCs w:val="15"/>
        </w:rPr>
        <w:tab/>
      </w:r>
      <w:r>
        <w:rPr>
          <w:szCs w:val="15"/>
        </w:rPr>
        <w:t>If naturalized, certificate number</w:t>
      </w:r>
      <w:r w:rsidR="00A94B65">
        <w:rPr>
          <w:szCs w:val="15"/>
        </w:rPr>
        <w:t xml:space="preserve"> _____</w:t>
      </w:r>
      <w:r>
        <w:rPr>
          <w:szCs w:val="15"/>
        </w:rPr>
        <w:t>__</w:t>
      </w:r>
      <w:r w:rsidR="00A94B65">
        <w:rPr>
          <w:szCs w:val="15"/>
        </w:rPr>
        <w:t>___</w:t>
      </w:r>
      <w:r>
        <w:rPr>
          <w:szCs w:val="15"/>
        </w:rPr>
        <w:t>__________Date___</w:t>
      </w:r>
      <w:r w:rsidR="00A94B65">
        <w:rPr>
          <w:szCs w:val="15"/>
        </w:rPr>
        <w:t>_______</w:t>
      </w:r>
      <w:r>
        <w:rPr>
          <w:szCs w:val="15"/>
        </w:rPr>
        <w:t>____</w:t>
      </w:r>
      <w:r w:rsidR="00A94B65">
        <w:rPr>
          <w:szCs w:val="15"/>
        </w:rPr>
        <w:t xml:space="preserve"> </w:t>
      </w:r>
      <w:r>
        <w:rPr>
          <w:szCs w:val="15"/>
        </w:rPr>
        <w:t>Place__________</w:t>
      </w:r>
      <w:r w:rsidR="00A94B65">
        <w:rPr>
          <w:szCs w:val="15"/>
        </w:rPr>
        <w:t>____</w:t>
      </w:r>
      <w:r>
        <w:rPr>
          <w:szCs w:val="15"/>
        </w:rPr>
        <w:t>_____________</w:t>
      </w:r>
    </w:p>
    <w:p w:rsidR="00AE760F" w:rsidRDefault="00AE760F" w:rsidP="009002CA">
      <w:pPr>
        <w:pStyle w:val="BodyText2"/>
        <w:tabs>
          <w:tab w:val="left" w:pos="5472"/>
          <w:tab w:val="left" w:pos="7200"/>
        </w:tabs>
        <w:spacing w:after="0"/>
        <w:ind w:left="360" w:hanging="630"/>
        <w:jc w:val="left"/>
        <w:rPr>
          <w:szCs w:val="15"/>
        </w:rPr>
      </w:pPr>
      <w:r>
        <w:rPr>
          <w:szCs w:val="15"/>
        </w:rPr>
        <w:t xml:space="preserve"> </w:t>
      </w:r>
      <w:r w:rsidR="009002CA">
        <w:rPr>
          <w:szCs w:val="15"/>
        </w:rPr>
        <w:tab/>
        <w:t>If naturalized, certificate must be attached for verification</w:t>
      </w:r>
    </w:p>
    <w:p w:rsidR="00AE760F" w:rsidRDefault="00AE760F" w:rsidP="00050744">
      <w:pPr>
        <w:ind w:left="7920"/>
        <w:jc w:val="both"/>
        <w:rPr>
          <w:sz w:val="17"/>
          <w:szCs w:val="17"/>
        </w:rPr>
        <w:sectPr w:rsidR="00AE760F" w:rsidSect="00B92037">
          <w:pgSz w:w="12240" w:h="15849"/>
          <w:pgMar w:top="839" w:right="1440" w:bottom="700" w:left="1284" w:header="360" w:footer="360" w:gutter="0"/>
          <w:cols w:space="720"/>
        </w:sectPr>
      </w:pPr>
      <w:r>
        <w:rPr>
          <w:spacing w:val="4"/>
          <w:sz w:val="18"/>
          <w:szCs w:val="15"/>
        </w:rPr>
        <w:tab/>
        <w:t xml:space="preserve">                                                                                                                                                          </w:t>
      </w:r>
      <w:r>
        <w:rPr>
          <w:sz w:val="18"/>
          <w:szCs w:val="18"/>
        </w:rPr>
        <w:t xml:space="preserve">                                                                                   </w:t>
      </w:r>
    </w:p>
    <w:p w:rsidR="00AE760F" w:rsidRPr="009002CA" w:rsidRDefault="009002CA" w:rsidP="009002CA">
      <w:pPr>
        <w:tabs>
          <w:tab w:val="left" w:pos="360"/>
        </w:tabs>
        <w:rPr>
          <w:sz w:val="18"/>
        </w:rPr>
      </w:pPr>
      <w:r>
        <w:rPr>
          <w:sz w:val="18"/>
        </w:rPr>
        <w:lastRenderedPageBreak/>
        <w:t xml:space="preserve">2. </w:t>
      </w:r>
      <w:r>
        <w:rPr>
          <w:sz w:val="18"/>
        </w:rPr>
        <w:tab/>
      </w:r>
      <w:r w:rsidR="00AE760F" w:rsidRPr="009002CA">
        <w:rPr>
          <w:sz w:val="18"/>
        </w:rPr>
        <w:t>Marital Status:</w:t>
      </w:r>
      <w:r>
        <w:rPr>
          <w:sz w:val="18"/>
        </w:rPr>
        <w:t xml:space="preserve">   </w:t>
      </w:r>
      <w:r w:rsidR="00AE760F" w:rsidRPr="009002CA">
        <w:rPr>
          <w:spacing w:val="6"/>
          <w:sz w:val="18"/>
          <w:szCs w:val="15"/>
        </w:rPr>
        <w:t xml:space="preserve">Single </w:t>
      </w:r>
      <w:proofErr w:type="gramStart"/>
      <w:r w:rsidR="00AE760F" w:rsidRPr="009002CA">
        <w:rPr>
          <w:spacing w:val="6"/>
          <w:sz w:val="18"/>
          <w:szCs w:val="15"/>
        </w:rPr>
        <w:t xml:space="preserve">(  </w:t>
      </w:r>
      <w:proofErr w:type="gramEnd"/>
      <w:r w:rsidR="00AE760F" w:rsidRPr="009002CA">
        <w:rPr>
          <w:spacing w:val="6"/>
          <w:sz w:val="18"/>
          <w:szCs w:val="15"/>
        </w:rPr>
        <w:t xml:space="preserve">     )</w:t>
      </w:r>
      <w:r w:rsidR="00AE760F" w:rsidRPr="009002CA">
        <w:rPr>
          <w:spacing w:val="6"/>
          <w:sz w:val="18"/>
          <w:szCs w:val="15"/>
        </w:rPr>
        <w:tab/>
        <w:t>Married (        )</w:t>
      </w:r>
      <w:r w:rsidR="00AE760F" w:rsidRPr="009002CA">
        <w:rPr>
          <w:spacing w:val="6"/>
          <w:sz w:val="18"/>
          <w:szCs w:val="15"/>
        </w:rPr>
        <w:tab/>
        <w:t>Divorced (         )       Widowed (         )</w:t>
      </w:r>
    </w:p>
    <w:p w:rsidR="009002CA" w:rsidRDefault="009002CA" w:rsidP="009002CA">
      <w:pPr>
        <w:pStyle w:val="BodyText2"/>
        <w:spacing w:after="0"/>
        <w:ind w:left="360"/>
        <w:rPr>
          <w:spacing w:val="6"/>
          <w:szCs w:val="15"/>
        </w:rPr>
      </w:pPr>
    </w:p>
    <w:p w:rsidR="00AE760F" w:rsidRDefault="00AE760F" w:rsidP="009002CA">
      <w:pPr>
        <w:pStyle w:val="BodyText2"/>
        <w:spacing w:after="0"/>
        <w:ind w:left="360"/>
        <w:rPr>
          <w:spacing w:val="6"/>
          <w:szCs w:val="15"/>
        </w:rPr>
      </w:pPr>
      <w:r>
        <w:rPr>
          <w:spacing w:val="6"/>
          <w:szCs w:val="15"/>
        </w:rPr>
        <w:t>Current Marriage</w:t>
      </w:r>
      <w:r w:rsidR="009002CA">
        <w:rPr>
          <w:spacing w:val="6"/>
          <w:szCs w:val="15"/>
        </w:rPr>
        <w:t xml:space="preserve"> </w:t>
      </w:r>
      <w:r>
        <w:rPr>
          <w:spacing w:val="6"/>
          <w:szCs w:val="15"/>
        </w:rPr>
        <w:t>_________________________________________________________________________</w:t>
      </w:r>
    </w:p>
    <w:p w:rsidR="00AE760F" w:rsidRDefault="00AE760F">
      <w:pPr>
        <w:pStyle w:val="BodyText2"/>
        <w:spacing w:after="0"/>
        <w:ind w:left="1080"/>
        <w:rPr>
          <w:spacing w:val="6"/>
          <w:szCs w:val="11"/>
        </w:rPr>
      </w:pPr>
      <w:r>
        <w:rPr>
          <w:spacing w:val="6"/>
          <w:szCs w:val="11"/>
        </w:rPr>
        <w:tab/>
      </w:r>
      <w:r>
        <w:rPr>
          <w:spacing w:val="6"/>
          <w:szCs w:val="11"/>
        </w:rPr>
        <w:tab/>
      </w:r>
      <w:r w:rsidR="00DC26B9">
        <w:rPr>
          <w:spacing w:val="6"/>
          <w:szCs w:val="11"/>
        </w:rPr>
        <w:t xml:space="preserve">Spouse’s Name </w:t>
      </w:r>
      <w:r w:rsidR="00DC26B9">
        <w:rPr>
          <w:spacing w:val="6"/>
          <w:szCs w:val="11"/>
        </w:rPr>
        <w:tab/>
      </w:r>
      <w:r>
        <w:rPr>
          <w:spacing w:val="6"/>
          <w:szCs w:val="11"/>
        </w:rPr>
        <w:tab/>
      </w:r>
      <w:r w:rsidR="00DC26B9">
        <w:rPr>
          <w:spacing w:val="6"/>
          <w:szCs w:val="11"/>
        </w:rPr>
        <w:t xml:space="preserve">    </w:t>
      </w:r>
      <w:r>
        <w:rPr>
          <w:spacing w:val="6"/>
          <w:szCs w:val="11"/>
        </w:rPr>
        <w:t>Date</w:t>
      </w:r>
      <w:r>
        <w:rPr>
          <w:spacing w:val="6"/>
          <w:szCs w:val="11"/>
        </w:rPr>
        <w:tab/>
      </w:r>
      <w:r>
        <w:rPr>
          <w:spacing w:val="6"/>
          <w:szCs w:val="11"/>
        </w:rPr>
        <w:tab/>
      </w:r>
      <w:r>
        <w:rPr>
          <w:spacing w:val="6"/>
          <w:szCs w:val="11"/>
        </w:rPr>
        <w:tab/>
      </w:r>
      <w:r>
        <w:rPr>
          <w:spacing w:val="6"/>
          <w:szCs w:val="11"/>
        </w:rPr>
        <w:tab/>
        <w:t>City, County, State</w:t>
      </w:r>
    </w:p>
    <w:p w:rsidR="00AE760F" w:rsidRDefault="00AE760F">
      <w:pPr>
        <w:pStyle w:val="BodyText2"/>
        <w:spacing w:after="0"/>
        <w:ind w:left="1080"/>
        <w:rPr>
          <w:spacing w:val="6"/>
          <w:szCs w:val="14"/>
        </w:rPr>
      </w:pPr>
    </w:p>
    <w:p w:rsidR="00AE760F" w:rsidRDefault="00AE760F" w:rsidP="009002CA">
      <w:pPr>
        <w:pStyle w:val="BodyText2"/>
        <w:spacing w:after="0"/>
        <w:ind w:left="360"/>
        <w:rPr>
          <w:spacing w:val="6"/>
          <w:szCs w:val="14"/>
        </w:rPr>
      </w:pPr>
      <w:r>
        <w:rPr>
          <w:spacing w:val="6"/>
          <w:szCs w:val="14"/>
        </w:rPr>
        <w:t>Divorce</w:t>
      </w:r>
      <w:r>
        <w:rPr>
          <w:spacing w:val="6"/>
          <w:szCs w:val="14"/>
        </w:rPr>
        <w:tab/>
      </w:r>
      <w:r w:rsidR="009002CA">
        <w:rPr>
          <w:spacing w:val="6"/>
          <w:szCs w:val="14"/>
        </w:rPr>
        <w:t xml:space="preserve">      </w:t>
      </w:r>
      <w:r w:rsidR="00DC26B9">
        <w:rPr>
          <w:spacing w:val="6"/>
          <w:szCs w:val="14"/>
        </w:rPr>
        <w:t>__</w:t>
      </w:r>
      <w:r>
        <w:rPr>
          <w:spacing w:val="6"/>
          <w:szCs w:val="14"/>
        </w:rPr>
        <w:t>_______________________________________________________________________</w:t>
      </w:r>
    </w:p>
    <w:p w:rsidR="00AE760F" w:rsidRDefault="00DC26B9">
      <w:pPr>
        <w:pStyle w:val="BodyText2"/>
        <w:spacing w:after="0"/>
        <w:ind w:left="1080"/>
        <w:rPr>
          <w:spacing w:val="6"/>
          <w:szCs w:val="14"/>
        </w:rPr>
      </w:pPr>
      <w:r>
        <w:rPr>
          <w:spacing w:val="6"/>
          <w:szCs w:val="14"/>
        </w:rPr>
        <w:tab/>
        <w:t xml:space="preserve">      Former Spouse’s Name                  </w:t>
      </w:r>
      <w:r w:rsidR="00AE760F">
        <w:rPr>
          <w:spacing w:val="6"/>
          <w:szCs w:val="14"/>
        </w:rPr>
        <w:t>Date</w:t>
      </w:r>
      <w:r w:rsidR="00AE760F">
        <w:rPr>
          <w:spacing w:val="6"/>
          <w:szCs w:val="14"/>
        </w:rPr>
        <w:tab/>
      </w:r>
      <w:r w:rsidR="00AE760F">
        <w:rPr>
          <w:spacing w:val="6"/>
          <w:szCs w:val="14"/>
        </w:rPr>
        <w:tab/>
      </w:r>
      <w:r w:rsidR="00AE760F">
        <w:rPr>
          <w:spacing w:val="6"/>
          <w:szCs w:val="14"/>
        </w:rPr>
        <w:tab/>
      </w:r>
      <w:r w:rsidR="00AE760F">
        <w:rPr>
          <w:spacing w:val="6"/>
          <w:szCs w:val="14"/>
        </w:rPr>
        <w:tab/>
        <w:t>City,</w:t>
      </w:r>
      <w:r w:rsidR="00B92037">
        <w:rPr>
          <w:spacing w:val="6"/>
          <w:szCs w:val="14"/>
        </w:rPr>
        <w:t xml:space="preserve"> </w:t>
      </w:r>
      <w:r w:rsidR="00AE760F">
        <w:rPr>
          <w:spacing w:val="6"/>
          <w:szCs w:val="14"/>
        </w:rPr>
        <w:t>County,</w:t>
      </w:r>
      <w:r w:rsidR="00B92037">
        <w:rPr>
          <w:spacing w:val="6"/>
          <w:szCs w:val="14"/>
        </w:rPr>
        <w:t xml:space="preserve"> </w:t>
      </w:r>
      <w:r w:rsidR="00AE760F">
        <w:rPr>
          <w:spacing w:val="6"/>
          <w:szCs w:val="14"/>
        </w:rPr>
        <w:t>State</w:t>
      </w:r>
    </w:p>
    <w:p w:rsidR="00AE760F" w:rsidRDefault="00AE760F">
      <w:pPr>
        <w:pStyle w:val="BodyText2"/>
        <w:spacing w:after="0"/>
        <w:ind w:left="1080"/>
        <w:rPr>
          <w:spacing w:val="6"/>
          <w:szCs w:val="14"/>
        </w:rPr>
      </w:pPr>
    </w:p>
    <w:p w:rsidR="00AE760F" w:rsidRDefault="00AE760F" w:rsidP="009002CA">
      <w:pPr>
        <w:pStyle w:val="BodyText2"/>
        <w:spacing w:after="0" w:line="480" w:lineRule="auto"/>
        <w:ind w:left="360" w:hanging="360"/>
        <w:rPr>
          <w:spacing w:val="6"/>
          <w:szCs w:val="15"/>
        </w:rPr>
      </w:pPr>
      <w:r>
        <w:rPr>
          <w:spacing w:val="6"/>
          <w:szCs w:val="14"/>
        </w:rPr>
        <w:tab/>
      </w:r>
      <w:r w:rsidR="009002CA">
        <w:rPr>
          <w:spacing w:val="6"/>
          <w:szCs w:val="15"/>
        </w:rPr>
        <w:t>Spouse</w:t>
      </w:r>
      <w:r>
        <w:rPr>
          <w:spacing w:val="6"/>
          <w:szCs w:val="15"/>
        </w:rPr>
        <w:t xml:space="preserve"> Full Name (maiden)</w:t>
      </w:r>
      <w:r w:rsidR="009002CA">
        <w:rPr>
          <w:spacing w:val="6"/>
          <w:szCs w:val="15"/>
        </w:rPr>
        <w:t xml:space="preserve"> </w:t>
      </w:r>
      <w:r>
        <w:rPr>
          <w:spacing w:val="6"/>
          <w:szCs w:val="15"/>
        </w:rPr>
        <w:t>___________________________________</w:t>
      </w:r>
      <w:r w:rsidR="009002CA">
        <w:rPr>
          <w:spacing w:val="6"/>
          <w:szCs w:val="15"/>
        </w:rPr>
        <w:t>_ S</w:t>
      </w:r>
      <w:r>
        <w:rPr>
          <w:spacing w:val="6"/>
          <w:szCs w:val="15"/>
        </w:rPr>
        <w:t xml:space="preserve">SN </w:t>
      </w:r>
      <w:r w:rsidR="009002CA">
        <w:rPr>
          <w:spacing w:val="6"/>
          <w:szCs w:val="15"/>
        </w:rPr>
        <w:t>__</w:t>
      </w:r>
      <w:r>
        <w:rPr>
          <w:spacing w:val="6"/>
          <w:szCs w:val="15"/>
        </w:rPr>
        <w:t>______________________</w:t>
      </w:r>
    </w:p>
    <w:p w:rsidR="00AE760F" w:rsidRDefault="00AE760F" w:rsidP="009002CA">
      <w:pPr>
        <w:pStyle w:val="BodyText2"/>
        <w:spacing w:after="0" w:line="480" w:lineRule="auto"/>
        <w:ind w:left="360" w:hanging="360"/>
        <w:rPr>
          <w:spacing w:val="6"/>
          <w:szCs w:val="15"/>
        </w:rPr>
      </w:pPr>
      <w:r>
        <w:rPr>
          <w:spacing w:val="6"/>
          <w:szCs w:val="15"/>
        </w:rPr>
        <w:tab/>
        <w:t>Date of Birth ___</w:t>
      </w:r>
      <w:r w:rsidR="009002CA">
        <w:rPr>
          <w:spacing w:val="6"/>
          <w:szCs w:val="15"/>
        </w:rPr>
        <w:t>___</w:t>
      </w:r>
      <w:r>
        <w:rPr>
          <w:spacing w:val="6"/>
          <w:szCs w:val="15"/>
        </w:rPr>
        <w:t xml:space="preserve">_________________ </w:t>
      </w:r>
      <w:r w:rsidR="00050744">
        <w:rPr>
          <w:spacing w:val="6"/>
          <w:szCs w:val="15"/>
        </w:rPr>
        <w:t xml:space="preserve"> </w:t>
      </w:r>
      <w:r>
        <w:rPr>
          <w:spacing w:val="6"/>
          <w:szCs w:val="15"/>
        </w:rPr>
        <w:t xml:space="preserve"> Place of Birth ______________</w:t>
      </w:r>
      <w:r w:rsidR="00050744">
        <w:rPr>
          <w:spacing w:val="6"/>
          <w:szCs w:val="15"/>
        </w:rPr>
        <w:t>__________________________</w:t>
      </w:r>
    </w:p>
    <w:p w:rsidR="00AE760F" w:rsidRDefault="00AE760F" w:rsidP="009002CA">
      <w:pPr>
        <w:pStyle w:val="BodyText2"/>
        <w:spacing w:after="0"/>
        <w:ind w:left="360" w:hanging="360"/>
        <w:rPr>
          <w:spacing w:val="6"/>
          <w:szCs w:val="11"/>
        </w:rPr>
      </w:pPr>
      <w:r>
        <w:rPr>
          <w:spacing w:val="6"/>
          <w:szCs w:val="15"/>
        </w:rPr>
        <w:tab/>
        <w:t>Residence Address</w:t>
      </w:r>
      <w:r w:rsidR="009002CA">
        <w:rPr>
          <w:spacing w:val="6"/>
          <w:szCs w:val="15"/>
        </w:rPr>
        <w:t xml:space="preserve"> </w:t>
      </w:r>
      <w:r>
        <w:rPr>
          <w:spacing w:val="6"/>
          <w:szCs w:val="15"/>
        </w:rPr>
        <w:t>________________________________________________________________________</w:t>
      </w:r>
    </w:p>
    <w:p w:rsidR="00AE760F" w:rsidRDefault="00AE760F">
      <w:pPr>
        <w:pStyle w:val="BodyText2"/>
        <w:spacing w:after="0" w:line="480" w:lineRule="auto"/>
        <w:rPr>
          <w:spacing w:val="6"/>
          <w:szCs w:val="15"/>
        </w:rPr>
      </w:pPr>
      <w:r>
        <w:rPr>
          <w:spacing w:val="6"/>
          <w:szCs w:val="11"/>
        </w:rPr>
        <w:tab/>
      </w:r>
      <w:r>
        <w:rPr>
          <w:spacing w:val="6"/>
          <w:szCs w:val="11"/>
        </w:rPr>
        <w:tab/>
      </w:r>
      <w:r>
        <w:rPr>
          <w:spacing w:val="6"/>
          <w:szCs w:val="11"/>
        </w:rPr>
        <w:tab/>
      </w:r>
      <w:r>
        <w:rPr>
          <w:spacing w:val="6"/>
          <w:szCs w:val="11"/>
        </w:rPr>
        <w:tab/>
        <w:t>Street</w:t>
      </w:r>
      <w:r>
        <w:rPr>
          <w:spacing w:val="6"/>
          <w:szCs w:val="11"/>
        </w:rPr>
        <w:tab/>
      </w:r>
      <w:r>
        <w:rPr>
          <w:spacing w:val="6"/>
          <w:szCs w:val="11"/>
        </w:rPr>
        <w:tab/>
      </w:r>
      <w:r>
        <w:rPr>
          <w:spacing w:val="6"/>
          <w:szCs w:val="11"/>
        </w:rPr>
        <w:tab/>
      </w:r>
      <w:r w:rsidR="009002CA">
        <w:rPr>
          <w:spacing w:val="6"/>
          <w:szCs w:val="11"/>
        </w:rPr>
        <w:t xml:space="preserve">       </w:t>
      </w:r>
      <w:r>
        <w:rPr>
          <w:spacing w:val="6"/>
          <w:szCs w:val="11"/>
        </w:rPr>
        <w:t>City</w:t>
      </w:r>
      <w:r>
        <w:rPr>
          <w:spacing w:val="6"/>
          <w:szCs w:val="11"/>
        </w:rPr>
        <w:tab/>
      </w:r>
      <w:r>
        <w:rPr>
          <w:spacing w:val="6"/>
          <w:szCs w:val="11"/>
        </w:rPr>
        <w:tab/>
      </w:r>
      <w:r w:rsidR="009002CA">
        <w:rPr>
          <w:spacing w:val="6"/>
          <w:szCs w:val="11"/>
        </w:rPr>
        <w:t xml:space="preserve">        </w:t>
      </w:r>
      <w:r>
        <w:rPr>
          <w:spacing w:val="6"/>
          <w:szCs w:val="11"/>
        </w:rPr>
        <w:t>State</w:t>
      </w:r>
      <w:proofErr w:type="gramStart"/>
      <w:r>
        <w:rPr>
          <w:spacing w:val="6"/>
          <w:szCs w:val="11"/>
        </w:rPr>
        <w:tab/>
      </w:r>
      <w:r w:rsidR="00DC26B9">
        <w:rPr>
          <w:spacing w:val="6"/>
          <w:szCs w:val="11"/>
        </w:rPr>
        <w:t xml:space="preserve">  </w:t>
      </w:r>
      <w:r>
        <w:rPr>
          <w:spacing w:val="6"/>
          <w:szCs w:val="11"/>
        </w:rPr>
        <w:t>Zip</w:t>
      </w:r>
      <w:proofErr w:type="gramEnd"/>
    </w:p>
    <w:p w:rsidR="00AE760F" w:rsidRDefault="00AE760F" w:rsidP="009002CA">
      <w:pPr>
        <w:pStyle w:val="BodyText2"/>
        <w:spacing w:after="0" w:line="480" w:lineRule="auto"/>
        <w:ind w:left="360" w:hanging="360"/>
        <w:rPr>
          <w:spacing w:val="6"/>
          <w:szCs w:val="15"/>
        </w:rPr>
      </w:pPr>
      <w:r>
        <w:rPr>
          <w:spacing w:val="6"/>
          <w:szCs w:val="15"/>
        </w:rPr>
        <w:tab/>
      </w:r>
      <w:r w:rsidR="009002CA">
        <w:rPr>
          <w:spacing w:val="6"/>
          <w:szCs w:val="15"/>
        </w:rPr>
        <w:t>Home Phone</w:t>
      </w:r>
      <w:r>
        <w:rPr>
          <w:spacing w:val="6"/>
          <w:szCs w:val="15"/>
        </w:rPr>
        <w:t xml:space="preserve"> </w:t>
      </w:r>
      <w:proofErr w:type="gramStart"/>
      <w:r>
        <w:rPr>
          <w:spacing w:val="6"/>
          <w:szCs w:val="15"/>
        </w:rPr>
        <w:t xml:space="preserve">(  </w:t>
      </w:r>
      <w:proofErr w:type="gramEnd"/>
      <w:r>
        <w:rPr>
          <w:spacing w:val="6"/>
          <w:szCs w:val="15"/>
        </w:rPr>
        <w:t xml:space="preserve">     </w:t>
      </w:r>
      <w:r w:rsidR="009002CA">
        <w:rPr>
          <w:spacing w:val="6"/>
          <w:szCs w:val="15"/>
        </w:rPr>
        <w:t xml:space="preserve">) _________________________ </w:t>
      </w:r>
      <w:r>
        <w:rPr>
          <w:spacing w:val="6"/>
          <w:szCs w:val="15"/>
        </w:rPr>
        <w:t>Business</w:t>
      </w:r>
      <w:r w:rsidR="009002CA">
        <w:rPr>
          <w:spacing w:val="6"/>
          <w:szCs w:val="15"/>
        </w:rPr>
        <w:t xml:space="preserve"> Phone</w:t>
      </w:r>
      <w:r>
        <w:rPr>
          <w:spacing w:val="6"/>
          <w:szCs w:val="15"/>
        </w:rPr>
        <w:t xml:space="preserve"> (       )</w:t>
      </w:r>
      <w:r w:rsidR="009002CA">
        <w:rPr>
          <w:spacing w:val="6"/>
          <w:szCs w:val="15"/>
        </w:rPr>
        <w:t xml:space="preserve"> </w:t>
      </w:r>
      <w:r>
        <w:rPr>
          <w:spacing w:val="6"/>
          <w:szCs w:val="15"/>
        </w:rPr>
        <w:t>___________________________</w:t>
      </w:r>
    </w:p>
    <w:p w:rsidR="00AE760F" w:rsidRDefault="00AE760F" w:rsidP="009002CA">
      <w:pPr>
        <w:pStyle w:val="BodyText2"/>
        <w:spacing w:after="0" w:line="480" w:lineRule="auto"/>
        <w:ind w:left="360" w:hanging="360"/>
        <w:rPr>
          <w:spacing w:val="6"/>
          <w:szCs w:val="15"/>
        </w:rPr>
      </w:pPr>
      <w:r>
        <w:rPr>
          <w:spacing w:val="6"/>
          <w:szCs w:val="15"/>
        </w:rPr>
        <w:tab/>
        <w:t>Spouse’s Employer</w:t>
      </w:r>
      <w:r w:rsidR="009002CA">
        <w:rPr>
          <w:spacing w:val="6"/>
          <w:szCs w:val="15"/>
        </w:rPr>
        <w:t xml:space="preserve"> </w:t>
      </w:r>
      <w:r>
        <w:rPr>
          <w:spacing w:val="6"/>
          <w:szCs w:val="15"/>
        </w:rPr>
        <w:t>__________________________________Occupation_____________________________</w:t>
      </w:r>
    </w:p>
    <w:p w:rsidR="00AE760F" w:rsidRDefault="00AE760F" w:rsidP="009002CA">
      <w:pPr>
        <w:pStyle w:val="BodyText2"/>
        <w:spacing w:after="0"/>
        <w:ind w:left="360" w:hanging="360"/>
        <w:rPr>
          <w:spacing w:val="6"/>
          <w:szCs w:val="15"/>
        </w:rPr>
      </w:pPr>
      <w:r>
        <w:rPr>
          <w:spacing w:val="6"/>
          <w:szCs w:val="15"/>
        </w:rPr>
        <w:tab/>
        <w:t>Address of Employer</w:t>
      </w:r>
      <w:r w:rsidR="009002CA">
        <w:rPr>
          <w:spacing w:val="6"/>
          <w:szCs w:val="15"/>
        </w:rPr>
        <w:t xml:space="preserve"> </w:t>
      </w:r>
      <w:r>
        <w:rPr>
          <w:spacing w:val="6"/>
          <w:szCs w:val="15"/>
        </w:rPr>
        <w:t>_________________________________________________________________________</w:t>
      </w:r>
    </w:p>
    <w:p w:rsidR="00AE760F" w:rsidRDefault="00AE760F">
      <w:pPr>
        <w:pStyle w:val="BodyText2"/>
        <w:spacing w:after="0" w:line="480" w:lineRule="auto"/>
        <w:rPr>
          <w:spacing w:val="6"/>
          <w:szCs w:val="15"/>
        </w:rPr>
      </w:pPr>
      <w:r>
        <w:rPr>
          <w:spacing w:val="6"/>
          <w:szCs w:val="15"/>
        </w:rPr>
        <w:tab/>
      </w:r>
      <w:r>
        <w:rPr>
          <w:spacing w:val="6"/>
          <w:szCs w:val="15"/>
        </w:rPr>
        <w:tab/>
      </w:r>
      <w:r>
        <w:rPr>
          <w:spacing w:val="6"/>
          <w:szCs w:val="15"/>
        </w:rPr>
        <w:tab/>
      </w:r>
      <w:r>
        <w:rPr>
          <w:spacing w:val="6"/>
          <w:szCs w:val="15"/>
        </w:rPr>
        <w:tab/>
      </w:r>
      <w:r>
        <w:rPr>
          <w:spacing w:val="6"/>
          <w:szCs w:val="11"/>
        </w:rPr>
        <w:t>Street</w:t>
      </w:r>
      <w:r>
        <w:rPr>
          <w:spacing w:val="6"/>
          <w:szCs w:val="11"/>
        </w:rPr>
        <w:tab/>
      </w:r>
      <w:r>
        <w:rPr>
          <w:spacing w:val="6"/>
          <w:szCs w:val="11"/>
        </w:rPr>
        <w:tab/>
      </w:r>
      <w:r>
        <w:rPr>
          <w:spacing w:val="6"/>
          <w:szCs w:val="11"/>
        </w:rPr>
        <w:tab/>
      </w:r>
      <w:r w:rsidR="009002CA">
        <w:rPr>
          <w:spacing w:val="6"/>
          <w:szCs w:val="11"/>
        </w:rPr>
        <w:t xml:space="preserve">       </w:t>
      </w:r>
      <w:r>
        <w:rPr>
          <w:spacing w:val="6"/>
          <w:szCs w:val="11"/>
        </w:rPr>
        <w:t>City</w:t>
      </w:r>
      <w:r>
        <w:rPr>
          <w:spacing w:val="6"/>
          <w:szCs w:val="11"/>
        </w:rPr>
        <w:tab/>
      </w:r>
      <w:r>
        <w:rPr>
          <w:spacing w:val="6"/>
          <w:szCs w:val="11"/>
        </w:rPr>
        <w:tab/>
      </w:r>
      <w:r w:rsidR="009002CA">
        <w:rPr>
          <w:spacing w:val="6"/>
          <w:szCs w:val="11"/>
        </w:rPr>
        <w:t xml:space="preserve">        </w:t>
      </w:r>
      <w:r>
        <w:rPr>
          <w:spacing w:val="6"/>
          <w:szCs w:val="11"/>
        </w:rPr>
        <w:t>State</w:t>
      </w:r>
      <w:r>
        <w:rPr>
          <w:spacing w:val="6"/>
          <w:szCs w:val="11"/>
        </w:rPr>
        <w:tab/>
      </w:r>
      <w:r>
        <w:rPr>
          <w:spacing w:val="6"/>
          <w:szCs w:val="11"/>
        </w:rPr>
        <w:tab/>
        <w:t>Zip</w:t>
      </w:r>
    </w:p>
    <w:p w:rsidR="00B07D7E" w:rsidRDefault="009002CA" w:rsidP="00B07D7E">
      <w:pPr>
        <w:pStyle w:val="BodyText2"/>
        <w:spacing w:after="0"/>
        <w:ind w:left="360" w:hanging="360"/>
        <w:jc w:val="left"/>
        <w:rPr>
          <w:spacing w:val="6"/>
          <w:szCs w:val="15"/>
        </w:rPr>
      </w:pPr>
      <w:r>
        <w:rPr>
          <w:spacing w:val="6"/>
          <w:szCs w:val="15"/>
        </w:rPr>
        <w:t>3</w:t>
      </w:r>
      <w:r w:rsidR="00AE760F">
        <w:rPr>
          <w:spacing w:val="6"/>
          <w:szCs w:val="15"/>
        </w:rPr>
        <w:t>.</w:t>
      </w:r>
      <w:r w:rsidR="00AE760F">
        <w:rPr>
          <w:spacing w:val="6"/>
          <w:szCs w:val="15"/>
        </w:rPr>
        <w:tab/>
        <w:t>Military Information:  Have you ever served in any armed forces?</w:t>
      </w:r>
      <w:r w:rsidR="00B07D7E">
        <w:rPr>
          <w:spacing w:val="6"/>
          <w:szCs w:val="15"/>
        </w:rPr>
        <w:t xml:space="preserve"> </w:t>
      </w:r>
    </w:p>
    <w:p w:rsidR="00AE760F" w:rsidRDefault="00AE760F" w:rsidP="00B07D7E">
      <w:pPr>
        <w:pStyle w:val="BodyText2"/>
        <w:spacing w:after="0"/>
        <w:ind w:left="360"/>
        <w:jc w:val="left"/>
        <w:rPr>
          <w:spacing w:val="6"/>
          <w:szCs w:val="15"/>
        </w:rPr>
      </w:pPr>
      <w:r>
        <w:rPr>
          <w:spacing w:val="6"/>
          <w:szCs w:val="15"/>
        </w:rPr>
        <w:t>Yes</w:t>
      </w:r>
      <w:r w:rsidR="00AB33FB">
        <w:rPr>
          <w:spacing w:val="6"/>
          <w:szCs w:val="15"/>
        </w:rPr>
        <w:t xml:space="preserve"> </w:t>
      </w:r>
      <w:proofErr w:type="gramStart"/>
      <w:r>
        <w:rPr>
          <w:spacing w:val="6"/>
          <w:szCs w:val="15"/>
        </w:rPr>
        <w:t xml:space="preserve">(  </w:t>
      </w:r>
      <w:proofErr w:type="gramEnd"/>
      <w:r>
        <w:rPr>
          <w:spacing w:val="6"/>
          <w:szCs w:val="15"/>
        </w:rPr>
        <w:t xml:space="preserve">  )</w:t>
      </w:r>
      <w:r w:rsidR="00AB33FB">
        <w:rPr>
          <w:spacing w:val="6"/>
          <w:szCs w:val="15"/>
        </w:rPr>
        <w:t xml:space="preserve"> </w:t>
      </w:r>
      <w:r>
        <w:rPr>
          <w:spacing w:val="6"/>
          <w:szCs w:val="15"/>
        </w:rPr>
        <w:t>No (    )</w:t>
      </w:r>
      <w:r w:rsidR="00AB33FB">
        <w:rPr>
          <w:spacing w:val="6"/>
          <w:szCs w:val="15"/>
        </w:rPr>
        <w:t xml:space="preserve"> If yes, provide details</w:t>
      </w:r>
      <w:r w:rsidR="00C14BBD">
        <w:rPr>
          <w:spacing w:val="6"/>
          <w:szCs w:val="15"/>
        </w:rPr>
        <w:t xml:space="preserve"> below</w:t>
      </w:r>
      <w:r w:rsidR="00B07D7E">
        <w:rPr>
          <w:spacing w:val="6"/>
          <w:szCs w:val="15"/>
        </w:rPr>
        <w:t>.</w:t>
      </w:r>
    </w:p>
    <w:p w:rsidR="00B07D7E" w:rsidRDefault="00B07D7E" w:rsidP="00B07D7E">
      <w:pPr>
        <w:pStyle w:val="BodyText2"/>
        <w:spacing w:after="0"/>
        <w:ind w:left="360"/>
        <w:jc w:val="left"/>
        <w:rPr>
          <w:spacing w:val="6"/>
          <w:szCs w:val="15"/>
        </w:rPr>
      </w:pPr>
    </w:p>
    <w:p w:rsidR="00AE760F" w:rsidRDefault="00AE760F" w:rsidP="0039339E">
      <w:pPr>
        <w:pStyle w:val="BodyText2"/>
        <w:spacing w:after="0" w:line="480" w:lineRule="auto"/>
        <w:ind w:left="360" w:hanging="360"/>
        <w:rPr>
          <w:spacing w:val="6"/>
          <w:szCs w:val="15"/>
        </w:rPr>
      </w:pPr>
      <w:r>
        <w:rPr>
          <w:spacing w:val="6"/>
          <w:szCs w:val="15"/>
        </w:rPr>
        <w:tab/>
        <w:t>Branch</w:t>
      </w:r>
      <w:r w:rsidR="009002CA">
        <w:rPr>
          <w:spacing w:val="6"/>
          <w:szCs w:val="15"/>
        </w:rPr>
        <w:t xml:space="preserve"> </w:t>
      </w:r>
      <w:r>
        <w:rPr>
          <w:spacing w:val="6"/>
          <w:szCs w:val="15"/>
        </w:rPr>
        <w:t>___________________________________________</w:t>
      </w:r>
      <w:r w:rsidR="00B07D7E">
        <w:rPr>
          <w:spacing w:val="6"/>
          <w:szCs w:val="15"/>
        </w:rPr>
        <w:t xml:space="preserve"> </w:t>
      </w:r>
      <w:r>
        <w:rPr>
          <w:spacing w:val="6"/>
          <w:szCs w:val="15"/>
        </w:rPr>
        <w:t>Date of entry-active</w:t>
      </w:r>
      <w:r w:rsidR="0039339E">
        <w:rPr>
          <w:spacing w:val="6"/>
          <w:szCs w:val="15"/>
        </w:rPr>
        <w:t xml:space="preserve"> </w:t>
      </w:r>
      <w:r>
        <w:rPr>
          <w:spacing w:val="6"/>
          <w:szCs w:val="15"/>
        </w:rPr>
        <w:t>service_________________</w:t>
      </w:r>
    </w:p>
    <w:p w:rsidR="00AE760F" w:rsidRDefault="00AE760F" w:rsidP="009002CA">
      <w:pPr>
        <w:pStyle w:val="BodyText2"/>
        <w:spacing w:after="0" w:line="480" w:lineRule="auto"/>
        <w:ind w:left="360"/>
        <w:rPr>
          <w:spacing w:val="6"/>
          <w:szCs w:val="15"/>
        </w:rPr>
      </w:pPr>
      <w:r>
        <w:rPr>
          <w:spacing w:val="6"/>
          <w:szCs w:val="15"/>
        </w:rPr>
        <w:t>Date of Separation</w:t>
      </w:r>
      <w:r w:rsidR="009002CA">
        <w:rPr>
          <w:spacing w:val="6"/>
          <w:szCs w:val="15"/>
        </w:rPr>
        <w:t xml:space="preserve"> </w:t>
      </w:r>
      <w:r>
        <w:rPr>
          <w:spacing w:val="6"/>
          <w:szCs w:val="15"/>
        </w:rPr>
        <w:t>__________________________________Type of Discharge_________________________</w:t>
      </w:r>
    </w:p>
    <w:p w:rsidR="00AE760F" w:rsidRDefault="00AE760F" w:rsidP="009002CA">
      <w:pPr>
        <w:pStyle w:val="BodyText2"/>
        <w:spacing w:after="0" w:line="480" w:lineRule="auto"/>
        <w:ind w:left="360"/>
        <w:rPr>
          <w:spacing w:val="6"/>
          <w:szCs w:val="15"/>
        </w:rPr>
      </w:pPr>
      <w:r>
        <w:rPr>
          <w:spacing w:val="6"/>
          <w:szCs w:val="15"/>
        </w:rPr>
        <w:t>Rating at Separation_________________________________</w:t>
      </w:r>
      <w:r w:rsidR="00050744">
        <w:rPr>
          <w:spacing w:val="6"/>
          <w:szCs w:val="15"/>
        </w:rPr>
        <w:t xml:space="preserve"> </w:t>
      </w:r>
      <w:r>
        <w:rPr>
          <w:spacing w:val="6"/>
          <w:szCs w:val="15"/>
        </w:rPr>
        <w:t>Serial Number____________________________</w:t>
      </w:r>
    </w:p>
    <w:p w:rsidR="00AE760F" w:rsidRDefault="0039339E" w:rsidP="009002CA">
      <w:pPr>
        <w:pStyle w:val="BodyText2"/>
        <w:spacing w:after="0"/>
        <w:ind w:left="360" w:hanging="360"/>
        <w:rPr>
          <w:spacing w:val="6"/>
          <w:szCs w:val="15"/>
        </w:rPr>
      </w:pPr>
      <w:r>
        <w:rPr>
          <w:spacing w:val="6"/>
          <w:szCs w:val="15"/>
        </w:rPr>
        <w:t xml:space="preserve">     </w:t>
      </w:r>
      <w:r w:rsidR="004F5F16">
        <w:rPr>
          <w:spacing w:val="6"/>
          <w:szCs w:val="15"/>
        </w:rPr>
        <w:t>While in the military service, were you ever arrested for an offense, which resulted in summary action, a trial</w:t>
      </w:r>
      <w:r w:rsidR="007623A2">
        <w:rPr>
          <w:spacing w:val="6"/>
          <w:szCs w:val="15"/>
        </w:rPr>
        <w:t>,</w:t>
      </w:r>
    </w:p>
    <w:p w:rsidR="00AB33FB" w:rsidRDefault="00AE760F" w:rsidP="009002CA">
      <w:pPr>
        <w:pStyle w:val="BodyText2"/>
        <w:spacing w:after="0"/>
        <w:ind w:left="360" w:hanging="360"/>
        <w:rPr>
          <w:spacing w:val="6"/>
          <w:szCs w:val="15"/>
        </w:rPr>
      </w:pPr>
      <w:r>
        <w:rPr>
          <w:spacing w:val="6"/>
          <w:szCs w:val="15"/>
        </w:rPr>
        <w:t xml:space="preserve">      or special general court martial?    </w:t>
      </w:r>
    </w:p>
    <w:p w:rsidR="00AE760F" w:rsidRDefault="00AE760F" w:rsidP="00AB33FB">
      <w:pPr>
        <w:pStyle w:val="BodyText2"/>
        <w:spacing w:after="0"/>
        <w:ind w:left="360"/>
        <w:rPr>
          <w:spacing w:val="6"/>
          <w:szCs w:val="15"/>
        </w:rPr>
      </w:pPr>
      <w:r>
        <w:rPr>
          <w:spacing w:val="6"/>
          <w:szCs w:val="15"/>
        </w:rPr>
        <w:t xml:space="preserve">Yes </w:t>
      </w:r>
      <w:proofErr w:type="gramStart"/>
      <w:r>
        <w:rPr>
          <w:spacing w:val="6"/>
          <w:szCs w:val="15"/>
        </w:rPr>
        <w:t xml:space="preserve">(  </w:t>
      </w:r>
      <w:proofErr w:type="gramEnd"/>
      <w:r>
        <w:rPr>
          <w:spacing w:val="6"/>
          <w:szCs w:val="15"/>
        </w:rPr>
        <w:t xml:space="preserve">  )</w:t>
      </w:r>
      <w:r w:rsidR="00AB33FB">
        <w:rPr>
          <w:spacing w:val="6"/>
          <w:szCs w:val="15"/>
        </w:rPr>
        <w:t xml:space="preserve"> </w:t>
      </w:r>
      <w:r>
        <w:rPr>
          <w:spacing w:val="6"/>
          <w:szCs w:val="15"/>
        </w:rPr>
        <w:t>No (    )</w:t>
      </w:r>
      <w:r w:rsidR="00B07D7E">
        <w:rPr>
          <w:spacing w:val="6"/>
          <w:szCs w:val="15"/>
        </w:rPr>
        <w:t xml:space="preserve"> </w:t>
      </w:r>
      <w:r>
        <w:rPr>
          <w:spacing w:val="6"/>
          <w:szCs w:val="15"/>
        </w:rPr>
        <w:t>If yes, furnish details on</w:t>
      </w:r>
      <w:r w:rsidR="00AB33FB">
        <w:rPr>
          <w:spacing w:val="6"/>
          <w:szCs w:val="15"/>
        </w:rPr>
        <w:t xml:space="preserve"> a</w:t>
      </w:r>
      <w:r>
        <w:rPr>
          <w:spacing w:val="6"/>
          <w:szCs w:val="15"/>
        </w:rPr>
        <w:t xml:space="preserve"> separate </w:t>
      </w:r>
      <w:r w:rsidR="00AB33FB">
        <w:rPr>
          <w:spacing w:val="6"/>
          <w:szCs w:val="15"/>
        </w:rPr>
        <w:t>sheet</w:t>
      </w:r>
      <w:r>
        <w:rPr>
          <w:spacing w:val="6"/>
          <w:szCs w:val="15"/>
        </w:rPr>
        <w:t>.</w:t>
      </w:r>
    </w:p>
    <w:p w:rsidR="00AE760F" w:rsidRDefault="00AE760F">
      <w:pPr>
        <w:pStyle w:val="BodyText2"/>
        <w:spacing w:after="0"/>
        <w:rPr>
          <w:spacing w:val="6"/>
          <w:szCs w:val="15"/>
        </w:rPr>
      </w:pPr>
    </w:p>
    <w:p w:rsidR="00CA4E79" w:rsidRDefault="009002CA" w:rsidP="009002CA">
      <w:pPr>
        <w:pStyle w:val="BodyText2"/>
        <w:spacing w:after="0"/>
        <w:ind w:left="360" w:hanging="360"/>
        <w:rPr>
          <w:spacing w:val="6"/>
          <w:szCs w:val="15"/>
        </w:rPr>
      </w:pPr>
      <w:r>
        <w:rPr>
          <w:spacing w:val="6"/>
          <w:szCs w:val="15"/>
        </w:rPr>
        <w:t xml:space="preserve">4. </w:t>
      </w:r>
      <w:r>
        <w:rPr>
          <w:spacing w:val="6"/>
          <w:szCs w:val="15"/>
        </w:rPr>
        <w:tab/>
      </w:r>
      <w:r w:rsidR="004F5F16">
        <w:rPr>
          <w:spacing w:val="6"/>
          <w:szCs w:val="15"/>
        </w:rPr>
        <w:t>Ar</w:t>
      </w:r>
      <w:r w:rsidR="007623A2">
        <w:rPr>
          <w:spacing w:val="6"/>
          <w:szCs w:val="15"/>
        </w:rPr>
        <w:t xml:space="preserve">rest, Detention, and </w:t>
      </w:r>
      <w:r w:rsidR="000E2C6D">
        <w:rPr>
          <w:spacing w:val="6"/>
          <w:szCs w:val="15"/>
        </w:rPr>
        <w:t xml:space="preserve">Criminal </w:t>
      </w:r>
      <w:r w:rsidR="007623A2">
        <w:rPr>
          <w:spacing w:val="6"/>
          <w:szCs w:val="15"/>
        </w:rPr>
        <w:t>Litigation</w:t>
      </w:r>
      <w:proofErr w:type="gramStart"/>
      <w:r w:rsidR="004F5F16">
        <w:rPr>
          <w:spacing w:val="6"/>
          <w:szCs w:val="15"/>
        </w:rPr>
        <w:t>:  (</w:t>
      </w:r>
      <w:proofErr w:type="gramEnd"/>
      <w:r w:rsidR="004F5F16">
        <w:rPr>
          <w:spacing w:val="6"/>
          <w:szCs w:val="15"/>
        </w:rPr>
        <w:t xml:space="preserve">Include those arrests </w:t>
      </w:r>
      <w:r>
        <w:rPr>
          <w:spacing w:val="6"/>
          <w:szCs w:val="15"/>
        </w:rPr>
        <w:t>for which you were not convicted</w:t>
      </w:r>
      <w:r w:rsidR="004F5F16">
        <w:rPr>
          <w:spacing w:val="6"/>
          <w:szCs w:val="15"/>
        </w:rPr>
        <w:t>)</w:t>
      </w:r>
    </w:p>
    <w:p w:rsidR="00AE760F" w:rsidRDefault="00AE760F">
      <w:pPr>
        <w:pStyle w:val="BodyText2"/>
        <w:spacing w:after="0"/>
        <w:rPr>
          <w:spacing w:val="6"/>
          <w:szCs w:val="15"/>
        </w:rPr>
      </w:pPr>
      <w:r>
        <w:rPr>
          <w:spacing w:val="6"/>
          <w:szCs w:val="15"/>
        </w:rPr>
        <w:tab/>
      </w:r>
    </w:p>
    <w:p w:rsidR="00AE760F" w:rsidRDefault="00AE760F" w:rsidP="00B07D7E">
      <w:pPr>
        <w:pStyle w:val="BodyText2"/>
        <w:numPr>
          <w:ilvl w:val="0"/>
          <w:numId w:val="13"/>
        </w:numPr>
        <w:tabs>
          <w:tab w:val="clear" w:pos="1080"/>
          <w:tab w:val="num" w:pos="720"/>
        </w:tabs>
        <w:spacing w:after="0"/>
        <w:ind w:left="720"/>
        <w:jc w:val="left"/>
        <w:rPr>
          <w:spacing w:val="6"/>
          <w:szCs w:val="15"/>
        </w:rPr>
      </w:pPr>
      <w:r>
        <w:rPr>
          <w:spacing w:val="6"/>
          <w:szCs w:val="15"/>
        </w:rPr>
        <w:t xml:space="preserve">Have you ever been arrested, detained, charged, indicted, or summoned to answer for any criminal </w:t>
      </w:r>
      <w:proofErr w:type="gramStart"/>
      <w:r>
        <w:rPr>
          <w:spacing w:val="6"/>
          <w:szCs w:val="15"/>
        </w:rPr>
        <w:t>offense</w:t>
      </w:r>
      <w:proofErr w:type="gramEnd"/>
    </w:p>
    <w:p w:rsidR="00AE760F" w:rsidRDefault="00AE760F" w:rsidP="00B07D7E">
      <w:pPr>
        <w:pStyle w:val="BodyText2"/>
        <w:spacing w:after="0"/>
        <w:ind w:left="720"/>
        <w:jc w:val="left"/>
        <w:rPr>
          <w:spacing w:val="6"/>
          <w:szCs w:val="15"/>
        </w:rPr>
      </w:pPr>
      <w:r>
        <w:rPr>
          <w:spacing w:val="6"/>
          <w:szCs w:val="15"/>
        </w:rPr>
        <w:t xml:space="preserve">or violation </w:t>
      </w:r>
      <w:r>
        <w:rPr>
          <w:spacing w:val="6"/>
          <w:szCs w:val="15"/>
          <w:u w:val="single"/>
        </w:rPr>
        <w:t>for any reason whatsoever,</w:t>
      </w:r>
      <w:r>
        <w:rPr>
          <w:spacing w:val="6"/>
          <w:szCs w:val="15"/>
        </w:rPr>
        <w:t xml:space="preserve"> </w:t>
      </w:r>
      <w:r w:rsidRPr="007623A2">
        <w:rPr>
          <w:spacing w:val="6"/>
          <w:szCs w:val="15"/>
          <w:u w:val="single"/>
        </w:rPr>
        <w:t>regardless of the disposition of the event</w:t>
      </w:r>
      <w:r>
        <w:rPr>
          <w:spacing w:val="6"/>
          <w:szCs w:val="15"/>
        </w:rPr>
        <w:t xml:space="preserve">? (Except for minor </w:t>
      </w:r>
    </w:p>
    <w:p w:rsidR="00AE760F" w:rsidRDefault="00AE760F" w:rsidP="00B07D7E">
      <w:pPr>
        <w:pStyle w:val="BodyText2"/>
        <w:spacing w:after="0"/>
        <w:ind w:left="720"/>
        <w:jc w:val="left"/>
        <w:rPr>
          <w:spacing w:val="6"/>
          <w:szCs w:val="15"/>
        </w:rPr>
      </w:pPr>
      <w:r>
        <w:rPr>
          <w:spacing w:val="6"/>
          <w:szCs w:val="15"/>
        </w:rPr>
        <w:t>traffic citations)</w:t>
      </w:r>
    </w:p>
    <w:p w:rsidR="00AE760F" w:rsidRDefault="00AE760F" w:rsidP="00B07D7E">
      <w:pPr>
        <w:pStyle w:val="BodyText2"/>
        <w:spacing w:after="0"/>
        <w:ind w:left="720"/>
        <w:jc w:val="left"/>
        <w:rPr>
          <w:spacing w:val="6"/>
          <w:szCs w:val="15"/>
        </w:rPr>
      </w:pPr>
      <w:r>
        <w:rPr>
          <w:spacing w:val="6"/>
          <w:szCs w:val="15"/>
        </w:rPr>
        <w:t xml:space="preserve">Yes </w:t>
      </w:r>
      <w:proofErr w:type="gramStart"/>
      <w:r>
        <w:rPr>
          <w:spacing w:val="6"/>
          <w:szCs w:val="15"/>
        </w:rPr>
        <w:t xml:space="preserve">(  </w:t>
      </w:r>
      <w:proofErr w:type="gramEnd"/>
      <w:r>
        <w:rPr>
          <w:spacing w:val="6"/>
          <w:szCs w:val="15"/>
        </w:rPr>
        <w:t xml:space="preserve">  )</w:t>
      </w:r>
      <w:r w:rsidR="00AB33FB">
        <w:rPr>
          <w:spacing w:val="6"/>
          <w:szCs w:val="15"/>
        </w:rPr>
        <w:t xml:space="preserve"> </w:t>
      </w:r>
      <w:r>
        <w:rPr>
          <w:spacing w:val="6"/>
          <w:szCs w:val="15"/>
        </w:rPr>
        <w:t xml:space="preserve">No (    ) If yes, give details in space below. List </w:t>
      </w:r>
      <w:r w:rsidR="000E2C6D">
        <w:rPr>
          <w:spacing w:val="6"/>
          <w:szCs w:val="15"/>
        </w:rPr>
        <w:t>ALL</w:t>
      </w:r>
      <w:r>
        <w:rPr>
          <w:spacing w:val="6"/>
          <w:szCs w:val="15"/>
        </w:rPr>
        <w:t xml:space="preserve"> cases without exception.</w:t>
      </w:r>
    </w:p>
    <w:p w:rsidR="00AE760F" w:rsidRDefault="00AE760F">
      <w:pPr>
        <w:pStyle w:val="BodyText2"/>
        <w:spacing w:after="0"/>
        <w:ind w:left="720"/>
        <w:rPr>
          <w:spacing w:val="6"/>
          <w:szCs w:val="15"/>
        </w:rPr>
      </w:pPr>
    </w:p>
    <w:tbl>
      <w:tblPr>
        <w:tblW w:w="9410" w:type="dxa"/>
        <w:tblInd w:w="130" w:type="dxa"/>
        <w:tblBorders>
          <w:top w:val="double" w:sz="4" w:space="0" w:color="auto"/>
        </w:tblBorders>
        <w:tblLook w:val="0000" w:firstRow="0" w:lastRow="0" w:firstColumn="0" w:lastColumn="0" w:noHBand="0" w:noVBand="0"/>
      </w:tblPr>
      <w:tblGrid>
        <w:gridCol w:w="9410"/>
      </w:tblGrid>
      <w:tr w:rsidR="00AE760F" w:rsidTr="00FB0982">
        <w:trPr>
          <w:trHeight w:val="93"/>
        </w:trPr>
        <w:tc>
          <w:tcPr>
            <w:tcW w:w="9410" w:type="dxa"/>
          </w:tcPr>
          <w:p w:rsidR="00AE760F" w:rsidRDefault="000E2C6D" w:rsidP="00FB0982">
            <w:pPr>
              <w:pStyle w:val="BodyText2"/>
              <w:spacing w:after="0"/>
              <w:ind w:left="-130" w:firstLine="90"/>
              <w:jc w:val="left"/>
              <w:rPr>
                <w:spacing w:val="6"/>
                <w:szCs w:val="15"/>
              </w:rPr>
            </w:pPr>
            <w:r w:rsidRPr="000E2C6D">
              <w:rPr>
                <w:spacing w:val="6"/>
                <w:szCs w:val="15"/>
                <w:u w:val="single"/>
              </w:rPr>
              <w:t>Date</w:t>
            </w:r>
            <w:r>
              <w:rPr>
                <w:spacing w:val="6"/>
                <w:szCs w:val="15"/>
              </w:rPr>
              <w:t xml:space="preserve"> </w:t>
            </w:r>
            <w:r w:rsidR="00FB0982">
              <w:rPr>
                <w:spacing w:val="6"/>
                <w:szCs w:val="15"/>
              </w:rPr>
              <w:t xml:space="preserve">       </w:t>
            </w:r>
            <w:r w:rsidR="00AE760F" w:rsidRPr="000E2C6D">
              <w:rPr>
                <w:spacing w:val="6"/>
                <w:szCs w:val="15"/>
                <w:u w:val="single"/>
              </w:rPr>
              <w:t>Age</w:t>
            </w:r>
            <w:r w:rsidR="00FB0982">
              <w:rPr>
                <w:spacing w:val="6"/>
                <w:szCs w:val="15"/>
              </w:rPr>
              <w:t xml:space="preserve">   </w:t>
            </w:r>
            <w:r w:rsidR="00AE760F">
              <w:rPr>
                <w:spacing w:val="6"/>
                <w:szCs w:val="15"/>
              </w:rPr>
              <w:t xml:space="preserve">    </w:t>
            </w:r>
            <w:r>
              <w:rPr>
                <w:spacing w:val="6"/>
                <w:szCs w:val="15"/>
              </w:rPr>
              <w:t xml:space="preserve">   </w:t>
            </w:r>
            <w:r w:rsidRPr="000E2C6D">
              <w:rPr>
                <w:spacing w:val="6"/>
                <w:szCs w:val="15"/>
                <w:u w:val="single"/>
              </w:rPr>
              <w:t>Charge</w:t>
            </w:r>
            <w:r>
              <w:rPr>
                <w:spacing w:val="6"/>
                <w:szCs w:val="15"/>
              </w:rPr>
              <w:t xml:space="preserve">       </w:t>
            </w:r>
            <w:r w:rsidR="00FB0982">
              <w:rPr>
                <w:spacing w:val="6"/>
                <w:szCs w:val="15"/>
              </w:rPr>
              <w:t xml:space="preserve">     </w:t>
            </w:r>
            <w:r>
              <w:rPr>
                <w:spacing w:val="6"/>
                <w:szCs w:val="15"/>
              </w:rPr>
              <w:t xml:space="preserve">          </w:t>
            </w:r>
            <w:r w:rsidRPr="000E2C6D">
              <w:rPr>
                <w:spacing w:val="6"/>
                <w:szCs w:val="15"/>
                <w:u w:val="single"/>
              </w:rPr>
              <w:t>City, State</w:t>
            </w:r>
            <w:r w:rsidR="00AE760F">
              <w:rPr>
                <w:spacing w:val="6"/>
                <w:szCs w:val="15"/>
              </w:rPr>
              <w:t xml:space="preserve">     </w:t>
            </w:r>
            <w:r>
              <w:rPr>
                <w:spacing w:val="6"/>
                <w:szCs w:val="15"/>
              </w:rPr>
              <w:t xml:space="preserve">          </w:t>
            </w:r>
            <w:r w:rsidR="00FB0982">
              <w:rPr>
                <w:spacing w:val="6"/>
                <w:szCs w:val="15"/>
              </w:rPr>
              <w:t xml:space="preserve">  </w:t>
            </w:r>
            <w:r w:rsidR="00AE760F" w:rsidRPr="000E2C6D">
              <w:rPr>
                <w:spacing w:val="6"/>
                <w:szCs w:val="15"/>
                <w:u w:val="single"/>
              </w:rPr>
              <w:t>Disposition</w:t>
            </w:r>
            <w:r w:rsidR="00AE760F">
              <w:rPr>
                <w:spacing w:val="6"/>
                <w:szCs w:val="15"/>
              </w:rPr>
              <w:t xml:space="preserve"> </w:t>
            </w:r>
            <w:r w:rsidR="00FB0982">
              <w:rPr>
                <w:spacing w:val="6"/>
                <w:szCs w:val="15"/>
              </w:rPr>
              <w:t xml:space="preserve">           </w:t>
            </w:r>
            <w:r>
              <w:rPr>
                <w:spacing w:val="6"/>
                <w:szCs w:val="15"/>
              </w:rPr>
              <w:t xml:space="preserve">                         </w:t>
            </w:r>
            <w:r w:rsidR="00AE760F">
              <w:rPr>
                <w:spacing w:val="6"/>
                <w:szCs w:val="15"/>
              </w:rPr>
              <w:t xml:space="preserve"> </w:t>
            </w:r>
            <w:r w:rsidR="00AE760F" w:rsidRPr="000E2C6D">
              <w:rPr>
                <w:spacing w:val="6"/>
                <w:szCs w:val="15"/>
                <w:u w:val="single"/>
              </w:rPr>
              <w:t>Arresting</w:t>
            </w:r>
            <w:r w:rsidRPr="000E2C6D">
              <w:rPr>
                <w:spacing w:val="6"/>
                <w:szCs w:val="15"/>
                <w:u w:val="single"/>
              </w:rPr>
              <w:t xml:space="preserve"> Agency</w:t>
            </w:r>
            <w:r w:rsidR="00AE760F">
              <w:rPr>
                <w:spacing w:val="6"/>
                <w:szCs w:val="15"/>
              </w:rPr>
              <w:t xml:space="preserve">                                                                                          </w:t>
            </w:r>
          </w:p>
        </w:tc>
      </w:tr>
    </w:tbl>
    <w:p w:rsidR="000E2C6D" w:rsidRDefault="000E2C6D">
      <w:pPr>
        <w:pStyle w:val="BodyText2"/>
        <w:spacing w:after="0"/>
        <w:rPr>
          <w:spacing w:val="6"/>
          <w:szCs w:val="15"/>
        </w:rPr>
      </w:pPr>
    </w:p>
    <w:p w:rsidR="00AE760F" w:rsidRDefault="00AE760F">
      <w:pPr>
        <w:pStyle w:val="BodyText2"/>
        <w:spacing w:after="0"/>
        <w:rPr>
          <w:spacing w:val="6"/>
          <w:szCs w:val="15"/>
        </w:rPr>
      </w:pPr>
      <w:r>
        <w:rPr>
          <w:spacing w:val="6"/>
          <w:szCs w:val="15"/>
        </w:rPr>
        <w:t>__________________________________________________________________</w:t>
      </w:r>
      <w:r w:rsidR="00C90C68">
        <w:rPr>
          <w:spacing w:val="6"/>
          <w:szCs w:val="15"/>
        </w:rPr>
        <w:t>______________________________</w:t>
      </w:r>
    </w:p>
    <w:p w:rsidR="00AE760F" w:rsidRDefault="00AE760F">
      <w:pPr>
        <w:pStyle w:val="BodyText2"/>
        <w:spacing w:after="0"/>
        <w:rPr>
          <w:spacing w:val="6"/>
          <w:szCs w:val="15"/>
        </w:rPr>
      </w:pPr>
    </w:p>
    <w:p w:rsidR="00AE760F" w:rsidRDefault="00AE760F">
      <w:pPr>
        <w:pStyle w:val="BodyText2"/>
        <w:spacing w:after="0"/>
        <w:rPr>
          <w:spacing w:val="6"/>
          <w:szCs w:val="15"/>
        </w:rPr>
      </w:pPr>
      <w:r>
        <w:rPr>
          <w:spacing w:val="6"/>
          <w:szCs w:val="15"/>
        </w:rPr>
        <w:t>_________________________________________________________________</w:t>
      </w:r>
      <w:r w:rsidR="00C90C68">
        <w:rPr>
          <w:spacing w:val="6"/>
          <w:szCs w:val="15"/>
        </w:rPr>
        <w:t>_______________________________</w:t>
      </w:r>
    </w:p>
    <w:p w:rsidR="00AE760F" w:rsidRDefault="00AE760F">
      <w:pPr>
        <w:pStyle w:val="BodyText2"/>
        <w:spacing w:after="0"/>
        <w:rPr>
          <w:spacing w:val="6"/>
          <w:szCs w:val="15"/>
        </w:rPr>
      </w:pPr>
      <w:r>
        <w:rPr>
          <w:spacing w:val="6"/>
          <w:szCs w:val="15"/>
        </w:rPr>
        <w:tab/>
      </w:r>
    </w:p>
    <w:p w:rsidR="00AE760F" w:rsidRDefault="00AE760F">
      <w:pPr>
        <w:pStyle w:val="BodyText2"/>
        <w:spacing w:after="0" w:line="480" w:lineRule="auto"/>
        <w:rPr>
          <w:szCs w:val="15"/>
        </w:rPr>
      </w:pPr>
      <w:r>
        <w:rPr>
          <w:szCs w:val="15"/>
        </w:rPr>
        <w:t>___________________________________________________________________</w:t>
      </w:r>
      <w:r w:rsidR="00C90C68">
        <w:rPr>
          <w:szCs w:val="15"/>
        </w:rPr>
        <w:t>_______________________________</w:t>
      </w:r>
    </w:p>
    <w:p w:rsidR="00AE760F" w:rsidRDefault="000E2C6D">
      <w:pPr>
        <w:pStyle w:val="BodyText2"/>
        <w:spacing w:after="0" w:line="480" w:lineRule="auto"/>
        <w:rPr>
          <w:spacing w:val="6"/>
          <w:szCs w:val="15"/>
        </w:rPr>
      </w:pPr>
      <w:r>
        <w:rPr>
          <w:spacing w:val="6"/>
          <w:szCs w:val="15"/>
        </w:rPr>
        <w:t>______________________________________________________</w:t>
      </w:r>
      <w:r w:rsidR="0039339E">
        <w:rPr>
          <w:spacing w:val="6"/>
          <w:szCs w:val="15"/>
        </w:rPr>
        <w:t>_</w:t>
      </w:r>
      <w:r>
        <w:rPr>
          <w:spacing w:val="6"/>
          <w:szCs w:val="15"/>
        </w:rPr>
        <w:t>_____________________________________</w:t>
      </w:r>
      <w:r w:rsidR="00C90C68">
        <w:rPr>
          <w:spacing w:val="6"/>
          <w:szCs w:val="15"/>
        </w:rPr>
        <w:t>____</w:t>
      </w:r>
    </w:p>
    <w:p w:rsidR="00FB0982" w:rsidRDefault="00FB0982">
      <w:pPr>
        <w:pStyle w:val="BodyText2"/>
        <w:spacing w:after="0" w:line="480" w:lineRule="auto"/>
        <w:rPr>
          <w:spacing w:val="6"/>
          <w:szCs w:val="15"/>
        </w:rPr>
      </w:pPr>
      <w:r>
        <w:rPr>
          <w:spacing w:val="6"/>
          <w:szCs w:val="15"/>
        </w:rPr>
        <w:t xml:space="preserve">* If you answer “Yes” to any of the following questions (B-F), provide </w:t>
      </w:r>
      <w:r w:rsidRPr="00B07D7E">
        <w:rPr>
          <w:spacing w:val="6"/>
          <w:szCs w:val="15"/>
          <w:u w:val="single"/>
        </w:rPr>
        <w:t>complete</w:t>
      </w:r>
      <w:r>
        <w:rPr>
          <w:spacing w:val="6"/>
          <w:szCs w:val="15"/>
        </w:rPr>
        <w:t xml:space="preserve"> deta</w:t>
      </w:r>
      <w:r w:rsidR="004F0DB4">
        <w:rPr>
          <w:spacing w:val="6"/>
          <w:szCs w:val="15"/>
        </w:rPr>
        <w:t>ils on a separate sheet</w:t>
      </w:r>
      <w:r>
        <w:rPr>
          <w:spacing w:val="6"/>
          <w:szCs w:val="15"/>
        </w:rPr>
        <w:t xml:space="preserve"> *</w:t>
      </w:r>
    </w:p>
    <w:p w:rsidR="00FB0982" w:rsidRDefault="00AE760F" w:rsidP="000E2C6D">
      <w:pPr>
        <w:tabs>
          <w:tab w:val="left" w:pos="6048"/>
          <w:tab w:val="left" w:pos="6768"/>
          <w:tab w:val="left" w:pos="6912"/>
        </w:tabs>
        <w:ind w:left="720" w:hanging="360"/>
        <w:rPr>
          <w:spacing w:val="4"/>
          <w:sz w:val="18"/>
          <w:szCs w:val="15"/>
        </w:rPr>
      </w:pPr>
      <w:r>
        <w:rPr>
          <w:spacing w:val="4"/>
          <w:sz w:val="18"/>
          <w:szCs w:val="15"/>
        </w:rPr>
        <w:t xml:space="preserve">B.  </w:t>
      </w:r>
      <w:r w:rsidR="000E2C6D">
        <w:rPr>
          <w:spacing w:val="4"/>
          <w:sz w:val="18"/>
          <w:szCs w:val="15"/>
        </w:rPr>
        <w:tab/>
      </w:r>
      <w:r>
        <w:rPr>
          <w:spacing w:val="4"/>
          <w:sz w:val="18"/>
          <w:szCs w:val="15"/>
        </w:rPr>
        <w:t>Has a criminal indictment, information, or complaint ever been returned against you, but for which you were not</w:t>
      </w:r>
      <w:r w:rsidR="0039339E">
        <w:rPr>
          <w:spacing w:val="4"/>
          <w:sz w:val="18"/>
          <w:szCs w:val="15"/>
        </w:rPr>
        <w:t xml:space="preserve"> </w:t>
      </w:r>
      <w:r>
        <w:rPr>
          <w:spacing w:val="4"/>
          <w:sz w:val="18"/>
          <w:szCs w:val="15"/>
        </w:rPr>
        <w:t xml:space="preserve">arrested or in which you were named as an </w:t>
      </w:r>
      <w:r w:rsidR="004F5F16">
        <w:rPr>
          <w:spacing w:val="4"/>
          <w:sz w:val="18"/>
          <w:szCs w:val="15"/>
        </w:rPr>
        <w:t>un-indicted</w:t>
      </w:r>
      <w:r>
        <w:rPr>
          <w:spacing w:val="4"/>
          <w:sz w:val="18"/>
          <w:szCs w:val="15"/>
        </w:rPr>
        <w:t xml:space="preserve"> co-party? </w:t>
      </w:r>
    </w:p>
    <w:p w:rsidR="00AE760F" w:rsidRDefault="00FB0982" w:rsidP="000E2C6D">
      <w:pPr>
        <w:tabs>
          <w:tab w:val="left" w:pos="6048"/>
          <w:tab w:val="left" w:pos="6768"/>
          <w:tab w:val="left" w:pos="6912"/>
        </w:tabs>
        <w:ind w:left="720" w:hanging="360"/>
        <w:rPr>
          <w:spacing w:val="4"/>
          <w:sz w:val="18"/>
          <w:szCs w:val="15"/>
        </w:rPr>
      </w:pPr>
      <w:r>
        <w:rPr>
          <w:spacing w:val="4"/>
          <w:sz w:val="18"/>
          <w:szCs w:val="15"/>
        </w:rPr>
        <w:tab/>
      </w:r>
      <w:r w:rsidR="00AE760F">
        <w:rPr>
          <w:spacing w:val="4"/>
          <w:sz w:val="18"/>
          <w:szCs w:val="15"/>
        </w:rPr>
        <w:t xml:space="preserve">Yes </w:t>
      </w:r>
      <w:proofErr w:type="gramStart"/>
      <w:r w:rsidR="00AE760F">
        <w:rPr>
          <w:spacing w:val="4"/>
          <w:sz w:val="18"/>
          <w:szCs w:val="15"/>
        </w:rPr>
        <w:t xml:space="preserve">(  </w:t>
      </w:r>
      <w:proofErr w:type="gramEnd"/>
      <w:r>
        <w:rPr>
          <w:spacing w:val="4"/>
          <w:sz w:val="18"/>
          <w:szCs w:val="15"/>
        </w:rPr>
        <w:t xml:space="preserve"> </w:t>
      </w:r>
      <w:r w:rsidR="00AE760F">
        <w:rPr>
          <w:spacing w:val="4"/>
          <w:sz w:val="18"/>
          <w:szCs w:val="15"/>
        </w:rPr>
        <w:t xml:space="preserve"> )  No (    )</w:t>
      </w:r>
    </w:p>
    <w:p w:rsidR="00AE760F" w:rsidRDefault="00AE760F">
      <w:pPr>
        <w:tabs>
          <w:tab w:val="left" w:pos="864"/>
          <w:tab w:val="left" w:pos="6048"/>
          <w:tab w:val="left" w:pos="6768"/>
          <w:tab w:val="left" w:pos="6912"/>
        </w:tabs>
        <w:rPr>
          <w:spacing w:val="4"/>
          <w:sz w:val="18"/>
          <w:szCs w:val="15"/>
        </w:rPr>
      </w:pPr>
    </w:p>
    <w:p w:rsidR="00AE760F" w:rsidRDefault="00AE760F" w:rsidP="000E2C6D">
      <w:pPr>
        <w:tabs>
          <w:tab w:val="left" w:pos="6048"/>
          <w:tab w:val="left" w:pos="6768"/>
          <w:tab w:val="left" w:pos="6912"/>
        </w:tabs>
        <w:ind w:left="720" w:hanging="360"/>
        <w:rPr>
          <w:spacing w:val="4"/>
          <w:sz w:val="18"/>
          <w:szCs w:val="15"/>
        </w:rPr>
      </w:pPr>
      <w:r>
        <w:rPr>
          <w:spacing w:val="4"/>
          <w:sz w:val="18"/>
          <w:szCs w:val="15"/>
        </w:rPr>
        <w:t xml:space="preserve">C. </w:t>
      </w:r>
      <w:r w:rsidR="000E2C6D">
        <w:rPr>
          <w:spacing w:val="4"/>
          <w:sz w:val="18"/>
          <w:szCs w:val="15"/>
        </w:rPr>
        <w:tab/>
      </w:r>
      <w:r>
        <w:rPr>
          <w:spacing w:val="4"/>
          <w:sz w:val="18"/>
          <w:szCs w:val="15"/>
        </w:rPr>
        <w:t>Have you ever been questioned by a city, state, feder</w:t>
      </w:r>
      <w:r w:rsidR="007623A2">
        <w:rPr>
          <w:spacing w:val="4"/>
          <w:sz w:val="18"/>
          <w:szCs w:val="15"/>
        </w:rPr>
        <w:t>al, or law enforcement agency, c</w:t>
      </w:r>
      <w:r>
        <w:rPr>
          <w:spacing w:val="4"/>
          <w:sz w:val="18"/>
          <w:szCs w:val="15"/>
        </w:rPr>
        <w:t xml:space="preserve">ommission or committee? </w:t>
      </w:r>
    </w:p>
    <w:p w:rsidR="00AE760F" w:rsidRDefault="000E2C6D" w:rsidP="000E2C6D">
      <w:pPr>
        <w:tabs>
          <w:tab w:val="left" w:pos="6048"/>
          <w:tab w:val="left" w:pos="6768"/>
          <w:tab w:val="left" w:pos="6912"/>
        </w:tabs>
        <w:ind w:left="720" w:hanging="720"/>
        <w:rPr>
          <w:spacing w:val="4"/>
          <w:sz w:val="18"/>
          <w:szCs w:val="15"/>
        </w:rPr>
      </w:pPr>
      <w:r>
        <w:rPr>
          <w:spacing w:val="4"/>
          <w:sz w:val="18"/>
          <w:szCs w:val="15"/>
        </w:rPr>
        <w:tab/>
      </w:r>
      <w:r w:rsidR="00AE760F">
        <w:rPr>
          <w:spacing w:val="4"/>
          <w:sz w:val="18"/>
          <w:szCs w:val="15"/>
        </w:rPr>
        <w:t xml:space="preserve">Yes </w:t>
      </w:r>
      <w:proofErr w:type="gramStart"/>
      <w:r w:rsidR="00AE760F">
        <w:rPr>
          <w:spacing w:val="4"/>
          <w:sz w:val="18"/>
          <w:szCs w:val="15"/>
        </w:rPr>
        <w:t xml:space="preserve">(  </w:t>
      </w:r>
      <w:proofErr w:type="gramEnd"/>
      <w:r w:rsidR="00AE760F">
        <w:rPr>
          <w:spacing w:val="4"/>
          <w:sz w:val="18"/>
          <w:szCs w:val="15"/>
        </w:rPr>
        <w:t xml:space="preserve">  )  No (    )</w:t>
      </w:r>
    </w:p>
    <w:p w:rsidR="00AE760F" w:rsidRDefault="00AE760F">
      <w:pPr>
        <w:tabs>
          <w:tab w:val="left" w:pos="864"/>
          <w:tab w:val="left" w:pos="6048"/>
          <w:tab w:val="left" w:pos="6768"/>
          <w:tab w:val="left" w:pos="6912"/>
        </w:tabs>
        <w:rPr>
          <w:spacing w:val="4"/>
          <w:sz w:val="18"/>
          <w:szCs w:val="15"/>
        </w:rPr>
      </w:pPr>
    </w:p>
    <w:p w:rsidR="00AE760F" w:rsidRDefault="00AE760F" w:rsidP="00FB0982">
      <w:pPr>
        <w:tabs>
          <w:tab w:val="left" w:pos="6048"/>
          <w:tab w:val="left" w:pos="6768"/>
          <w:tab w:val="left" w:pos="6912"/>
        </w:tabs>
        <w:ind w:left="720" w:hanging="360"/>
        <w:rPr>
          <w:spacing w:val="4"/>
          <w:sz w:val="18"/>
          <w:szCs w:val="15"/>
        </w:rPr>
      </w:pPr>
      <w:r>
        <w:rPr>
          <w:spacing w:val="4"/>
          <w:sz w:val="18"/>
          <w:szCs w:val="15"/>
        </w:rPr>
        <w:t xml:space="preserve">D. </w:t>
      </w:r>
      <w:r w:rsidR="00FB0982">
        <w:rPr>
          <w:spacing w:val="4"/>
          <w:sz w:val="18"/>
          <w:szCs w:val="15"/>
        </w:rPr>
        <w:tab/>
      </w:r>
      <w:r>
        <w:rPr>
          <w:spacing w:val="4"/>
          <w:sz w:val="18"/>
          <w:szCs w:val="15"/>
        </w:rPr>
        <w:t xml:space="preserve">Have you ever been subpoenaed to appear or testify before a federal, state or </w:t>
      </w:r>
      <w:r w:rsidR="004F5F16">
        <w:rPr>
          <w:spacing w:val="4"/>
          <w:sz w:val="18"/>
          <w:szCs w:val="15"/>
        </w:rPr>
        <w:t>county</w:t>
      </w:r>
      <w:r w:rsidR="007623A2">
        <w:rPr>
          <w:spacing w:val="4"/>
          <w:sz w:val="18"/>
          <w:szCs w:val="15"/>
        </w:rPr>
        <w:t xml:space="preserve"> grand jury, board or c</w:t>
      </w:r>
      <w:r>
        <w:rPr>
          <w:spacing w:val="4"/>
          <w:sz w:val="18"/>
          <w:szCs w:val="15"/>
        </w:rPr>
        <w:t>ommission?</w:t>
      </w:r>
    </w:p>
    <w:p w:rsidR="00AE760F" w:rsidRDefault="00FB0982" w:rsidP="00FB0982">
      <w:pPr>
        <w:tabs>
          <w:tab w:val="left" w:pos="6048"/>
          <w:tab w:val="left" w:pos="6768"/>
          <w:tab w:val="left" w:pos="6912"/>
        </w:tabs>
        <w:ind w:left="720" w:hanging="720"/>
        <w:rPr>
          <w:spacing w:val="4"/>
          <w:sz w:val="18"/>
          <w:szCs w:val="15"/>
        </w:rPr>
      </w:pPr>
      <w:r>
        <w:rPr>
          <w:spacing w:val="4"/>
          <w:sz w:val="18"/>
          <w:szCs w:val="15"/>
        </w:rPr>
        <w:tab/>
      </w:r>
      <w:r w:rsidR="00AE760F">
        <w:rPr>
          <w:spacing w:val="4"/>
          <w:sz w:val="18"/>
          <w:szCs w:val="15"/>
        </w:rPr>
        <w:t xml:space="preserve">Yes </w:t>
      </w:r>
      <w:proofErr w:type="gramStart"/>
      <w:r w:rsidR="00AE760F">
        <w:rPr>
          <w:spacing w:val="4"/>
          <w:sz w:val="18"/>
          <w:szCs w:val="15"/>
        </w:rPr>
        <w:t xml:space="preserve">(  </w:t>
      </w:r>
      <w:proofErr w:type="gramEnd"/>
      <w:r w:rsidR="00AE760F">
        <w:rPr>
          <w:spacing w:val="4"/>
          <w:sz w:val="18"/>
          <w:szCs w:val="15"/>
        </w:rPr>
        <w:t xml:space="preserve">  )  No (    )</w:t>
      </w:r>
    </w:p>
    <w:p w:rsidR="000543FA" w:rsidRDefault="000543FA" w:rsidP="00FB0982">
      <w:pPr>
        <w:tabs>
          <w:tab w:val="left" w:pos="6048"/>
          <w:tab w:val="left" w:pos="6768"/>
          <w:tab w:val="left" w:pos="6912"/>
        </w:tabs>
        <w:ind w:left="720" w:hanging="720"/>
        <w:rPr>
          <w:spacing w:val="4"/>
          <w:sz w:val="18"/>
          <w:szCs w:val="15"/>
        </w:rPr>
      </w:pPr>
    </w:p>
    <w:p w:rsidR="00AE760F" w:rsidRDefault="00AE760F">
      <w:pPr>
        <w:tabs>
          <w:tab w:val="left" w:pos="864"/>
          <w:tab w:val="left" w:pos="6048"/>
          <w:tab w:val="left" w:pos="6768"/>
          <w:tab w:val="left" w:pos="6912"/>
        </w:tabs>
        <w:rPr>
          <w:spacing w:val="4"/>
          <w:sz w:val="18"/>
          <w:szCs w:val="15"/>
        </w:rPr>
      </w:pPr>
    </w:p>
    <w:p w:rsidR="00FB0982" w:rsidRDefault="00AE760F" w:rsidP="00FB0982">
      <w:pPr>
        <w:tabs>
          <w:tab w:val="left" w:pos="6048"/>
          <w:tab w:val="left" w:pos="6768"/>
          <w:tab w:val="left" w:pos="6912"/>
        </w:tabs>
        <w:ind w:left="720" w:hanging="360"/>
        <w:rPr>
          <w:spacing w:val="4"/>
          <w:sz w:val="18"/>
          <w:szCs w:val="15"/>
        </w:rPr>
      </w:pPr>
      <w:r>
        <w:rPr>
          <w:spacing w:val="4"/>
          <w:sz w:val="18"/>
          <w:szCs w:val="15"/>
        </w:rPr>
        <w:lastRenderedPageBreak/>
        <w:t xml:space="preserve">E. </w:t>
      </w:r>
      <w:r w:rsidR="00FB0982">
        <w:rPr>
          <w:spacing w:val="4"/>
          <w:sz w:val="18"/>
          <w:szCs w:val="15"/>
        </w:rPr>
        <w:tab/>
      </w:r>
      <w:r>
        <w:rPr>
          <w:spacing w:val="4"/>
          <w:sz w:val="18"/>
          <w:szCs w:val="15"/>
        </w:rPr>
        <w:t>Have you ever had a civil or criminal record expunged or sealed by a court order?</w:t>
      </w:r>
    </w:p>
    <w:p w:rsidR="00AE760F" w:rsidRDefault="00FB0982" w:rsidP="00FB0982">
      <w:pPr>
        <w:tabs>
          <w:tab w:val="left" w:pos="6048"/>
          <w:tab w:val="left" w:pos="6768"/>
          <w:tab w:val="left" w:pos="6912"/>
        </w:tabs>
        <w:ind w:left="720" w:hanging="360"/>
        <w:rPr>
          <w:spacing w:val="4"/>
          <w:sz w:val="18"/>
          <w:szCs w:val="15"/>
        </w:rPr>
      </w:pPr>
      <w:r>
        <w:rPr>
          <w:spacing w:val="4"/>
          <w:sz w:val="18"/>
          <w:szCs w:val="15"/>
        </w:rPr>
        <w:tab/>
      </w:r>
      <w:r w:rsidR="00AE760F">
        <w:rPr>
          <w:spacing w:val="4"/>
          <w:sz w:val="18"/>
          <w:szCs w:val="15"/>
        </w:rPr>
        <w:t xml:space="preserve">Yes </w:t>
      </w:r>
      <w:proofErr w:type="gramStart"/>
      <w:r w:rsidR="00AE760F">
        <w:rPr>
          <w:spacing w:val="4"/>
          <w:sz w:val="18"/>
          <w:szCs w:val="15"/>
        </w:rPr>
        <w:t xml:space="preserve">( </w:t>
      </w:r>
      <w:r>
        <w:rPr>
          <w:spacing w:val="4"/>
          <w:sz w:val="18"/>
          <w:szCs w:val="15"/>
        </w:rPr>
        <w:t xml:space="preserve"> </w:t>
      </w:r>
      <w:proofErr w:type="gramEnd"/>
      <w:r w:rsidR="00AE760F">
        <w:rPr>
          <w:spacing w:val="4"/>
          <w:sz w:val="18"/>
          <w:szCs w:val="15"/>
        </w:rPr>
        <w:t xml:space="preserve">  )  No (</w:t>
      </w:r>
      <w:r>
        <w:rPr>
          <w:spacing w:val="4"/>
          <w:sz w:val="18"/>
          <w:szCs w:val="15"/>
        </w:rPr>
        <w:t xml:space="preserve">    ) </w:t>
      </w:r>
    </w:p>
    <w:p w:rsidR="00AE760F" w:rsidRDefault="00AE760F">
      <w:pPr>
        <w:tabs>
          <w:tab w:val="left" w:pos="864"/>
          <w:tab w:val="left" w:pos="6048"/>
          <w:tab w:val="left" w:pos="6768"/>
          <w:tab w:val="left" w:pos="6912"/>
        </w:tabs>
        <w:rPr>
          <w:spacing w:val="4"/>
          <w:sz w:val="18"/>
          <w:szCs w:val="15"/>
        </w:rPr>
      </w:pPr>
    </w:p>
    <w:p w:rsidR="00FB0982" w:rsidRDefault="00AE760F" w:rsidP="00FB0982">
      <w:pPr>
        <w:tabs>
          <w:tab w:val="left" w:pos="6048"/>
          <w:tab w:val="left" w:pos="6768"/>
          <w:tab w:val="left" w:pos="6912"/>
        </w:tabs>
        <w:ind w:left="720" w:hanging="360"/>
        <w:rPr>
          <w:spacing w:val="4"/>
          <w:sz w:val="18"/>
          <w:szCs w:val="15"/>
        </w:rPr>
      </w:pPr>
      <w:r>
        <w:rPr>
          <w:spacing w:val="4"/>
          <w:sz w:val="18"/>
          <w:szCs w:val="15"/>
        </w:rPr>
        <w:t xml:space="preserve">F. </w:t>
      </w:r>
      <w:r w:rsidR="00FB0982">
        <w:rPr>
          <w:spacing w:val="4"/>
          <w:sz w:val="18"/>
          <w:szCs w:val="15"/>
        </w:rPr>
        <w:t xml:space="preserve">   </w:t>
      </w:r>
      <w:r>
        <w:rPr>
          <w:spacing w:val="4"/>
          <w:sz w:val="18"/>
          <w:szCs w:val="15"/>
        </w:rPr>
        <w:t xml:space="preserve">Have you ever received a pardon for any criminal offense?  </w:t>
      </w:r>
    </w:p>
    <w:p w:rsidR="00AE760F" w:rsidRDefault="00FB0982" w:rsidP="00FB0982">
      <w:pPr>
        <w:tabs>
          <w:tab w:val="left" w:pos="6048"/>
          <w:tab w:val="left" w:pos="6768"/>
          <w:tab w:val="left" w:pos="6912"/>
        </w:tabs>
        <w:ind w:left="720" w:hanging="360"/>
        <w:rPr>
          <w:spacing w:val="4"/>
          <w:sz w:val="18"/>
          <w:szCs w:val="15"/>
        </w:rPr>
      </w:pPr>
      <w:r>
        <w:rPr>
          <w:spacing w:val="4"/>
          <w:sz w:val="18"/>
          <w:szCs w:val="15"/>
        </w:rPr>
        <w:tab/>
      </w:r>
      <w:r w:rsidR="00AE760F">
        <w:rPr>
          <w:spacing w:val="4"/>
          <w:sz w:val="18"/>
          <w:szCs w:val="15"/>
        </w:rPr>
        <w:t xml:space="preserve">Yes </w:t>
      </w:r>
      <w:proofErr w:type="gramStart"/>
      <w:r w:rsidR="00AE760F">
        <w:rPr>
          <w:spacing w:val="4"/>
          <w:sz w:val="18"/>
          <w:szCs w:val="15"/>
        </w:rPr>
        <w:t xml:space="preserve">(  </w:t>
      </w:r>
      <w:proofErr w:type="gramEnd"/>
      <w:r>
        <w:rPr>
          <w:spacing w:val="4"/>
          <w:sz w:val="18"/>
          <w:szCs w:val="15"/>
        </w:rPr>
        <w:t xml:space="preserve"> </w:t>
      </w:r>
      <w:r w:rsidR="00AE760F">
        <w:rPr>
          <w:spacing w:val="4"/>
          <w:sz w:val="18"/>
          <w:szCs w:val="15"/>
        </w:rPr>
        <w:t xml:space="preserve"> )  No (    ) </w:t>
      </w:r>
    </w:p>
    <w:p w:rsidR="00CA4E79" w:rsidRDefault="00CA4E79">
      <w:pPr>
        <w:tabs>
          <w:tab w:val="left" w:pos="864"/>
          <w:tab w:val="left" w:pos="6048"/>
          <w:tab w:val="left" w:pos="6768"/>
          <w:tab w:val="left" w:pos="6912"/>
        </w:tabs>
        <w:rPr>
          <w:spacing w:val="4"/>
          <w:sz w:val="18"/>
          <w:szCs w:val="15"/>
        </w:rPr>
      </w:pPr>
    </w:p>
    <w:p w:rsidR="004F0DB4" w:rsidRDefault="00AE760F" w:rsidP="004F0DB4">
      <w:pPr>
        <w:tabs>
          <w:tab w:val="left" w:pos="6048"/>
          <w:tab w:val="left" w:pos="6768"/>
          <w:tab w:val="left" w:pos="6912"/>
        </w:tabs>
        <w:ind w:left="720" w:hanging="360"/>
        <w:rPr>
          <w:spacing w:val="4"/>
          <w:sz w:val="18"/>
          <w:szCs w:val="15"/>
        </w:rPr>
      </w:pPr>
      <w:r>
        <w:rPr>
          <w:spacing w:val="4"/>
          <w:sz w:val="18"/>
          <w:szCs w:val="15"/>
        </w:rPr>
        <w:t xml:space="preserve">G. </w:t>
      </w:r>
      <w:r w:rsidR="004F0DB4">
        <w:rPr>
          <w:spacing w:val="4"/>
          <w:sz w:val="18"/>
          <w:szCs w:val="15"/>
        </w:rPr>
        <w:tab/>
      </w:r>
      <w:r>
        <w:rPr>
          <w:spacing w:val="4"/>
          <w:sz w:val="18"/>
          <w:szCs w:val="15"/>
        </w:rPr>
        <w:t xml:space="preserve">Have you, as an individual, ever been named in a lawsuit as either a Plaintiff or Defendant?  </w:t>
      </w:r>
    </w:p>
    <w:p w:rsidR="00CA4E79" w:rsidRDefault="004F0DB4" w:rsidP="004F0DB4">
      <w:pPr>
        <w:tabs>
          <w:tab w:val="left" w:pos="6048"/>
          <w:tab w:val="left" w:pos="6768"/>
          <w:tab w:val="left" w:pos="6912"/>
        </w:tabs>
        <w:ind w:left="720" w:hanging="360"/>
        <w:rPr>
          <w:spacing w:val="4"/>
          <w:sz w:val="18"/>
          <w:szCs w:val="15"/>
        </w:rPr>
      </w:pPr>
      <w:r>
        <w:rPr>
          <w:spacing w:val="4"/>
          <w:sz w:val="18"/>
          <w:szCs w:val="15"/>
        </w:rPr>
        <w:tab/>
      </w:r>
      <w:r w:rsidR="00AE760F">
        <w:rPr>
          <w:spacing w:val="4"/>
          <w:sz w:val="18"/>
          <w:szCs w:val="15"/>
        </w:rPr>
        <w:t xml:space="preserve">Yes </w:t>
      </w:r>
      <w:proofErr w:type="gramStart"/>
      <w:r w:rsidR="00AE760F">
        <w:rPr>
          <w:spacing w:val="4"/>
          <w:sz w:val="18"/>
          <w:szCs w:val="15"/>
        </w:rPr>
        <w:t xml:space="preserve">(  </w:t>
      </w:r>
      <w:proofErr w:type="gramEnd"/>
      <w:r w:rsidR="00AE760F">
        <w:rPr>
          <w:spacing w:val="4"/>
          <w:sz w:val="18"/>
          <w:szCs w:val="15"/>
        </w:rPr>
        <w:t xml:space="preserve">  )  No (    )</w:t>
      </w:r>
      <w:r>
        <w:rPr>
          <w:spacing w:val="4"/>
          <w:sz w:val="18"/>
          <w:szCs w:val="15"/>
        </w:rPr>
        <w:t xml:space="preserve"> If yes, provide details in the space below. List any additional cases on a separate sheet.</w:t>
      </w:r>
    </w:p>
    <w:p w:rsidR="00AE760F" w:rsidRDefault="00AE760F">
      <w:pPr>
        <w:tabs>
          <w:tab w:val="left" w:pos="864"/>
          <w:tab w:val="left" w:pos="6048"/>
          <w:tab w:val="left" w:pos="6768"/>
          <w:tab w:val="left" w:pos="6912"/>
        </w:tabs>
        <w:rPr>
          <w:spacing w:val="4"/>
          <w:sz w:val="18"/>
          <w:szCs w:val="15"/>
        </w:rPr>
      </w:pPr>
    </w:p>
    <w:p w:rsidR="00AE760F" w:rsidRDefault="00AE760F">
      <w:pPr>
        <w:tabs>
          <w:tab w:val="left" w:pos="864"/>
          <w:tab w:val="left" w:pos="6048"/>
          <w:tab w:val="left" w:pos="6768"/>
          <w:tab w:val="left" w:pos="6912"/>
        </w:tabs>
        <w:rPr>
          <w:spacing w:val="4"/>
          <w:sz w:val="18"/>
          <w:szCs w:val="1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3789"/>
        <w:gridCol w:w="1894"/>
      </w:tblGrid>
      <w:tr w:rsidR="00AE760F" w:rsidTr="004F0DB4">
        <w:trPr>
          <w:trHeight w:val="711"/>
        </w:trPr>
        <w:tc>
          <w:tcPr>
            <w:tcW w:w="3600" w:type="dxa"/>
          </w:tcPr>
          <w:p w:rsidR="00AE760F" w:rsidRPr="007E7455" w:rsidRDefault="004F0DB4" w:rsidP="007E7455">
            <w:pPr>
              <w:tabs>
                <w:tab w:val="left" w:pos="864"/>
                <w:tab w:val="left" w:pos="6048"/>
                <w:tab w:val="left" w:pos="6768"/>
                <w:tab w:val="left" w:pos="6912"/>
              </w:tabs>
              <w:spacing w:after="504"/>
              <w:jc w:val="center"/>
              <w:rPr>
                <w:spacing w:val="4"/>
                <w:sz w:val="18"/>
                <w:szCs w:val="15"/>
                <w:u w:val="single"/>
              </w:rPr>
            </w:pPr>
            <w:r w:rsidRPr="007E7455">
              <w:rPr>
                <w:spacing w:val="4"/>
                <w:sz w:val="18"/>
                <w:szCs w:val="15"/>
                <w:u w:val="single"/>
              </w:rPr>
              <w:t>Party v</w:t>
            </w:r>
            <w:r w:rsidR="00AE760F" w:rsidRPr="007E7455">
              <w:rPr>
                <w:spacing w:val="4"/>
                <w:sz w:val="18"/>
                <w:szCs w:val="15"/>
                <w:u w:val="single"/>
              </w:rPr>
              <w:t>. Party Description</w:t>
            </w:r>
          </w:p>
        </w:tc>
        <w:tc>
          <w:tcPr>
            <w:tcW w:w="3960" w:type="dxa"/>
          </w:tcPr>
          <w:p w:rsidR="00AE760F" w:rsidRPr="007E7455" w:rsidRDefault="00AE760F" w:rsidP="007E7455">
            <w:pPr>
              <w:tabs>
                <w:tab w:val="left" w:pos="864"/>
                <w:tab w:val="left" w:pos="6048"/>
                <w:tab w:val="left" w:pos="6768"/>
                <w:tab w:val="left" w:pos="6912"/>
              </w:tabs>
              <w:spacing w:after="504"/>
              <w:jc w:val="center"/>
              <w:rPr>
                <w:spacing w:val="4"/>
                <w:sz w:val="18"/>
                <w:szCs w:val="15"/>
                <w:u w:val="single"/>
              </w:rPr>
            </w:pPr>
            <w:r w:rsidRPr="007E7455">
              <w:rPr>
                <w:spacing w:val="4"/>
                <w:sz w:val="18"/>
                <w:szCs w:val="15"/>
                <w:u w:val="single"/>
              </w:rPr>
              <w:t>Court, Case # and Filing Date</w:t>
            </w:r>
          </w:p>
        </w:tc>
        <w:tc>
          <w:tcPr>
            <w:tcW w:w="1938" w:type="dxa"/>
          </w:tcPr>
          <w:p w:rsidR="00AE760F" w:rsidRPr="007E7455" w:rsidRDefault="00AE760F" w:rsidP="007E7455">
            <w:pPr>
              <w:tabs>
                <w:tab w:val="left" w:pos="864"/>
                <w:tab w:val="left" w:pos="6048"/>
                <w:tab w:val="left" w:pos="6768"/>
                <w:tab w:val="left" w:pos="6912"/>
              </w:tabs>
              <w:spacing w:after="504"/>
              <w:jc w:val="center"/>
              <w:rPr>
                <w:spacing w:val="4"/>
                <w:sz w:val="18"/>
                <w:szCs w:val="15"/>
                <w:u w:val="single"/>
              </w:rPr>
            </w:pPr>
            <w:r w:rsidRPr="007E7455">
              <w:rPr>
                <w:spacing w:val="4"/>
                <w:sz w:val="18"/>
                <w:szCs w:val="15"/>
                <w:u w:val="single"/>
              </w:rPr>
              <w:t>Disposition</w:t>
            </w:r>
          </w:p>
        </w:tc>
      </w:tr>
      <w:tr w:rsidR="00AE760F" w:rsidTr="004F0DB4">
        <w:trPr>
          <w:cantSplit/>
          <w:trHeight w:val="636"/>
        </w:trPr>
        <w:tc>
          <w:tcPr>
            <w:tcW w:w="9498" w:type="dxa"/>
            <w:gridSpan w:val="3"/>
          </w:tcPr>
          <w:p w:rsidR="00AE760F" w:rsidRPr="007E7455" w:rsidRDefault="007E7455" w:rsidP="00842A29">
            <w:pPr>
              <w:tabs>
                <w:tab w:val="left" w:pos="864"/>
                <w:tab w:val="left" w:pos="5820"/>
              </w:tabs>
              <w:spacing w:after="504"/>
              <w:jc w:val="both"/>
              <w:rPr>
                <w:spacing w:val="4"/>
                <w:sz w:val="18"/>
                <w:szCs w:val="15"/>
              </w:rPr>
            </w:pPr>
            <w:r>
              <w:rPr>
                <w:spacing w:val="4"/>
                <w:sz w:val="18"/>
                <w:szCs w:val="15"/>
                <w:u w:val="single"/>
              </w:rPr>
              <w:t>Case Summary</w:t>
            </w:r>
            <w:r>
              <w:rPr>
                <w:spacing w:val="4"/>
                <w:sz w:val="18"/>
                <w:szCs w:val="15"/>
              </w:rPr>
              <w:t>:</w:t>
            </w:r>
          </w:p>
          <w:p w:rsidR="00842A29" w:rsidRPr="007E7455" w:rsidRDefault="00842A29" w:rsidP="00842A29">
            <w:pPr>
              <w:tabs>
                <w:tab w:val="left" w:pos="864"/>
                <w:tab w:val="left" w:pos="5820"/>
              </w:tabs>
              <w:spacing w:after="504"/>
              <w:jc w:val="both"/>
              <w:rPr>
                <w:spacing w:val="4"/>
                <w:sz w:val="18"/>
                <w:szCs w:val="15"/>
                <w:u w:val="single"/>
              </w:rPr>
            </w:pPr>
          </w:p>
          <w:p w:rsidR="00842A29" w:rsidRDefault="00842A29" w:rsidP="00842A29">
            <w:pPr>
              <w:tabs>
                <w:tab w:val="left" w:pos="864"/>
                <w:tab w:val="left" w:pos="5820"/>
              </w:tabs>
              <w:spacing w:after="504"/>
              <w:jc w:val="both"/>
              <w:rPr>
                <w:spacing w:val="4"/>
                <w:sz w:val="18"/>
                <w:szCs w:val="15"/>
              </w:rPr>
            </w:pPr>
          </w:p>
        </w:tc>
      </w:tr>
    </w:tbl>
    <w:p w:rsidR="004F0DB4" w:rsidRDefault="004F0DB4">
      <w:pPr>
        <w:spacing w:line="480" w:lineRule="auto"/>
        <w:ind w:left="720" w:hanging="810"/>
        <w:jc w:val="both"/>
        <w:rPr>
          <w:spacing w:val="4"/>
          <w:sz w:val="18"/>
          <w:szCs w:val="16"/>
        </w:rPr>
      </w:pPr>
    </w:p>
    <w:p w:rsidR="00AE760F" w:rsidRDefault="004F0DB4" w:rsidP="004F0DB4">
      <w:pPr>
        <w:spacing w:line="480" w:lineRule="auto"/>
        <w:ind w:left="360" w:hanging="360"/>
        <w:jc w:val="both"/>
        <w:rPr>
          <w:spacing w:val="4"/>
          <w:sz w:val="18"/>
          <w:szCs w:val="16"/>
        </w:rPr>
      </w:pPr>
      <w:r>
        <w:rPr>
          <w:spacing w:val="4"/>
          <w:sz w:val="18"/>
          <w:szCs w:val="16"/>
        </w:rPr>
        <w:t>5</w:t>
      </w:r>
      <w:r w:rsidR="00AE760F">
        <w:rPr>
          <w:spacing w:val="4"/>
          <w:sz w:val="18"/>
          <w:szCs w:val="16"/>
        </w:rPr>
        <w:t>.</w:t>
      </w:r>
      <w:r w:rsidR="00AE760F">
        <w:rPr>
          <w:spacing w:val="4"/>
          <w:sz w:val="18"/>
          <w:szCs w:val="16"/>
        </w:rPr>
        <w:tab/>
        <w:t>Residences:</w:t>
      </w:r>
      <w:r>
        <w:rPr>
          <w:spacing w:val="4"/>
          <w:sz w:val="18"/>
          <w:szCs w:val="16"/>
        </w:rPr>
        <w:t xml:space="preserve"> List all o</w:t>
      </w:r>
      <w:r w:rsidR="0039339E">
        <w:rPr>
          <w:spacing w:val="4"/>
          <w:sz w:val="18"/>
          <w:szCs w:val="16"/>
        </w:rPr>
        <w:t>f your residences for the last 1</w:t>
      </w:r>
      <w:r>
        <w:rPr>
          <w:spacing w:val="4"/>
          <w:sz w:val="18"/>
          <w:szCs w:val="16"/>
        </w:rPr>
        <w:t>0 years</w:t>
      </w:r>
      <w:r w:rsidR="00AE760F">
        <w:rPr>
          <w:spacing w:val="4"/>
          <w:sz w:val="18"/>
          <w:szCs w:val="16"/>
        </w:rPr>
        <w:t>.</w:t>
      </w:r>
      <w:r w:rsidR="003059A6">
        <w:rPr>
          <w:spacing w:val="4"/>
          <w:sz w:val="18"/>
          <w:szCs w:val="16"/>
        </w:rPr>
        <w:t xml:space="preserve"> List any additional residences on a separate sheet.</w:t>
      </w:r>
    </w:p>
    <w:p w:rsidR="00AE760F" w:rsidRDefault="0039339E" w:rsidP="0039339E">
      <w:pPr>
        <w:jc w:val="both"/>
        <w:rPr>
          <w:spacing w:val="4"/>
          <w:sz w:val="18"/>
          <w:szCs w:val="15"/>
        </w:rPr>
      </w:pPr>
      <w:r>
        <w:rPr>
          <w:spacing w:val="4"/>
          <w:sz w:val="18"/>
          <w:szCs w:val="15"/>
          <w:u w:val="single"/>
        </w:rPr>
        <w:t xml:space="preserve">  </w:t>
      </w:r>
      <w:r w:rsidR="004F0DB4">
        <w:rPr>
          <w:spacing w:val="4"/>
          <w:sz w:val="18"/>
          <w:szCs w:val="15"/>
          <w:u w:val="single"/>
        </w:rPr>
        <w:t>M</w:t>
      </w:r>
      <w:r w:rsidR="00AE760F">
        <w:rPr>
          <w:spacing w:val="4"/>
          <w:sz w:val="18"/>
          <w:szCs w:val="15"/>
          <w:u w:val="single"/>
        </w:rPr>
        <w:t>onth/Year</w:t>
      </w:r>
      <w:r>
        <w:rPr>
          <w:spacing w:val="4"/>
          <w:sz w:val="18"/>
          <w:szCs w:val="15"/>
          <w:u w:val="single"/>
        </w:rPr>
        <w:t>-Month/Year</w:t>
      </w:r>
      <w:r w:rsidR="00AE760F">
        <w:rPr>
          <w:spacing w:val="4"/>
          <w:sz w:val="18"/>
          <w:szCs w:val="15"/>
        </w:rPr>
        <w:tab/>
      </w:r>
      <w:r w:rsidR="00AE760F">
        <w:rPr>
          <w:spacing w:val="4"/>
          <w:sz w:val="18"/>
          <w:szCs w:val="15"/>
        </w:rPr>
        <w:tab/>
        <w:t xml:space="preserve">      </w:t>
      </w:r>
      <w:r w:rsidR="00AE760F">
        <w:rPr>
          <w:spacing w:val="4"/>
          <w:sz w:val="18"/>
          <w:szCs w:val="15"/>
          <w:u w:val="single"/>
        </w:rPr>
        <w:t>Street &amp; Number</w:t>
      </w:r>
      <w:r w:rsidR="00AE760F">
        <w:rPr>
          <w:spacing w:val="4"/>
          <w:sz w:val="18"/>
          <w:szCs w:val="15"/>
        </w:rPr>
        <w:tab/>
      </w:r>
      <w:r w:rsidR="00AE760F">
        <w:rPr>
          <w:spacing w:val="4"/>
          <w:sz w:val="18"/>
          <w:szCs w:val="15"/>
        </w:rPr>
        <w:tab/>
      </w:r>
      <w:r w:rsidR="004F0DB4">
        <w:rPr>
          <w:spacing w:val="4"/>
          <w:sz w:val="18"/>
          <w:szCs w:val="15"/>
        </w:rPr>
        <w:t xml:space="preserve">          </w:t>
      </w:r>
      <w:r w:rsidR="00AE760F">
        <w:rPr>
          <w:spacing w:val="4"/>
          <w:sz w:val="18"/>
          <w:szCs w:val="15"/>
          <w:u w:val="single"/>
        </w:rPr>
        <w:t>City</w:t>
      </w:r>
      <w:r w:rsidR="00AE760F">
        <w:rPr>
          <w:spacing w:val="4"/>
          <w:sz w:val="18"/>
          <w:szCs w:val="15"/>
        </w:rPr>
        <w:tab/>
        <w:t xml:space="preserve">         </w:t>
      </w:r>
      <w:r w:rsidR="004F0DB4">
        <w:rPr>
          <w:spacing w:val="4"/>
          <w:sz w:val="18"/>
          <w:szCs w:val="15"/>
        </w:rPr>
        <w:t xml:space="preserve"> </w:t>
      </w:r>
      <w:r w:rsidR="00AE760F">
        <w:rPr>
          <w:spacing w:val="4"/>
          <w:sz w:val="18"/>
          <w:szCs w:val="15"/>
          <w:u w:val="single"/>
        </w:rPr>
        <w:t>State &amp; 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3574"/>
        <w:gridCol w:w="1377"/>
        <w:gridCol w:w="2141"/>
      </w:tblGrid>
      <w:tr w:rsidR="00AE760F" w:rsidTr="00B07D7E">
        <w:trPr>
          <w:trHeight w:val="526"/>
        </w:trPr>
        <w:tc>
          <w:tcPr>
            <w:tcW w:w="2124" w:type="dxa"/>
          </w:tcPr>
          <w:p w:rsidR="00AE760F" w:rsidRDefault="00AE760F">
            <w:pPr>
              <w:jc w:val="both"/>
              <w:rPr>
                <w:spacing w:val="4"/>
                <w:sz w:val="18"/>
                <w:szCs w:val="15"/>
              </w:rPr>
            </w:pPr>
          </w:p>
          <w:p w:rsidR="00AE760F" w:rsidRDefault="00AE760F">
            <w:pPr>
              <w:jc w:val="both"/>
              <w:rPr>
                <w:spacing w:val="4"/>
                <w:sz w:val="18"/>
                <w:szCs w:val="15"/>
              </w:rPr>
            </w:pPr>
          </w:p>
        </w:tc>
        <w:tc>
          <w:tcPr>
            <w:tcW w:w="3692" w:type="dxa"/>
          </w:tcPr>
          <w:p w:rsidR="00AE760F" w:rsidRDefault="00AE760F">
            <w:pPr>
              <w:jc w:val="both"/>
              <w:rPr>
                <w:spacing w:val="4"/>
                <w:sz w:val="18"/>
                <w:szCs w:val="15"/>
              </w:rPr>
            </w:pPr>
          </w:p>
        </w:tc>
        <w:tc>
          <w:tcPr>
            <w:tcW w:w="1418" w:type="dxa"/>
          </w:tcPr>
          <w:p w:rsidR="00AE760F" w:rsidRDefault="00AE760F">
            <w:pPr>
              <w:jc w:val="both"/>
              <w:rPr>
                <w:spacing w:val="4"/>
                <w:sz w:val="18"/>
                <w:szCs w:val="15"/>
              </w:rPr>
            </w:pPr>
          </w:p>
        </w:tc>
        <w:tc>
          <w:tcPr>
            <w:tcW w:w="2209" w:type="dxa"/>
          </w:tcPr>
          <w:p w:rsidR="00AE760F" w:rsidRDefault="00AE760F">
            <w:pPr>
              <w:jc w:val="both"/>
              <w:rPr>
                <w:spacing w:val="4"/>
                <w:sz w:val="18"/>
                <w:szCs w:val="15"/>
              </w:rPr>
            </w:pPr>
          </w:p>
        </w:tc>
      </w:tr>
      <w:tr w:rsidR="00AE760F" w:rsidTr="00B07D7E">
        <w:trPr>
          <w:trHeight w:val="535"/>
        </w:trPr>
        <w:tc>
          <w:tcPr>
            <w:tcW w:w="2124" w:type="dxa"/>
          </w:tcPr>
          <w:p w:rsidR="00AE760F" w:rsidRDefault="00AE760F">
            <w:pPr>
              <w:jc w:val="both"/>
              <w:rPr>
                <w:spacing w:val="4"/>
                <w:sz w:val="18"/>
                <w:szCs w:val="15"/>
              </w:rPr>
            </w:pPr>
          </w:p>
          <w:p w:rsidR="00AE760F" w:rsidRDefault="00AE760F">
            <w:pPr>
              <w:jc w:val="both"/>
              <w:rPr>
                <w:spacing w:val="4"/>
                <w:sz w:val="18"/>
                <w:szCs w:val="15"/>
              </w:rPr>
            </w:pPr>
          </w:p>
        </w:tc>
        <w:tc>
          <w:tcPr>
            <w:tcW w:w="3692" w:type="dxa"/>
          </w:tcPr>
          <w:p w:rsidR="00AE760F" w:rsidRDefault="00AE760F">
            <w:pPr>
              <w:jc w:val="both"/>
              <w:rPr>
                <w:spacing w:val="4"/>
                <w:sz w:val="18"/>
                <w:szCs w:val="15"/>
              </w:rPr>
            </w:pPr>
          </w:p>
        </w:tc>
        <w:tc>
          <w:tcPr>
            <w:tcW w:w="1418" w:type="dxa"/>
          </w:tcPr>
          <w:p w:rsidR="00AE760F" w:rsidRDefault="00AE760F">
            <w:pPr>
              <w:jc w:val="both"/>
              <w:rPr>
                <w:spacing w:val="4"/>
                <w:sz w:val="18"/>
                <w:szCs w:val="15"/>
              </w:rPr>
            </w:pPr>
          </w:p>
        </w:tc>
        <w:tc>
          <w:tcPr>
            <w:tcW w:w="2209" w:type="dxa"/>
          </w:tcPr>
          <w:p w:rsidR="00AE760F" w:rsidRDefault="00AE760F">
            <w:pPr>
              <w:jc w:val="both"/>
              <w:rPr>
                <w:spacing w:val="4"/>
                <w:sz w:val="18"/>
                <w:szCs w:val="15"/>
              </w:rPr>
            </w:pPr>
          </w:p>
        </w:tc>
      </w:tr>
      <w:tr w:rsidR="00AE760F" w:rsidTr="00B07D7E">
        <w:trPr>
          <w:trHeight w:val="526"/>
        </w:trPr>
        <w:tc>
          <w:tcPr>
            <w:tcW w:w="2124" w:type="dxa"/>
          </w:tcPr>
          <w:p w:rsidR="00AE760F" w:rsidRDefault="00AE760F">
            <w:pPr>
              <w:jc w:val="both"/>
              <w:rPr>
                <w:spacing w:val="4"/>
                <w:sz w:val="18"/>
                <w:szCs w:val="15"/>
              </w:rPr>
            </w:pPr>
          </w:p>
          <w:p w:rsidR="00AE760F" w:rsidRDefault="00AE760F">
            <w:pPr>
              <w:jc w:val="both"/>
              <w:rPr>
                <w:spacing w:val="4"/>
                <w:sz w:val="18"/>
                <w:szCs w:val="15"/>
              </w:rPr>
            </w:pPr>
          </w:p>
        </w:tc>
        <w:tc>
          <w:tcPr>
            <w:tcW w:w="3692" w:type="dxa"/>
          </w:tcPr>
          <w:p w:rsidR="00AE760F" w:rsidRDefault="00AE760F">
            <w:pPr>
              <w:jc w:val="both"/>
              <w:rPr>
                <w:spacing w:val="4"/>
                <w:sz w:val="18"/>
                <w:szCs w:val="15"/>
              </w:rPr>
            </w:pPr>
          </w:p>
        </w:tc>
        <w:tc>
          <w:tcPr>
            <w:tcW w:w="1418" w:type="dxa"/>
          </w:tcPr>
          <w:p w:rsidR="00AE760F" w:rsidRDefault="00AE760F">
            <w:pPr>
              <w:jc w:val="both"/>
              <w:rPr>
                <w:spacing w:val="4"/>
                <w:sz w:val="18"/>
                <w:szCs w:val="15"/>
              </w:rPr>
            </w:pPr>
          </w:p>
        </w:tc>
        <w:tc>
          <w:tcPr>
            <w:tcW w:w="2209" w:type="dxa"/>
          </w:tcPr>
          <w:p w:rsidR="00AE760F" w:rsidRDefault="00AE760F">
            <w:pPr>
              <w:jc w:val="both"/>
              <w:rPr>
                <w:spacing w:val="4"/>
                <w:sz w:val="18"/>
                <w:szCs w:val="15"/>
              </w:rPr>
            </w:pPr>
          </w:p>
        </w:tc>
      </w:tr>
      <w:tr w:rsidR="003059A6" w:rsidTr="00B07D7E">
        <w:trPr>
          <w:trHeight w:val="535"/>
        </w:trPr>
        <w:tc>
          <w:tcPr>
            <w:tcW w:w="2124" w:type="dxa"/>
          </w:tcPr>
          <w:p w:rsidR="003059A6" w:rsidRDefault="003059A6">
            <w:pPr>
              <w:jc w:val="both"/>
              <w:rPr>
                <w:spacing w:val="4"/>
                <w:sz w:val="18"/>
                <w:szCs w:val="15"/>
              </w:rPr>
            </w:pPr>
          </w:p>
        </w:tc>
        <w:tc>
          <w:tcPr>
            <w:tcW w:w="3692" w:type="dxa"/>
          </w:tcPr>
          <w:p w:rsidR="003059A6" w:rsidRDefault="003059A6">
            <w:pPr>
              <w:jc w:val="both"/>
              <w:rPr>
                <w:spacing w:val="4"/>
                <w:sz w:val="18"/>
                <w:szCs w:val="15"/>
              </w:rPr>
            </w:pPr>
          </w:p>
        </w:tc>
        <w:tc>
          <w:tcPr>
            <w:tcW w:w="1418" w:type="dxa"/>
          </w:tcPr>
          <w:p w:rsidR="003059A6" w:rsidRDefault="003059A6">
            <w:pPr>
              <w:jc w:val="both"/>
              <w:rPr>
                <w:spacing w:val="4"/>
                <w:sz w:val="18"/>
                <w:szCs w:val="15"/>
              </w:rPr>
            </w:pPr>
          </w:p>
        </w:tc>
        <w:tc>
          <w:tcPr>
            <w:tcW w:w="2209" w:type="dxa"/>
          </w:tcPr>
          <w:p w:rsidR="003059A6" w:rsidRDefault="003059A6">
            <w:pPr>
              <w:jc w:val="both"/>
              <w:rPr>
                <w:spacing w:val="4"/>
                <w:sz w:val="18"/>
                <w:szCs w:val="15"/>
              </w:rPr>
            </w:pPr>
          </w:p>
        </w:tc>
      </w:tr>
    </w:tbl>
    <w:p w:rsidR="00AE760F" w:rsidRDefault="00AE760F" w:rsidP="00842A29">
      <w:pPr>
        <w:jc w:val="both"/>
        <w:rPr>
          <w:spacing w:val="4"/>
          <w:sz w:val="18"/>
          <w:szCs w:val="16"/>
        </w:rPr>
      </w:pPr>
    </w:p>
    <w:p w:rsidR="00FB217B" w:rsidRDefault="00FB217B" w:rsidP="00FB217B">
      <w:pPr>
        <w:ind w:left="360" w:hanging="360"/>
        <w:rPr>
          <w:spacing w:val="4"/>
          <w:sz w:val="18"/>
          <w:szCs w:val="15"/>
        </w:rPr>
      </w:pPr>
      <w:r>
        <w:rPr>
          <w:spacing w:val="4"/>
          <w:sz w:val="18"/>
          <w:szCs w:val="15"/>
        </w:rPr>
        <w:t>6.</w:t>
      </w:r>
      <w:r>
        <w:rPr>
          <w:spacing w:val="4"/>
          <w:sz w:val="18"/>
          <w:szCs w:val="15"/>
        </w:rPr>
        <w:tab/>
        <w:t xml:space="preserve">List your education, beginning with high school(s): </w:t>
      </w:r>
    </w:p>
    <w:p w:rsidR="00FB217B" w:rsidRDefault="00FB217B" w:rsidP="00FB217B">
      <w:pPr>
        <w:tabs>
          <w:tab w:val="left" w:pos="720"/>
        </w:tabs>
        <w:ind w:left="360"/>
        <w:jc w:val="both"/>
        <w:rPr>
          <w:spacing w:val="4"/>
          <w:sz w:val="18"/>
          <w:szCs w:val="15"/>
        </w:rPr>
      </w:pPr>
    </w:p>
    <w:p w:rsidR="00FB217B" w:rsidRPr="003173ED" w:rsidRDefault="00FB217B" w:rsidP="00FB217B">
      <w:pPr>
        <w:tabs>
          <w:tab w:val="left" w:pos="720"/>
        </w:tabs>
        <w:ind w:left="360"/>
        <w:jc w:val="both"/>
        <w:rPr>
          <w:spacing w:val="4"/>
          <w:sz w:val="18"/>
          <w:szCs w:val="15"/>
          <w:u w:val="single"/>
        </w:rPr>
      </w:pPr>
      <w:r w:rsidRPr="007E7455">
        <w:rPr>
          <w:spacing w:val="4"/>
          <w:sz w:val="18"/>
          <w:szCs w:val="15"/>
        </w:rPr>
        <w:t xml:space="preserve">   </w:t>
      </w:r>
      <w:r>
        <w:rPr>
          <w:spacing w:val="4"/>
          <w:sz w:val="18"/>
          <w:szCs w:val="15"/>
        </w:rPr>
        <w:tab/>
      </w:r>
      <w:r w:rsidRPr="007E7455">
        <w:rPr>
          <w:spacing w:val="4"/>
          <w:sz w:val="18"/>
          <w:szCs w:val="15"/>
          <w:u w:val="single"/>
        </w:rPr>
        <w:t>Month/Year</w:t>
      </w:r>
      <w:r>
        <w:rPr>
          <w:spacing w:val="4"/>
          <w:sz w:val="18"/>
          <w:szCs w:val="15"/>
        </w:rPr>
        <w:tab/>
      </w:r>
      <w:r>
        <w:rPr>
          <w:spacing w:val="4"/>
          <w:sz w:val="18"/>
          <w:szCs w:val="15"/>
        </w:rPr>
        <w:tab/>
        <w:t xml:space="preserve">       </w:t>
      </w:r>
      <w:r>
        <w:rPr>
          <w:spacing w:val="4"/>
          <w:sz w:val="18"/>
          <w:szCs w:val="15"/>
        </w:rPr>
        <w:tab/>
        <w:t xml:space="preserve">    </w:t>
      </w:r>
      <w:r w:rsidRPr="007E7455">
        <w:rPr>
          <w:spacing w:val="4"/>
          <w:sz w:val="18"/>
          <w:szCs w:val="15"/>
          <w:u w:val="single"/>
        </w:rPr>
        <w:t>School/Location</w:t>
      </w:r>
      <w:r>
        <w:rPr>
          <w:spacing w:val="4"/>
          <w:sz w:val="18"/>
          <w:szCs w:val="15"/>
        </w:rPr>
        <w:tab/>
      </w:r>
      <w:r>
        <w:rPr>
          <w:spacing w:val="4"/>
          <w:sz w:val="18"/>
          <w:szCs w:val="15"/>
        </w:rPr>
        <w:tab/>
      </w:r>
      <w:r>
        <w:rPr>
          <w:spacing w:val="4"/>
          <w:sz w:val="18"/>
          <w:szCs w:val="15"/>
        </w:rPr>
        <w:tab/>
        <w:t xml:space="preserve">        </w:t>
      </w:r>
      <w:r>
        <w:rPr>
          <w:spacing w:val="4"/>
          <w:sz w:val="18"/>
          <w:szCs w:val="15"/>
          <w:u w:val="single"/>
        </w:rPr>
        <w:t>Degree Earned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375"/>
        <w:gridCol w:w="2652"/>
      </w:tblGrid>
      <w:tr w:rsidR="00FB217B" w:rsidTr="00B07D7E">
        <w:tc>
          <w:tcPr>
            <w:tcW w:w="2191" w:type="dxa"/>
          </w:tcPr>
          <w:p w:rsidR="00FB217B" w:rsidRDefault="00FB217B" w:rsidP="00FB217B">
            <w:pPr>
              <w:jc w:val="both"/>
              <w:rPr>
                <w:spacing w:val="4"/>
                <w:sz w:val="15"/>
                <w:szCs w:val="15"/>
                <w:u w:val="single"/>
              </w:rPr>
            </w:pPr>
          </w:p>
          <w:p w:rsidR="00FB217B" w:rsidRDefault="00FB217B" w:rsidP="00FB217B">
            <w:pPr>
              <w:tabs>
                <w:tab w:val="left" w:pos="720"/>
              </w:tabs>
              <w:jc w:val="both"/>
              <w:rPr>
                <w:spacing w:val="4"/>
                <w:sz w:val="18"/>
                <w:szCs w:val="15"/>
              </w:rPr>
            </w:pPr>
          </w:p>
          <w:p w:rsidR="00FB217B" w:rsidRDefault="00FB217B" w:rsidP="00FB217B">
            <w:pPr>
              <w:tabs>
                <w:tab w:val="left" w:pos="720"/>
              </w:tabs>
              <w:jc w:val="both"/>
              <w:rPr>
                <w:spacing w:val="4"/>
                <w:sz w:val="18"/>
                <w:szCs w:val="15"/>
              </w:rPr>
            </w:pPr>
          </w:p>
        </w:tc>
        <w:tc>
          <w:tcPr>
            <w:tcW w:w="4517" w:type="dxa"/>
          </w:tcPr>
          <w:p w:rsidR="00FB217B" w:rsidRDefault="00FB217B" w:rsidP="00FB217B">
            <w:pPr>
              <w:tabs>
                <w:tab w:val="left" w:pos="720"/>
              </w:tabs>
              <w:jc w:val="both"/>
              <w:rPr>
                <w:spacing w:val="4"/>
                <w:sz w:val="18"/>
                <w:szCs w:val="15"/>
              </w:rPr>
            </w:pPr>
          </w:p>
        </w:tc>
        <w:tc>
          <w:tcPr>
            <w:tcW w:w="2735" w:type="dxa"/>
          </w:tcPr>
          <w:p w:rsidR="00FB217B" w:rsidRDefault="00FB217B" w:rsidP="00FB217B">
            <w:pPr>
              <w:tabs>
                <w:tab w:val="left" w:pos="720"/>
              </w:tabs>
              <w:jc w:val="both"/>
              <w:rPr>
                <w:spacing w:val="4"/>
                <w:sz w:val="18"/>
                <w:szCs w:val="15"/>
              </w:rPr>
            </w:pPr>
          </w:p>
        </w:tc>
      </w:tr>
      <w:tr w:rsidR="00FB217B" w:rsidTr="00B07D7E">
        <w:tc>
          <w:tcPr>
            <w:tcW w:w="2191" w:type="dxa"/>
          </w:tcPr>
          <w:p w:rsidR="00FB217B" w:rsidRDefault="00FB217B" w:rsidP="00FB217B">
            <w:pPr>
              <w:jc w:val="both"/>
              <w:rPr>
                <w:spacing w:val="4"/>
                <w:sz w:val="15"/>
                <w:szCs w:val="15"/>
                <w:u w:val="single"/>
              </w:rPr>
            </w:pPr>
          </w:p>
          <w:p w:rsidR="00FB217B" w:rsidRDefault="00FB217B" w:rsidP="00FB217B">
            <w:pPr>
              <w:tabs>
                <w:tab w:val="left" w:pos="720"/>
              </w:tabs>
              <w:jc w:val="both"/>
              <w:rPr>
                <w:spacing w:val="4"/>
                <w:sz w:val="18"/>
                <w:szCs w:val="15"/>
              </w:rPr>
            </w:pPr>
          </w:p>
          <w:p w:rsidR="00FB217B" w:rsidRDefault="00FB217B" w:rsidP="00FB217B">
            <w:pPr>
              <w:tabs>
                <w:tab w:val="left" w:pos="720"/>
              </w:tabs>
              <w:jc w:val="both"/>
              <w:rPr>
                <w:spacing w:val="4"/>
                <w:sz w:val="18"/>
                <w:szCs w:val="15"/>
              </w:rPr>
            </w:pPr>
          </w:p>
        </w:tc>
        <w:tc>
          <w:tcPr>
            <w:tcW w:w="4517" w:type="dxa"/>
          </w:tcPr>
          <w:p w:rsidR="00FB217B" w:rsidRDefault="00FB217B" w:rsidP="00FB217B">
            <w:pPr>
              <w:tabs>
                <w:tab w:val="left" w:pos="720"/>
              </w:tabs>
              <w:jc w:val="both"/>
              <w:rPr>
                <w:spacing w:val="4"/>
                <w:sz w:val="18"/>
                <w:szCs w:val="15"/>
              </w:rPr>
            </w:pPr>
          </w:p>
        </w:tc>
        <w:tc>
          <w:tcPr>
            <w:tcW w:w="2735" w:type="dxa"/>
          </w:tcPr>
          <w:p w:rsidR="00FB217B" w:rsidRDefault="00FB217B" w:rsidP="00FB217B">
            <w:pPr>
              <w:tabs>
                <w:tab w:val="left" w:pos="720"/>
              </w:tabs>
              <w:jc w:val="both"/>
              <w:rPr>
                <w:spacing w:val="4"/>
                <w:sz w:val="18"/>
                <w:szCs w:val="15"/>
              </w:rPr>
            </w:pPr>
          </w:p>
        </w:tc>
      </w:tr>
      <w:tr w:rsidR="00FB217B" w:rsidTr="00B07D7E">
        <w:tc>
          <w:tcPr>
            <w:tcW w:w="2191" w:type="dxa"/>
          </w:tcPr>
          <w:p w:rsidR="00FB217B" w:rsidRDefault="00FB217B" w:rsidP="00FB217B">
            <w:pPr>
              <w:jc w:val="both"/>
              <w:rPr>
                <w:spacing w:val="4"/>
                <w:sz w:val="15"/>
                <w:szCs w:val="15"/>
                <w:u w:val="single"/>
              </w:rPr>
            </w:pPr>
          </w:p>
          <w:p w:rsidR="00FB217B" w:rsidRDefault="00FB217B" w:rsidP="00FB217B">
            <w:pPr>
              <w:tabs>
                <w:tab w:val="left" w:pos="720"/>
              </w:tabs>
              <w:jc w:val="both"/>
              <w:rPr>
                <w:spacing w:val="4"/>
                <w:sz w:val="18"/>
                <w:szCs w:val="15"/>
              </w:rPr>
            </w:pPr>
          </w:p>
          <w:p w:rsidR="00FB217B" w:rsidRDefault="00FB217B" w:rsidP="00FB217B">
            <w:pPr>
              <w:tabs>
                <w:tab w:val="left" w:pos="720"/>
              </w:tabs>
              <w:jc w:val="both"/>
              <w:rPr>
                <w:spacing w:val="4"/>
                <w:sz w:val="18"/>
                <w:szCs w:val="15"/>
              </w:rPr>
            </w:pPr>
          </w:p>
        </w:tc>
        <w:tc>
          <w:tcPr>
            <w:tcW w:w="4517" w:type="dxa"/>
          </w:tcPr>
          <w:p w:rsidR="00FB217B" w:rsidRDefault="00FB217B" w:rsidP="00FB217B">
            <w:pPr>
              <w:tabs>
                <w:tab w:val="left" w:pos="720"/>
              </w:tabs>
              <w:jc w:val="both"/>
              <w:rPr>
                <w:spacing w:val="4"/>
                <w:sz w:val="18"/>
                <w:szCs w:val="15"/>
              </w:rPr>
            </w:pPr>
          </w:p>
        </w:tc>
        <w:tc>
          <w:tcPr>
            <w:tcW w:w="2735" w:type="dxa"/>
          </w:tcPr>
          <w:p w:rsidR="00FB217B" w:rsidRDefault="00FB217B" w:rsidP="00FB217B">
            <w:pPr>
              <w:tabs>
                <w:tab w:val="left" w:pos="720"/>
              </w:tabs>
              <w:jc w:val="both"/>
              <w:rPr>
                <w:spacing w:val="4"/>
                <w:sz w:val="18"/>
                <w:szCs w:val="15"/>
              </w:rPr>
            </w:pPr>
          </w:p>
        </w:tc>
      </w:tr>
      <w:tr w:rsidR="00FB217B" w:rsidTr="00B07D7E">
        <w:trPr>
          <w:trHeight w:val="544"/>
        </w:trPr>
        <w:tc>
          <w:tcPr>
            <w:tcW w:w="2191" w:type="dxa"/>
          </w:tcPr>
          <w:p w:rsidR="00FB217B" w:rsidRDefault="00FB217B" w:rsidP="00FB217B">
            <w:pPr>
              <w:jc w:val="both"/>
              <w:rPr>
                <w:spacing w:val="4"/>
                <w:sz w:val="15"/>
                <w:szCs w:val="15"/>
                <w:u w:val="single"/>
              </w:rPr>
            </w:pPr>
          </w:p>
        </w:tc>
        <w:tc>
          <w:tcPr>
            <w:tcW w:w="4517" w:type="dxa"/>
          </w:tcPr>
          <w:p w:rsidR="00FB217B" w:rsidRDefault="00FB217B" w:rsidP="00FB217B">
            <w:pPr>
              <w:tabs>
                <w:tab w:val="left" w:pos="720"/>
              </w:tabs>
              <w:jc w:val="both"/>
              <w:rPr>
                <w:spacing w:val="4"/>
                <w:sz w:val="18"/>
                <w:szCs w:val="15"/>
              </w:rPr>
            </w:pPr>
          </w:p>
        </w:tc>
        <w:tc>
          <w:tcPr>
            <w:tcW w:w="2735" w:type="dxa"/>
          </w:tcPr>
          <w:p w:rsidR="00FB217B" w:rsidRDefault="00FB217B" w:rsidP="00FB217B">
            <w:pPr>
              <w:tabs>
                <w:tab w:val="left" w:pos="720"/>
              </w:tabs>
              <w:jc w:val="both"/>
              <w:rPr>
                <w:spacing w:val="4"/>
                <w:sz w:val="18"/>
                <w:szCs w:val="15"/>
              </w:rPr>
            </w:pPr>
          </w:p>
        </w:tc>
      </w:tr>
    </w:tbl>
    <w:p w:rsidR="000543FA" w:rsidRDefault="000543FA" w:rsidP="003059A6">
      <w:pPr>
        <w:ind w:left="360" w:hanging="360"/>
        <w:rPr>
          <w:sz w:val="18"/>
          <w:szCs w:val="16"/>
        </w:rPr>
      </w:pPr>
    </w:p>
    <w:p w:rsidR="000543FA" w:rsidRDefault="000543FA" w:rsidP="003059A6">
      <w:pPr>
        <w:ind w:left="360" w:hanging="360"/>
        <w:rPr>
          <w:sz w:val="18"/>
          <w:szCs w:val="16"/>
        </w:rPr>
      </w:pPr>
    </w:p>
    <w:p w:rsidR="000543FA" w:rsidRDefault="000543FA" w:rsidP="003059A6">
      <w:pPr>
        <w:ind w:left="360" w:hanging="360"/>
        <w:rPr>
          <w:sz w:val="18"/>
          <w:szCs w:val="16"/>
        </w:rPr>
      </w:pPr>
    </w:p>
    <w:p w:rsidR="000543FA" w:rsidRDefault="000543FA" w:rsidP="003059A6">
      <w:pPr>
        <w:ind w:left="360" w:hanging="360"/>
        <w:rPr>
          <w:sz w:val="18"/>
          <w:szCs w:val="16"/>
        </w:rPr>
      </w:pPr>
    </w:p>
    <w:p w:rsidR="000543FA" w:rsidRDefault="000543FA" w:rsidP="003059A6">
      <w:pPr>
        <w:ind w:left="360" w:hanging="360"/>
        <w:rPr>
          <w:sz w:val="18"/>
          <w:szCs w:val="16"/>
        </w:rPr>
      </w:pPr>
    </w:p>
    <w:p w:rsidR="000543FA" w:rsidRDefault="000543FA" w:rsidP="003059A6">
      <w:pPr>
        <w:ind w:left="360" w:hanging="360"/>
        <w:rPr>
          <w:sz w:val="18"/>
          <w:szCs w:val="16"/>
        </w:rPr>
      </w:pPr>
    </w:p>
    <w:p w:rsidR="000543FA" w:rsidRDefault="000543FA" w:rsidP="003059A6">
      <w:pPr>
        <w:ind w:left="360" w:hanging="360"/>
        <w:rPr>
          <w:sz w:val="18"/>
          <w:szCs w:val="16"/>
        </w:rPr>
      </w:pPr>
    </w:p>
    <w:p w:rsidR="000543FA" w:rsidRDefault="000543FA" w:rsidP="003059A6">
      <w:pPr>
        <w:ind w:left="360" w:hanging="360"/>
        <w:rPr>
          <w:sz w:val="18"/>
          <w:szCs w:val="16"/>
        </w:rPr>
      </w:pPr>
    </w:p>
    <w:p w:rsidR="000543FA" w:rsidRDefault="000543FA" w:rsidP="003059A6">
      <w:pPr>
        <w:ind w:left="360" w:hanging="360"/>
        <w:rPr>
          <w:sz w:val="18"/>
          <w:szCs w:val="16"/>
        </w:rPr>
      </w:pPr>
    </w:p>
    <w:p w:rsidR="00AE760F" w:rsidRDefault="00FB217B" w:rsidP="003059A6">
      <w:pPr>
        <w:ind w:left="360" w:hanging="360"/>
        <w:rPr>
          <w:sz w:val="18"/>
          <w:szCs w:val="16"/>
        </w:rPr>
      </w:pPr>
      <w:r>
        <w:rPr>
          <w:sz w:val="18"/>
          <w:szCs w:val="16"/>
        </w:rPr>
        <w:lastRenderedPageBreak/>
        <w:t>7</w:t>
      </w:r>
      <w:r w:rsidR="004F5F16">
        <w:rPr>
          <w:sz w:val="18"/>
          <w:szCs w:val="16"/>
        </w:rPr>
        <w:t>.</w:t>
      </w:r>
      <w:r w:rsidR="004F5F16">
        <w:rPr>
          <w:sz w:val="18"/>
          <w:szCs w:val="16"/>
        </w:rPr>
        <w:tab/>
        <w:t>Employment: Beginning with your current employ</w:t>
      </w:r>
      <w:r w:rsidR="004F0DB4">
        <w:rPr>
          <w:sz w:val="18"/>
          <w:szCs w:val="16"/>
        </w:rPr>
        <w:t>ment, list your complete work history</w:t>
      </w:r>
      <w:r w:rsidR="003059A6">
        <w:rPr>
          <w:sz w:val="18"/>
          <w:szCs w:val="16"/>
        </w:rPr>
        <w:t xml:space="preserve">, including periods of unemployment, </w:t>
      </w:r>
      <w:r w:rsidR="0039339E">
        <w:rPr>
          <w:sz w:val="18"/>
          <w:szCs w:val="16"/>
        </w:rPr>
        <w:t>for the past 10</w:t>
      </w:r>
      <w:r w:rsidR="00AE760F">
        <w:rPr>
          <w:sz w:val="18"/>
          <w:szCs w:val="16"/>
        </w:rPr>
        <w:t xml:space="preserve"> years.</w:t>
      </w:r>
      <w:r w:rsidR="003059A6">
        <w:rPr>
          <w:sz w:val="18"/>
          <w:szCs w:val="16"/>
        </w:rPr>
        <w:t xml:space="preserve"> </w:t>
      </w:r>
      <w:r w:rsidR="00AE760F">
        <w:rPr>
          <w:sz w:val="18"/>
          <w:szCs w:val="16"/>
        </w:rPr>
        <w:t xml:space="preserve">Also, list all corporations, partnerships, or any other business </w:t>
      </w:r>
      <w:r w:rsidR="003059A6">
        <w:rPr>
          <w:sz w:val="18"/>
          <w:szCs w:val="16"/>
        </w:rPr>
        <w:t xml:space="preserve">entities </w:t>
      </w:r>
      <w:r w:rsidR="00AE760F">
        <w:rPr>
          <w:sz w:val="18"/>
          <w:szCs w:val="16"/>
        </w:rPr>
        <w:t xml:space="preserve">with which you have been associated as an </w:t>
      </w:r>
      <w:r w:rsidR="003059A6">
        <w:rPr>
          <w:sz w:val="18"/>
          <w:szCs w:val="16"/>
        </w:rPr>
        <w:t xml:space="preserve">officer, director, stockholder, </w:t>
      </w:r>
      <w:r w:rsidR="00AE760F">
        <w:rPr>
          <w:sz w:val="18"/>
          <w:szCs w:val="16"/>
        </w:rPr>
        <w:t xml:space="preserve">or </w:t>
      </w:r>
      <w:r w:rsidR="003059A6">
        <w:rPr>
          <w:sz w:val="18"/>
          <w:szCs w:val="16"/>
        </w:rPr>
        <w:t xml:space="preserve">similar </w:t>
      </w:r>
      <w:r w:rsidR="00AE760F">
        <w:rPr>
          <w:sz w:val="18"/>
          <w:szCs w:val="16"/>
        </w:rPr>
        <w:t>capacity.</w:t>
      </w:r>
      <w:r w:rsidR="003059A6">
        <w:rPr>
          <w:sz w:val="18"/>
          <w:szCs w:val="16"/>
        </w:rPr>
        <w:t xml:space="preserve"> </w:t>
      </w:r>
      <w:r w:rsidR="00B07D7E">
        <w:rPr>
          <w:sz w:val="18"/>
          <w:szCs w:val="16"/>
        </w:rPr>
        <w:t>Use a separate sheet, if necessary.</w:t>
      </w:r>
    </w:p>
    <w:p w:rsidR="00AE760F" w:rsidRDefault="003059A6" w:rsidP="00B07D7E">
      <w:pPr>
        <w:ind w:left="360" w:hanging="360"/>
        <w:rPr>
          <w:sz w:val="18"/>
          <w:szCs w:val="16"/>
        </w:rPr>
      </w:pPr>
      <w:r>
        <w:rPr>
          <w:sz w:val="18"/>
          <w:szCs w:val="16"/>
        </w:rPr>
        <w:tab/>
      </w:r>
    </w:p>
    <w:p w:rsidR="00AE760F" w:rsidRDefault="00AE760F" w:rsidP="00B07D7E">
      <w:pPr>
        <w:pBdr>
          <w:bottom w:val="single" w:sz="12" w:space="1" w:color="auto"/>
        </w:pBdr>
        <w:rPr>
          <w:sz w:val="18"/>
          <w:szCs w:val="16"/>
        </w:rPr>
      </w:pPr>
    </w:p>
    <w:p w:rsidR="00AE760F" w:rsidRDefault="00AE760F">
      <w:pPr>
        <w:rPr>
          <w:sz w:val="18"/>
          <w:szCs w:val="15"/>
        </w:rPr>
      </w:pPr>
      <w:r>
        <w:rPr>
          <w:sz w:val="18"/>
          <w:szCs w:val="15"/>
        </w:rPr>
        <w:t>Month/Year</w:t>
      </w:r>
      <w:r>
        <w:rPr>
          <w:sz w:val="18"/>
          <w:szCs w:val="15"/>
        </w:rPr>
        <w:tab/>
      </w:r>
      <w:r w:rsidR="003059A6">
        <w:rPr>
          <w:sz w:val="18"/>
          <w:szCs w:val="15"/>
        </w:rPr>
        <w:t>N</w:t>
      </w:r>
      <w:r>
        <w:rPr>
          <w:sz w:val="18"/>
          <w:szCs w:val="15"/>
        </w:rPr>
        <w:t>ame/Mailing Address of Employer/Business</w:t>
      </w:r>
      <w:r w:rsidR="003059A6">
        <w:rPr>
          <w:sz w:val="18"/>
          <w:szCs w:val="15"/>
        </w:rPr>
        <w:tab/>
      </w:r>
      <w:r w:rsidR="003059A6">
        <w:rPr>
          <w:sz w:val="18"/>
          <w:szCs w:val="15"/>
        </w:rPr>
        <w:tab/>
      </w:r>
      <w:proofErr w:type="gramStart"/>
      <w:r w:rsidR="003059A6">
        <w:rPr>
          <w:sz w:val="18"/>
          <w:szCs w:val="15"/>
        </w:rPr>
        <w:tab/>
        <w:t xml:space="preserve">  </w:t>
      </w:r>
      <w:r w:rsidR="00FB217B">
        <w:rPr>
          <w:sz w:val="18"/>
          <w:szCs w:val="15"/>
        </w:rPr>
        <w:tab/>
      </w:r>
      <w:proofErr w:type="gramEnd"/>
      <w:r>
        <w:rPr>
          <w:sz w:val="18"/>
          <w:szCs w:val="15"/>
        </w:rPr>
        <w:t>Reason for Leaving</w:t>
      </w:r>
    </w:p>
    <w:p w:rsidR="003059A6" w:rsidRDefault="003059A6">
      <w:pPr>
        <w:rPr>
          <w:sz w:val="18"/>
          <w:szCs w:val="15"/>
        </w:rPr>
      </w:pPr>
    </w:p>
    <w:p w:rsidR="00AE760F" w:rsidRDefault="00AE760F">
      <w:pPr>
        <w:pBdr>
          <w:bottom w:val="single" w:sz="12" w:space="1" w:color="auto"/>
        </w:pBdr>
        <w:rPr>
          <w:sz w:val="18"/>
          <w:szCs w:val="15"/>
        </w:rPr>
      </w:pPr>
    </w:p>
    <w:p w:rsidR="0039339E" w:rsidRDefault="0039339E">
      <w:pPr>
        <w:pBdr>
          <w:bottom w:val="single" w:sz="12" w:space="1" w:color="auto"/>
        </w:pBdr>
        <w:rPr>
          <w:sz w:val="18"/>
          <w:szCs w:val="15"/>
        </w:rPr>
      </w:pPr>
    </w:p>
    <w:p w:rsidR="00AE760F" w:rsidRDefault="00AE760F">
      <w:pPr>
        <w:pStyle w:val="BodyText"/>
        <w:tabs>
          <w:tab w:val="clear" w:pos="2160"/>
          <w:tab w:val="clear" w:pos="4032"/>
          <w:tab w:val="clear" w:pos="6480"/>
        </w:tabs>
        <w:rPr>
          <w:spacing w:val="0"/>
          <w:szCs w:val="15"/>
        </w:rPr>
      </w:pPr>
      <w:r>
        <w:rPr>
          <w:spacing w:val="0"/>
          <w:szCs w:val="15"/>
        </w:rPr>
        <w:t>Title</w:t>
      </w:r>
      <w:r>
        <w:rPr>
          <w:spacing w:val="0"/>
          <w:szCs w:val="15"/>
        </w:rPr>
        <w:tab/>
      </w:r>
      <w:r>
        <w:rPr>
          <w:spacing w:val="0"/>
          <w:szCs w:val="15"/>
        </w:rPr>
        <w:tab/>
        <w:t>Description of Duties</w:t>
      </w:r>
      <w:r>
        <w:rPr>
          <w:spacing w:val="0"/>
          <w:szCs w:val="15"/>
        </w:rPr>
        <w:tab/>
      </w:r>
      <w:r>
        <w:rPr>
          <w:spacing w:val="0"/>
          <w:szCs w:val="15"/>
        </w:rPr>
        <w:tab/>
      </w:r>
      <w:r>
        <w:rPr>
          <w:spacing w:val="0"/>
          <w:szCs w:val="15"/>
        </w:rPr>
        <w:tab/>
        <w:t>Supervisor</w:t>
      </w:r>
      <w:r>
        <w:rPr>
          <w:spacing w:val="0"/>
          <w:szCs w:val="15"/>
        </w:rPr>
        <w:tab/>
        <w:t xml:space="preserve">Gaming Present?   Yes </w:t>
      </w:r>
      <w:proofErr w:type="gramStart"/>
      <w:r>
        <w:rPr>
          <w:spacing w:val="0"/>
          <w:szCs w:val="15"/>
        </w:rPr>
        <w:t xml:space="preserve">(  </w:t>
      </w:r>
      <w:proofErr w:type="gramEnd"/>
      <w:r>
        <w:rPr>
          <w:spacing w:val="0"/>
          <w:szCs w:val="15"/>
        </w:rPr>
        <w:t xml:space="preserve">   )  </w:t>
      </w:r>
      <w:r w:rsidR="003059A6">
        <w:rPr>
          <w:spacing w:val="0"/>
          <w:szCs w:val="15"/>
        </w:rPr>
        <w:t xml:space="preserve"> </w:t>
      </w:r>
      <w:r>
        <w:rPr>
          <w:spacing w:val="0"/>
          <w:szCs w:val="15"/>
        </w:rPr>
        <w:t>No (     )</w:t>
      </w:r>
    </w:p>
    <w:p w:rsidR="00B07D7E" w:rsidRDefault="00B07D7E">
      <w:pPr>
        <w:pStyle w:val="BodyText"/>
        <w:tabs>
          <w:tab w:val="clear" w:pos="2160"/>
          <w:tab w:val="clear" w:pos="4032"/>
          <w:tab w:val="clear" w:pos="6480"/>
        </w:tabs>
        <w:rPr>
          <w:spacing w:val="0"/>
          <w:szCs w:val="15"/>
        </w:rPr>
      </w:pPr>
    </w:p>
    <w:p w:rsidR="00B07D7E" w:rsidRDefault="00B07D7E">
      <w:pPr>
        <w:pStyle w:val="BodyText"/>
        <w:tabs>
          <w:tab w:val="clear" w:pos="2160"/>
          <w:tab w:val="clear" w:pos="4032"/>
          <w:tab w:val="clear" w:pos="6480"/>
        </w:tabs>
        <w:rPr>
          <w:spacing w:val="0"/>
          <w:szCs w:val="15"/>
        </w:rPr>
      </w:pPr>
    </w:p>
    <w:p w:rsidR="00AE760F" w:rsidRDefault="00AE760F">
      <w:pPr>
        <w:rPr>
          <w:sz w:val="18"/>
          <w:szCs w:val="15"/>
        </w:rPr>
      </w:pPr>
    </w:p>
    <w:p w:rsidR="00AE760F" w:rsidRDefault="00AE760F">
      <w:pPr>
        <w:pBdr>
          <w:bottom w:val="single" w:sz="12" w:space="1" w:color="auto"/>
        </w:pBdr>
        <w:rPr>
          <w:sz w:val="18"/>
          <w:szCs w:val="15"/>
        </w:rPr>
      </w:pPr>
    </w:p>
    <w:p w:rsidR="00AE760F" w:rsidRDefault="00AE760F">
      <w:pPr>
        <w:rPr>
          <w:sz w:val="18"/>
          <w:szCs w:val="15"/>
        </w:rPr>
      </w:pPr>
      <w:r>
        <w:rPr>
          <w:sz w:val="18"/>
          <w:szCs w:val="15"/>
        </w:rPr>
        <w:t>Month/Year</w:t>
      </w:r>
      <w:r>
        <w:rPr>
          <w:sz w:val="18"/>
          <w:szCs w:val="15"/>
        </w:rPr>
        <w:tab/>
        <w:t>Name/Mailing Address of Employer/Business</w:t>
      </w:r>
      <w:r>
        <w:rPr>
          <w:sz w:val="18"/>
          <w:szCs w:val="15"/>
        </w:rPr>
        <w:tab/>
      </w:r>
      <w:r w:rsidR="003059A6">
        <w:rPr>
          <w:sz w:val="18"/>
          <w:szCs w:val="15"/>
        </w:rPr>
        <w:tab/>
      </w:r>
      <w:r w:rsidR="003059A6">
        <w:rPr>
          <w:sz w:val="18"/>
          <w:szCs w:val="15"/>
        </w:rPr>
        <w:tab/>
      </w:r>
      <w:r w:rsidR="003059A6">
        <w:rPr>
          <w:sz w:val="18"/>
          <w:szCs w:val="15"/>
        </w:rPr>
        <w:tab/>
      </w:r>
      <w:r>
        <w:rPr>
          <w:sz w:val="18"/>
          <w:szCs w:val="15"/>
        </w:rPr>
        <w:t>Reason for Leaving</w:t>
      </w:r>
    </w:p>
    <w:p w:rsidR="00AE760F" w:rsidRDefault="00AE760F">
      <w:pPr>
        <w:rPr>
          <w:sz w:val="18"/>
          <w:szCs w:val="15"/>
        </w:rPr>
      </w:pPr>
    </w:p>
    <w:p w:rsidR="00AE760F" w:rsidRDefault="00AE760F">
      <w:pPr>
        <w:pBdr>
          <w:bottom w:val="single" w:sz="12" w:space="1" w:color="auto"/>
        </w:pBdr>
        <w:rPr>
          <w:sz w:val="18"/>
          <w:szCs w:val="15"/>
        </w:rPr>
      </w:pPr>
    </w:p>
    <w:p w:rsidR="0039339E" w:rsidRDefault="0039339E">
      <w:pPr>
        <w:pBdr>
          <w:bottom w:val="single" w:sz="12" w:space="1" w:color="auto"/>
        </w:pBdr>
        <w:rPr>
          <w:sz w:val="18"/>
          <w:szCs w:val="15"/>
        </w:rPr>
      </w:pPr>
    </w:p>
    <w:p w:rsidR="00AE760F" w:rsidRDefault="00AE760F" w:rsidP="003059A6">
      <w:pPr>
        <w:rPr>
          <w:sz w:val="18"/>
          <w:szCs w:val="15"/>
        </w:rPr>
      </w:pPr>
      <w:r>
        <w:rPr>
          <w:sz w:val="18"/>
          <w:szCs w:val="15"/>
        </w:rPr>
        <w:t>Title</w:t>
      </w:r>
      <w:r>
        <w:rPr>
          <w:sz w:val="18"/>
          <w:szCs w:val="15"/>
        </w:rPr>
        <w:tab/>
      </w:r>
      <w:r>
        <w:rPr>
          <w:sz w:val="18"/>
          <w:szCs w:val="15"/>
        </w:rPr>
        <w:tab/>
        <w:t>Des</w:t>
      </w:r>
      <w:r w:rsidR="0039339E">
        <w:rPr>
          <w:sz w:val="18"/>
          <w:szCs w:val="15"/>
        </w:rPr>
        <w:t>cription of Duties</w:t>
      </w:r>
      <w:r w:rsidR="0039339E">
        <w:rPr>
          <w:sz w:val="18"/>
          <w:szCs w:val="15"/>
        </w:rPr>
        <w:tab/>
      </w:r>
      <w:r w:rsidR="0039339E">
        <w:rPr>
          <w:sz w:val="18"/>
          <w:szCs w:val="15"/>
        </w:rPr>
        <w:tab/>
      </w:r>
      <w:r w:rsidR="0039339E">
        <w:rPr>
          <w:sz w:val="18"/>
          <w:szCs w:val="15"/>
        </w:rPr>
        <w:tab/>
        <w:t xml:space="preserve">Supervisor             </w:t>
      </w:r>
      <w:r>
        <w:rPr>
          <w:sz w:val="18"/>
          <w:szCs w:val="15"/>
        </w:rPr>
        <w:t>Gaming Pre</w:t>
      </w:r>
      <w:r w:rsidR="00C90C68">
        <w:rPr>
          <w:sz w:val="18"/>
          <w:szCs w:val="15"/>
        </w:rPr>
        <w:t xml:space="preserve">sent?    Yes </w:t>
      </w:r>
      <w:proofErr w:type="gramStart"/>
      <w:r w:rsidR="00C90C68">
        <w:rPr>
          <w:sz w:val="18"/>
          <w:szCs w:val="15"/>
        </w:rPr>
        <w:t xml:space="preserve">(  </w:t>
      </w:r>
      <w:proofErr w:type="gramEnd"/>
      <w:r w:rsidR="00C90C68">
        <w:rPr>
          <w:sz w:val="18"/>
          <w:szCs w:val="15"/>
        </w:rPr>
        <w:t xml:space="preserve">   )   No (     </w:t>
      </w:r>
      <w:r>
        <w:rPr>
          <w:sz w:val="18"/>
          <w:szCs w:val="15"/>
        </w:rPr>
        <w:t>)</w:t>
      </w:r>
    </w:p>
    <w:p w:rsidR="00B07D7E" w:rsidRDefault="00B07D7E" w:rsidP="003059A6">
      <w:pPr>
        <w:rPr>
          <w:sz w:val="18"/>
          <w:szCs w:val="15"/>
        </w:rPr>
      </w:pPr>
    </w:p>
    <w:p w:rsidR="00B07D7E" w:rsidRDefault="00B07D7E" w:rsidP="003059A6">
      <w:pPr>
        <w:rPr>
          <w:sz w:val="18"/>
          <w:szCs w:val="15"/>
        </w:rPr>
      </w:pPr>
    </w:p>
    <w:p w:rsidR="00AE760F" w:rsidRDefault="00AE760F">
      <w:pPr>
        <w:ind w:left="720" w:hanging="720"/>
        <w:rPr>
          <w:sz w:val="18"/>
          <w:szCs w:val="15"/>
        </w:rPr>
      </w:pPr>
    </w:p>
    <w:p w:rsidR="00B07D7E" w:rsidRDefault="00B07D7E" w:rsidP="00B07D7E">
      <w:pPr>
        <w:pBdr>
          <w:bottom w:val="single" w:sz="12" w:space="1" w:color="auto"/>
        </w:pBdr>
        <w:jc w:val="right"/>
        <w:rPr>
          <w:sz w:val="18"/>
          <w:szCs w:val="16"/>
        </w:rPr>
      </w:pPr>
    </w:p>
    <w:p w:rsidR="00B07D7E" w:rsidRDefault="00B07D7E" w:rsidP="00B07D7E">
      <w:pPr>
        <w:rPr>
          <w:sz w:val="18"/>
          <w:szCs w:val="15"/>
        </w:rPr>
      </w:pPr>
      <w:r>
        <w:rPr>
          <w:sz w:val="18"/>
          <w:szCs w:val="15"/>
        </w:rPr>
        <w:t>Month/Year</w:t>
      </w:r>
      <w:r>
        <w:rPr>
          <w:sz w:val="18"/>
          <w:szCs w:val="15"/>
        </w:rPr>
        <w:tab/>
        <w:t>Name/Mailing Address of Employer/Business</w:t>
      </w:r>
      <w:r>
        <w:rPr>
          <w:sz w:val="18"/>
          <w:szCs w:val="15"/>
        </w:rPr>
        <w:tab/>
      </w:r>
      <w:r>
        <w:rPr>
          <w:sz w:val="18"/>
          <w:szCs w:val="15"/>
        </w:rPr>
        <w:tab/>
      </w:r>
      <w:proofErr w:type="gramStart"/>
      <w:r>
        <w:rPr>
          <w:sz w:val="18"/>
          <w:szCs w:val="15"/>
        </w:rPr>
        <w:tab/>
        <w:t xml:space="preserve">  </w:t>
      </w:r>
      <w:r>
        <w:rPr>
          <w:sz w:val="18"/>
          <w:szCs w:val="15"/>
        </w:rPr>
        <w:tab/>
      </w:r>
      <w:proofErr w:type="gramEnd"/>
      <w:r>
        <w:rPr>
          <w:sz w:val="18"/>
          <w:szCs w:val="15"/>
        </w:rPr>
        <w:t>Reason for Leaving</w:t>
      </w:r>
    </w:p>
    <w:p w:rsidR="00B07D7E" w:rsidRDefault="00B07D7E" w:rsidP="00B07D7E">
      <w:pPr>
        <w:rPr>
          <w:sz w:val="18"/>
          <w:szCs w:val="15"/>
        </w:rPr>
      </w:pPr>
    </w:p>
    <w:p w:rsidR="00B07D7E" w:rsidRDefault="00B07D7E" w:rsidP="00B07D7E">
      <w:pPr>
        <w:pBdr>
          <w:bottom w:val="single" w:sz="12" w:space="1" w:color="auto"/>
        </w:pBdr>
        <w:rPr>
          <w:sz w:val="18"/>
          <w:szCs w:val="15"/>
        </w:rPr>
      </w:pPr>
    </w:p>
    <w:p w:rsidR="0039339E" w:rsidRDefault="0039339E" w:rsidP="00B07D7E">
      <w:pPr>
        <w:pBdr>
          <w:bottom w:val="single" w:sz="12" w:space="1" w:color="auto"/>
        </w:pBdr>
        <w:rPr>
          <w:sz w:val="18"/>
          <w:szCs w:val="15"/>
        </w:rPr>
      </w:pPr>
    </w:p>
    <w:p w:rsidR="00B07D7E" w:rsidRDefault="00B07D7E" w:rsidP="00B07D7E">
      <w:pPr>
        <w:pStyle w:val="BodyText"/>
        <w:tabs>
          <w:tab w:val="clear" w:pos="2160"/>
          <w:tab w:val="clear" w:pos="4032"/>
          <w:tab w:val="clear" w:pos="6480"/>
        </w:tabs>
        <w:rPr>
          <w:spacing w:val="0"/>
          <w:szCs w:val="15"/>
        </w:rPr>
      </w:pPr>
      <w:r>
        <w:rPr>
          <w:spacing w:val="0"/>
          <w:szCs w:val="15"/>
        </w:rPr>
        <w:t>Title</w:t>
      </w:r>
      <w:r>
        <w:rPr>
          <w:spacing w:val="0"/>
          <w:szCs w:val="15"/>
        </w:rPr>
        <w:tab/>
      </w:r>
      <w:r>
        <w:rPr>
          <w:spacing w:val="0"/>
          <w:szCs w:val="15"/>
        </w:rPr>
        <w:tab/>
        <w:t>Description of Duties</w:t>
      </w:r>
      <w:r>
        <w:rPr>
          <w:spacing w:val="0"/>
          <w:szCs w:val="15"/>
        </w:rPr>
        <w:tab/>
      </w:r>
      <w:r>
        <w:rPr>
          <w:spacing w:val="0"/>
          <w:szCs w:val="15"/>
        </w:rPr>
        <w:tab/>
      </w:r>
      <w:r>
        <w:rPr>
          <w:spacing w:val="0"/>
          <w:szCs w:val="15"/>
        </w:rPr>
        <w:tab/>
        <w:t>Supervisor</w:t>
      </w:r>
      <w:r>
        <w:rPr>
          <w:spacing w:val="0"/>
          <w:szCs w:val="15"/>
        </w:rPr>
        <w:tab/>
        <w:t xml:space="preserve">Gaming Present?   Yes </w:t>
      </w:r>
      <w:proofErr w:type="gramStart"/>
      <w:r>
        <w:rPr>
          <w:spacing w:val="0"/>
          <w:szCs w:val="15"/>
        </w:rPr>
        <w:t xml:space="preserve">(  </w:t>
      </w:r>
      <w:proofErr w:type="gramEnd"/>
      <w:r>
        <w:rPr>
          <w:spacing w:val="0"/>
          <w:szCs w:val="15"/>
        </w:rPr>
        <w:t xml:space="preserve">   )   No (     )</w:t>
      </w:r>
    </w:p>
    <w:p w:rsidR="00B07D7E" w:rsidRDefault="00B07D7E" w:rsidP="00B07D7E">
      <w:pPr>
        <w:pStyle w:val="BodyText"/>
        <w:tabs>
          <w:tab w:val="clear" w:pos="2160"/>
          <w:tab w:val="clear" w:pos="4032"/>
          <w:tab w:val="clear" w:pos="6480"/>
        </w:tabs>
        <w:rPr>
          <w:spacing w:val="0"/>
          <w:szCs w:val="15"/>
        </w:rPr>
      </w:pPr>
    </w:p>
    <w:p w:rsidR="00B07D7E" w:rsidRDefault="00B07D7E" w:rsidP="00B07D7E">
      <w:pPr>
        <w:pStyle w:val="BodyText"/>
        <w:tabs>
          <w:tab w:val="clear" w:pos="2160"/>
          <w:tab w:val="clear" w:pos="4032"/>
          <w:tab w:val="clear" w:pos="6480"/>
        </w:tabs>
        <w:rPr>
          <w:spacing w:val="0"/>
          <w:szCs w:val="15"/>
        </w:rPr>
      </w:pPr>
    </w:p>
    <w:p w:rsidR="00B07D7E" w:rsidRDefault="00B07D7E" w:rsidP="00B07D7E">
      <w:pPr>
        <w:rPr>
          <w:sz w:val="18"/>
          <w:szCs w:val="15"/>
        </w:rPr>
      </w:pPr>
    </w:p>
    <w:p w:rsidR="00B07D7E" w:rsidRDefault="00B07D7E" w:rsidP="00B07D7E">
      <w:pPr>
        <w:pBdr>
          <w:bottom w:val="single" w:sz="12" w:space="1" w:color="auto"/>
        </w:pBdr>
        <w:rPr>
          <w:sz w:val="18"/>
          <w:szCs w:val="15"/>
        </w:rPr>
      </w:pPr>
    </w:p>
    <w:p w:rsidR="00B07D7E" w:rsidRDefault="00B07D7E" w:rsidP="00B07D7E">
      <w:pPr>
        <w:rPr>
          <w:sz w:val="18"/>
          <w:szCs w:val="15"/>
        </w:rPr>
      </w:pPr>
      <w:r>
        <w:rPr>
          <w:sz w:val="18"/>
          <w:szCs w:val="15"/>
        </w:rPr>
        <w:t>Month/Year</w:t>
      </w:r>
      <w:r>
        <w:rPr>
          <w:sz w:val="18"/>
          <w:szCs w:val="15"/>
        </w:rPr>
        <w:tab/>
        <w:t>Name/Mailing Address of Employer/Business</w:t>
      </w:r>
      <w:r>
        <w:rPr>
          <w:sz w:val="18"/>
          <w:szCs w:val="15"/>
        </w:rPr>
        <w:tab/>
      </w:r>
      <w:r>
        <w:rPr>
          <w:sz w:val="18"/>
          <w:szCs w:val="15"/>
        </w:rPr>
        <w:tab/>
      </w:r>
      <w:r>
        <w:rPr>
          <w:sz w:val="18"/>
          <w:szCs w:val="15"/>
        </w:rPr>
        <w:tab/>
      </w:r>
      <w:r>
        <w:rPr>
          <w:sz w:val="18"/>
          <w:szCs w:val="15"/>
        </w:rPr>
        <w:tab/>
        <w:t>Reason for Leaving</w:t>
      </w:r>
    </w:p>
    <w:p w:rsidR="00B07D7E" w:rsidRDefault="00B07D7E" w:rsidP="00B07D7E">
      <w:pPr>
        <w:rPr>
          <w:sz w:val="18"/>
          <w:szCs w:val="15"/>
        </w:rPr>
      </w:pPr>
    </w:p>
    <w:p w:rsidR="00B07D7E" w:rsidRDefault="00B07D7E" w:rsidP="00B07D7E">
      <w:pPr>
        <w:pBdr>
          <w:bottom w:val="single" w:sz="12" w:space="1" w:color="auto"/>
        </w:pBdr>
        <w:rPr>
          <w:sz w:val="18"/>
          <w:szCs w:val="15"/>
        </w:rPr>
      </w:pPr>
    </w:p>
    <w:p w:rsidR="0039339E" w:rsidRDefault="0039339E" w:rsidP="00B07D7E">
      <w:pPr>
        <w:pBdr>
          <w:bottom w:val="single" w:sz="12" w:space="1" w:color="auto"/>
        </w:pBdr>
        <w:rPr>
          <w:sz w:val="18"/>
          <w:szCs w:val="15"/>
        </w:rPr>
      </w:pPr>
    </w:p>
    <w:p w:rsidR="00B07D7E" w:rsidRDefault="00B07D7E" w:rsidP="00B07D7E">
      <w:pPr>
        <w:rPr>
          <w:sz w:val="18"/>
          <w:szCs w:val="15"/>
        </w:rPr>
      </w:pPr>
      <w:r>
        <w:rPr>
          <w:sz w:val="18"/>
          <w:szCs w:val="15"/>
        </w:rPr>
        <w:t>Title</w:t>
      </w:r>
      <w:r>
        <w:rPr>
          <w:sz w:val="18"/>
          <w:szCs w:val="15"/>
        </w:rPr>
        <w:tab/>
      </w:r>
      <w:r>
        <w:rPr>
          <w:sz w:val="18"/>
          <w:szCs w:val="15"/>
        </w:rPr>
        <w:tab/>
        <w:t>Description of Duties</w:t>
      </w:r>
      <w:r>
        <w:rPr>
          <w:sz w:val="18"/>
          <w:szCs w:val="15"/>
        </w:rPr>
        <w:tab/>
      </w:r>
      <w:r w:rsidR="00C90C68">
        <w:rPr>
          <w:sz w:val="18"/>
          <w:szCs w:val="15"/>
        </w:rPr>
        <w:tab/>
      </w:r>
      <w:r w:rsidR="00C90C68">
        <w:rPr>
          <w:sz w:val="18"/>
          <w:szCs w:val="15"/>
        </w:rPr>
        <w:tab/>
        <w:t>Supervisor</w:t>
      </w:r>
      <w:r w:rsidR="00C90C68">
        <w:rPr>
          <w:sz w:val="18"/>
          <w:szCs w:val="15"/>
        </w:rPr>
        <w:tab/>
        <w:t xml:space="preserve">Gaming Present?   </w:t>
      </w:r>
      <w:r>
        <w:rPr>
          <w:sz w:val="18"/>
          <w:szCs w:val="15"/>
        </w:rPr>
        <w:t xml:space="preserve">Yes </w:t>
      </w:r>
      <w:proofErr w:type="gramStart"/>
      <w:r>
        <w:rPr>
          <w:sz w:val="18"/>
          <w:szCs w:val="15"/>
        </w:rPr>
        <w:t xml:space="preserve">(  </w:t>
      </w:r>
      <w:proofErr w:type="gramEnd"/>
      <w:r>
        <w:rPr>
          <w:sz w:val="18"/>
          <w:szCs w:val="15"/>
        </w:rPr>
        <w:t xml:space="preserve">   )   No (     )</w:t>
      </w:r>
    </w:p>
    <w:p w:rsidR="002A07BA" w:rsidRDefault="002A07BA" w:rsidP="00B07D7E">
      <w:pPr>
        <w:rPr>
          <w:sz w:val="18"/>
          <w:szCs w:val="15"/>
        </w:rPr>
      </w:pPr>
    </w:p>
    <w:p w:rsidR="00FB217B" w:rsidRDefault="00FB217B" w:rsidP="003059A6">
      <w:pPr>
        <w:ind w:left="360" w:hanging="360"/>
        <w:jc w:val="both"/>
        <w:rPr>
          <w:spacing w:val="4"/>
          <w:sz w:val="18"/>
          <w:szCs w:val="15"/>
        </w:rPr>
      </w:pPr>
    </w:p>
    <w:p w:rsidR="00AE760F" w:rsidRDefault="00FB217B" w:rsidP="003059A6">
      <w:pPr>
        <w:ind w:left="360" w:hanging="360"/>
        <w:jc w:val="both"/>
        <w:rPr>
          <w:spacing w:val="4"/>
          <w:sz w:val="18"/>
          <w:szCs w:val="15"/>
        </w:rPr>
      </w:pPr>
      <w:r>
        <w:rPr>
          <w:spacing w:val="4"/>
          <w:sz w:val="18"/>
          <w:szCs w:val="15"/>
        </w:rPr>
        <w:t>8</w:t>
      </w:r>
      <w:r w:rsidR="003059A6">
        <w:rPr>
          <w:spacing w:val="4"/>
          <w:sz w:val="18"/>
          <w:szCs w:val="15"/>
        </w:rPr>
        <w:t xml:space="preserve">. </w:t>
      </w:r>
      <w:r w:rsidR="003059A6">
        <w:rPr>
          <w:spacing w:val="4"/>
          <w:sz w:val="18"/>
          <w:szCs w:val="15"/>
        </w:rPr>
        <w:tab/>
      </w:r>
      <w:r w:rsidR="00AE760F">
        <w:rPr>
          <w:spacing w:val="4"/>
          <w:sz w:val="18"/>
          <w:szCs w:val="15"/>
        </w:rPr>
        <w:t>Have you ever held a financial interest in a gambling venture, including a race track, dog track, race horse or dog,</w:t>
      </w:r>
    </w:p>
    <w:p w:rsidR="00F33D04" w:rsidRDefault="00AE760F" w:rsidP="003059A6">
      <w:pPr>
        <w:ind w:left="360" w:hanging="360"/>
        <w:rPr>
          <w:spacing w:val="4"/>
          <w:sz w:val="18"/>
          <w:szCs w:val="15"/>
        </w:rPr>
      </w:pPr>
      <w:r>
        <w:rPr>
          <w:spacing w:val="4"/>
          <w:sz w:val="18"/>
          <w:szCs w:val="15"/>
        </w:rPr>
        <w:tab/>
        <w:t xml:space="preserve">lottery, casino, </w:t>
      </w:r>
      <w:r w:rsidR="0039339E">
        <w:rPr>
          <w:spacing w:val="4"/>
          <w:sz w:val="18"/>
          <w:szCs w:val="15"/>
        </w:rPr>
        <w:t>bookmaking</w:t>
      </w:r>
      <w:r>
        <w:rPr>
          <w:spacing w:val="4"/>
          <w:sz w:val="18"/>
          <w:szCs w:val="15"/>
        </w:rPr>
        <w:t xml:space="preserve"> operation, or pari-mutuel? </w:t>
      </w:r>
    </w:p>
    <w:p w:rsidR="00AE760F" w:rsidRDefault="004F5F16" w:rsidP="00F33D04">
      <w:pPr>
        <w:ind w:left="360"/>
        <w:rPr>
          <w:spacing w:val="4"/>
          <w:sz w:val="18"/>
          <w:szCs w:val="15"/>
        </w:rPr>
      </w:pPr>
      <w:r>
        <w:rPr>
          <w:spacing w:val="4"/>
          <w:sz w:val="18"/>
          <w:szCs w:val="15"/>
        </w:rPr>
        <w:t xml:space="preserve">Yes </w:t>
      </w:r>
      <w:proofErr w:type="gramStart"/>
      <w:r>
        <w:rPr>
          <w:spacing w:val="4"/>
          <w:sz w:val="18"/>
          <w:szCs w:val="15"/>
        </w:rPr>
        <w:t>(</w:t>
      </w:r>
      <w:r w:rsidR="00F33D04">
        <w:rPr>
          <w:spacing w:val="4"/>
          <w:sz w:val="18"/>
          <w:szCs w:val="15"/>
        </w:rPr>
        <w:t xml:space="preserve">  </w:t>
      </w:r>
      <w:proofErr w:type="gramEnd"/>
      <w:r w:rsidR="00F33D04">
        <w:rPr>
          <w:spacing w:val="4"/>
          <w:sz w:val="18"/>
          <w:szCs w:val="15"/>
        </w:rPr>
        <w:t xml:space="preserve">  </w:t>
      </w:r>
      <w:r>
        <w:rPr>
          <w:spacing w:val="4"/>
          <w:sz w:val="18"/>
          <w:szCs w:val="15"/>
        </w:rPr>
        <w:t>) No (</w:t>
      </w:r>
      <w:r w:rsidR="00F33D04">
        <w:rPr>
          <w:spacing w:val="4"/>
          <w:sz w:val="18"/>
          <w:szCs w:val="15"/>
        </w:rPr>
        <w:t xml:space="preserve">    </w:t>
      </w:r>
      <w:r>
        <w:rPr>
          <w:spacing w:val="4"/>
          <w:sz w:val="18"/>
          <w:szCs w:val="15"/>
        </w:rPr>
        <w:t xml:space="preserve">) If yes, </w:t>
      </w:r>
      <w:r w:rsidR="00F33D04">
        <w:rPr>
          <w:spacing w:val="4"/>
          <w:sz w:val="18"/>
          <w:szCs w:val="15"/>
        </w:rPr>
        <w:t>provide</w:t>
      </w:r>
      <w:r>
        <w:rPr>
          <w:spacing w:val="4"/>
          <w:sz w:val="18"/>
          <w:szCs w:val="15"/>
        </w:rPr>
        <w:t xml:space="preserve"> details </w:t>
      </w:r>
      <w:r w:rsidR="00543024">
        <w:rPr>
          <w:spacing w:val="4"/>
          <w:sz w:val="18"/>
          <w:szCs w:val="15"/>
        </w:rPr>
        <w:t>below and on a separate sheet, if necessary.</w:t>
      </w:r>
    </w:p>
    <w:p w:rsidR="00FB217B" w:rsidRDefault="00FB217B" w:rsidP="00FB217B">
      <w:pPr>
        <w:tabs>
          <w:tab w:val="left" w:pos="1296"/>
          <w:tab w:val="left" w:pos="1584"/>
          <w:tab w:val="left" w:pos="2160"/>
        </w:tabs>
        <w:ind w:left="1080"/>
        <w:jc w:val="both"/>
        <w:rPr>
          <w:spacing w:val="4"/>
          <w:sz w:val="18"/>
          <w:szCs w:val="15"/>
        </w:rPr>
      </w:pPr>
    </w:p>
    <w:p w:rsidR="00FB217B" w:rsidRDefault="00FB217B" w:rsidP="00FB217B">
      <w:pPr>
        <w:jc w:val="both"/>
        <w:rPr>
          <w:spacing w:val="4"/>
          <w:sz w:val="18"/>
          <w:szCs w:val="15"/>
        </w:rPr>
      </w:pPr>
      <w:r>
        <w:rPr>
          <w:spacing w:val="4"/>
          <w:sz w:val="18"/>
          <w:szCs w:val="15"/>
        </w:rPr>
        <w:t xml:space="preserve">          </w:t>
      </w:r>
      <w:r w:rsidR="00543024">
        <w:rPr>
          <w:spacing w:val="4"/>
          <w:sz w:val="18"/>
          <w:szCs w:val="15"/>
          <w:u w:val="single"/>
        </w:rPr>
        <w:t>Name/Description of Venture</w:t>
      </w:r>
      <w:r>
        <w:rPr>
          <w:spacing w:val="4"/>
          <w:sz w:val="18"/>
          <w:szCs w:val="15"/>
        </w:rPr>
        <w:t xml:space="preserve"> </w:t>
      </w:r>
      <w:r>
        <w:rPr>
          <w:spacing w:val="4"/>
          <w:sz w:val="18"/>
          <w:szCs w:val="15"/>
        </w:rPr>
        <w:tab/>
      </w:r>
      <w:r>
        <w:rPr>
          <w:spacing w:val="4"/>
          <w:sz w:val="18"/>
          <w:szCs w:val="15"/>
        </w:rPr>
        <w:tab/>
        <w:t xml:space="preserve">         </w:t>
      </w:r>
      <w:r w:rsidR="00543024">
        <w:rPr>
          <w:spacing w:val="4"/>
          <w:sz w:val="18"/>
          <w:szCs w:val="15"/>
        </w:rPr>
        <w:tab/>
        <w:t xml:space="preserve">   </w:t>
      </w:r>
      <w:r>
        <w:rPr>
          <w:spacing w:val="4"/>
          <w:sz w:val="18"/>
          <w:szCs w:val="15"/>
        </w:rPr>
        <w:t xml:space="preserve">  </w:t>
      </w:r>
      <w:r w:rsidRPr="00D853F2">
        <w:rPr>
          <w:spacing w:val="4"/>
          <w:sz w:val="18"/>
          <w:szCs w:val="15"/>
          <w:u w:val="single"/>
        </w:rPr>
        <w:t>Location</w:t>
      </w:r>
      <w:r>
        <w:rPr>
          <w:spacing w:val="4"/>
          <w:sz w:val="18"/>
          <w:szCs w:val="15"/>
        </w:rPr>
        <w:tab/>
      </w:r>
      <w:r>
        <w:rPr>
          <w:spacing w:val="4"/>
          <w:sz w:val="18"/>
          <w:szCs w:val="15"/>
        </w:rPr>
        <w:tab/>
      </w:r>
      <w:r w:rsidR="00543024">
        <w:rPr>
          <w:spacing w:val="4"/>
          <w:sz w:val="18"/>
          <w:szCs w:val="15"/>
        </w:rPr>
        <w:t xml:space="preserve">          </w:t>
      </w:r>
      <w:r w:rsidR="00543024">
        <w:rPr>
          <w:spacing w:val="4"/>
          <w:sz w:val="18"/>
          <w:szCs w:val="15"/>
          <w:u w:val="single"/>
        </w:rPr>
        <w:t>Dates of Involvement</w:t>
      </w:r>
      <w:r>
        <w:rPr>
          <w:spacing w:val="4"/>
          <w:sz w:val="18"/>
          <w:szCs w:val="15"/>
        </w:rPr>
        <w:tab/>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610"/>
        <w:gridCol w:w="3060"/>
      </w:tblGrid>
      <w:tr w:rsidR="00543024" w:rsidTr="00543024">
        <w:tc>
          <w:tcPr>
            <w:tcW w:w="3780" w:type="dxa"/>
          </w:tcPr>
          <w:p w:rsidR="00543024" w:rsidRDefault="00543024" w:rsidP="00FB217B">
            <w:pPr>
              <w:jc w:val="both"/>
              <w:rPr>
                <w:spacing w:val="4"/>
                <w:sz w:val="15"/>
                <w:szCs w:val="15"/>
                <w:u w:val="single"/>
              </w:rPr>
            </w:pPr>
          </w:p>
          <w:p w:rsidR="00543024" w:rsidRDefault="00543024" w:rsidP="00FB217B">
            <w:pPr>
              <w:tabs>
                <w:tab w:val="left" w:pos="720"/>
              </w:tabs>
              <w:jc w:val="both"/>
              <w:rPr>
                <w:spacing w:val="4"/>
                <w:sz w:val="18"/>
                <w:szCs w:val="15"/>
              </w:rPr>
            </w:pPr>
          </w:p>
          <w:p w:rsidR="00543024" w:rsidRDefault="00543024" w:rsidP="00FB217B">
            <w:pPr>
              <w:tabs>
                <w:tab w:val="left" w:pos="720"/>
              </w:tabs>
              <w:jc w:val="both"/>
              <w:rPr>
                <w:spacing w:val="4"/>
                <w:sz w:val="18"/>
                <w:szCs w:val="15"/>
              </w:rPr>
            </w:pPr>
          </w:p>
        </w:tc>
        <w:tc>
          <w:tcPr>
            <w:tcW w:w="2610" w:type="dxa"/>
          </w:tcPr>
          <w:p w:rsidR="00543024" w:rsidRDefault="00543024" w:rsidP="00FB217B">
            <w:pPr>
              <w:tabs>
                <w:tab w:val="left" w:pos="720"/>
              </w:tabs>
              <w:jc w:val="both"/>
              <w:rPr>
                <w:spacing w:val="4"/>
                <w:sz w:val="18"/>
                <w:szCs w:val="15"/>
              </w:rPr>
            </w:pPr>
          </w:p>
        </w:tc>
        <w:tc>
          <w:tcPr>
            <w:tcW w:w="3060" w:type="dxa"/>
          </w:tcPr>
          <w:p w:rsidR="00543024" w:rsidRDefault="00543024" w:rsidP="00FB217B">
            <w:pPr>
              <w:tabs>
                <w:tab w:val="left" w:pos="720"/>
              </w:tabs>
              <w:jc w:val="both"/>
              <w:rPr>
                <w:spacing w:val="4"/>
                <w:sz w:val="18"/>
                <w:szCs w:val="15"/>
              </w:rPr>
            </w:pPr>
          </w:p>
        </w:tc>
      </w:tr>
      <w:tr w:rsidR="00543024" w:rsidTr="00543024">
        <w:tc>
          <w:tcPr>
            <w:tcW w:w="3780" w:type="dxa"/>
          </w:tcPr>
          <w:p w:rsidR="00543024" w:rsidRDefault="00543024" w:rsidP="00FB217B">
            <w:pPr>
              <w:jc w:val="both"/>
              <w:rPr>
                <w:spacing w:val="4"/>
                <w:sz w:val="15"/>
                <w:szCs w:val="15"/>
                <w:u w:val="single"/>
              </w:rPr>
            </w:pPr>
          </w:p>
          <w:p w:rsidR="00543024" w:rsidRDefault="00543024" w:rsidP="00FB217B">
            <w:pPr>
              <w:tabs>
                <w:tab w:val="left" w:pos="720"/>
              </w:tabs>
              <w:jc w:val="both"/>
              <w:rPr>
                <w:spacing w:val="4"/>
                <w:sz w:val="18"/>
                <w:szCs w:val="15"/>
              </w:rPr>
            </w:pPr>
          </w:p>
          <w:p w:rsidR="00543024" w:rsidRDefault="00543024" w:rsidP="00FB217B">
            <w:pPr>
              <w:tabs>
                <w:tab w:val="left" w:pos="720"/>
              </w:tabs>
              <w:jc w:val="both"/>
              <w:rPr>
                <w:spacing w:val="4"/>
                <w:sz w:val="18"/>
                <w:szCs w:val="15"/>
              </w:rPr>
            </w:pPr>
          </w:p>
        </w:tc>
        <w:tc>
          <w:tcPr>
            <w:tcW w:w="2610" w:type="dxa"/>
          </w:tcPr>
          <w:p w:rsidR="00543024" w:rsidRDefault="00543024" w:rsidP="00FB217B">
            <w:pPr>
              <w:tabs>
                <w:tab w:val="left" w:pos="720"/>
              </w:tabs>
              <w:jc w:val="both"/>
              <w:rPr>
                <w:spacing w:val="4"/>
                <w:sz w:val="18"/>
                <w:szCs w:val="15"/>
              </w:rPr>
            </w:pPr>
          </w:p>
        </w:tc>
        <w:tc>
          <w:tcPr>
            <w:tcW w:w="3060" w:type="dxa"/>
          </w:tcPr>
          <w:p w:rsidR="00543024" w:rsidRDefault="00543024" w:rsidP="00FB217B">
            <w:pPr>
              <w:tabs>
                <w:tab w:val="left" w:pos="720"/>
              </w:tabs>
              <w:jc w:val="both"/>
              <w:rPr>
                <w:spacing w:val="4"/>
                <w:sz w:val="18"/>
                <w:szCs w:val="15"/>
              </w:rPr>
            </w:pPr>
          </w:p>
        </w:tc>
      </w:tr>
      <w:tr w:rsidR="00543024" w:rsidTr="00543024">
        <w:tc>
          <w:tcPr>
            <w:tcW w:w="3780" w:type="dxa"/>
          </w:tcPr>
          <w:p w:rsidR="00543024" w:rsidRDefault="00543024" w:rsidP="00FB217B">
            <w:pPr>
              <w:jc w:val="both"/>
              <w:rPr>
                <w:spacing w:val="4"/>
                <w:sz w:val="15"/>
                <w:szCs w:val="15"/>
                <w:u w:val="single"/>
              </w:rPr>
            </w:pPr>
          </w:p>
          <w:p w:rsidR="00543024" w:rsidRDefault="00543024" w:rsidP="00FB217B">
            <w:pPr>
              <w:tabs>
                <w:tab w:val="left" w:pos="720"/>
              </w:tabs>
              <w:jc w:val="both"/>
              <w:rPr>
                <w:spacing w:val="4"/>
                <w:sz w:val="18"/>
                <w:szCs w:val="15"/>
              </w:rPr>
            </w:pPr>
          </w:p>
          <w:p w:rsidR="00543024" w:rsidRDefault="00543024" w:rsidP="00FB217B">
            <w:pPr>
              <w:tabs>
                <w:tab w:val="left" w:pos="720"/>
              </w:tabs>
              <w:jc w:val="both"/>
              <w:rPr>
                <w:spacing w:val="4"/>
                <w:sz w:val="18"/>
                <w:szCs w:val="15"/>
              </w:rPr>
            </w:pPr>
          </w:p>
        </w:tc>
        <w:tc>
          <w:tcPr>
            <w:tcW w:w="2610" w:type="dxa"/>
          </w:tcPr>
          <w:p w:rsidR="00543024" w:rsidRDefault="00543024" w:rsidP="00FB217B">
            <w:pPr>
              <w:tabs>
                <w:tab w:val="left" w:pos="720"/>
              </w:tabs>
              <w:jc w:val="both"/>
              <w:rPr>
                <w:spacing w:val="4"/>
                <w:sz w:val="18"/>
                <w:szCs w:val="15"/>
              </w:rPr>
            </w:pPr>
          </w:p>
        </w:tc>
        <w:tc>
          <w:tcPr>
            <w:tcW w:w="3060" w:type="dxa"/>
          </w:tcPr>
          <w:p w:rsidR="00543024" w:rsidRDefault="00543024" w:rsidP="00FB217B">
            <w:pPr>
              <w:tabs>
                <w:tab w:val="left" w:pos="720"/>
              </w:tabs>
              <w:jc w:val="both"/>
              <w:rPr>
                <w:spacing w:val="4"/>
                <w:sz w:val="18"/>
                <w:szCs w:val="15"/>
              </w:rPr>
            </w:pPr>
          </w:p>
        </w:tc>
      </w:tr>
      <w:tr w:rsidR="00543024" w:rsidTr="00543024">
        <w:trPr>
          <w:trHeight w:val="580"/>
        </w:trPr>
        <w:tc>
          <w:tcPr>
            <w:tcW w:w="3780" w:type="dxa"/>
          </w:tcPr>
          <w:p w:rsidR="00543024" w:rsidRDefault="00543024" w:rsidP="00FB217B">
            <w:pPr>
              <w:jc w:val="both"/>
              <w:rPr>
                <w:spacing w:val="4"/>
                <w:sz w:val="15"/>
                <w:szCs w:val="15"/>
                <w:u w:val="single"/>
              </w:rPr>
            </w:pPr>
          </w:p>
        </w:tc>
        <w:tc>
          <w:tcPr>
            <w:tcW w:w="2610" w:type="dxa"/>
          </w:tcPr>
          <w:p w:rsidR="00543024" w:rsidRDefault="00543024" w:rsidP="00FB217B">
            <w:pPr>
              <w:tabs>
                <w:tab w:val="left" w:pos="720"/>
              </w:tabs>
              <w:jc w:val="both"/>
              <w:rPr>
                <w:spacing w:val="4"/>
                <w:sz w:val="18"/>
                <w:szCs w:val="15"/>
              </w:rPr>
            </w:pPr>
          </w:p>
        </w:tc>
        <w:tc>
          <w:tcPr>
            <w:tcW w:w="3060" w:type="dxa"/>
          </w:tcPr>
          <w:p w:rsidR="00543024" w:rsidRDefault="00543024" w:rsidP="00FB217B">
            <w:pPr>
              <w:tabs>
                <w:tab w:val="left" w:pos="720"/>
              </w:tabs>
              <w:jc w:val="both"/>
              <w:rPr>
                <w:spacing w:val="4"/>
                <w:sz w:val="18"/>
                <w:szCs w:val="15"/>
              </w:rPr>
            </w:pPr>
          </w:p>
        </w:tc>
      </w:tr>
    </w:tbl>
    <w:p w:rsidR="00936C0E" w:rsidRDefault="00936C0E" w:rsidP="00F33D04">
      <w:pPr>
        <w:ind w:left="360"/>
        <w:rPr>
          <w:spacing w:val="4"/>
          <w:sz w:val="18"/>
          <w:szCs w:val="15"/>
        </w:rPr>
      </w:pPr>
    </w:p>
    <w:p w:rsidR="00C90C68" w:rsidRDefault="00C90C68" w:rsidP="00F33D04">
      <w:pPr>
        <w:ind w:left="360"/>
        <w:rPr>
          <w:spacing w:val="4"/>
          <w:sz w:val="18"/>
          <w:szCs w:val="15"/>
        </w:rPr>
      </w:pPr>
    </w:p>
    <w:p w:rsidR="000543FA" w:rsidRDefault="000543FA" w:rsidP="00F33D04">
      <w:pPr>
        <w:ind w:left="360"/>
        <w:rPr>
          <w:spacing w:val="4"/>
          <w:sz w:val="18"/>
          <w:szCs w:val="15"/>
        </w:rPr>
      </w:pPr>
    </w:p>
    <w:p w:rsidR="000543FA" w:rsidRDefault="000543FA" w:rsidP="00F33D04">
      <w:pPr>
        <w:ind w:left="360"/>
        <w:rPr>
          <w:spacing w:val="4"/>
          <w:sz w:val="18"/>
          <w:szCs w:val="15"/>
        </w:rPr>
      </w:pPr>
    </w:p>
    <w:p w:rsidR="000543FA" w:rsidRDefault="000543FA" w:rsidP="00F33D04">
      <w:pPr>
        <w:ind w:left="360"/>
        <w:rPr>
          <w:spacing w:val="4"/>
          <w:sz w:val="18"/>
          <w:szCs w:val="15"/>
        </w:rPr>
      </w:pPr>
    </w:p>
    <w:p w:rsidR="000543FA" w:rsidRDefault="000543FA" w:rsidP="00F33D04">
      <w:pPr>
        <w:ind w:left="360"/>
        <w:rPr>
          <w:spacing w:val="4"/>
          <w:sz w:val="18"/>
          <w:szCs w:val="15"/>
        </w:rPr>
      </w:pPr>
    </w:p>
    <w:p w:rsidR="0039339E" w:rsidRDefault="0039339E" w:rsidP="00F33D04">
      <w:pPr>
        <w:ind w:left="360"/>
        <w:rPr>
          <w:spacing w:val="4"/>
          <w:sz w:val="18"/>
          <w:szCs w:val="15"/>
        </w:rPr>
      </w:pPr>
    </w:p>
    <w:p w:rsidR="00FB217B" w:rsidRDefault="00FB217B" w:rsidP="00936C0E">
      <w:pPr>
        <w:tabs>
          <w:tab w:val="left" w:pos="3024"/>
          <w:tab w:val="left" w:pos="3744"/>
        </w:tabs>
        <w:ind w:left="360" w:hanging="360"/>
        <w:jc w:val="both"/>
        <w:rPr>
          <w:spacing w:val="4"/>
          <w:sz w:val="18"/>
          <w:szCs w:val="15"/>
        </w:rPr>
      </w:pPr>
      <w:r>
        <w:rPr>
          <w:spacing w:val="4"/>
          <w:sz w:val="18"/>
          <w:szCs w:val="15"/>
        </w:rPr>
        <w:lastRenderedPageBreak/>
        <w:t>9</w:t>
      </w:r>
      <w:r w:rsidR="00936C0E">
        <w:rPr>
          <w:spacing w:val="4"/>
          <w:sz w:val="18"/>
          <w:szCs w:val="15"/>
        </w:rPr>
        <w:t>.</w:t>
      </w:r>
      <w:r w:rsidR="00936C0E">
        <w:rPr>
          <w:spacing w:val="4"/>
          <w:sz w:val="18"/>
          <w:szCs w:val="15"/>
        </w:rPr>
        <w:tab/>
        <w:t>Have you ever been granted a junket permit or gaming license or been a participant in any group which has been issued a junket or gaming license?</w:t>
      </w:r>
      <w:r w:rsidR="00936C0E">
        <w:rPr>
          <w:spacing w:val="4"/>
          <w:sz w:val="18"/>
          <w:szCs w:val="15"/>
        </w:rPr>
        <w:tab/>
      </w:r>
    </w:p>
    <w:p w:rsidR="00936C0E" w:rsidRDefault="00936C0E" w:rsidP="00FB217B">
      <w:pPr>
        <w:tabs>
          <w:tab w:val="left" w:pos="3024"/>
          <w:tab w:val="left" w:pos="3744"/>
        </w:tabs>
        <w:ind w:left="360"/>
        <w:jc w:val="both"/>
        <w:rPr>
          <w:spacing w:val="4"/>
          <w:sz w:val="18"/>
          <w:szCs w:val="15"/>
        </w:rPr>
      </w:pPr>
      <w:r>
        <w:rPr>
          <w:spacing w:val="4"/>
          <w:sz w:val="18"/>
          <w:szCs w:val="15"/>
        </w:rPr>
        <w:t>Yes</w:t>
      </w:r>
      <w:r w:rsidR="00FB217B">
        <w:rPr>
          <w:spacing w:val="4"/>
          <w:sz w:val="18"/>
          <w:szCs w:val="15"/>
        </w:rPr>
        <w:t xml:space="preserve"> </w:t>
      </w:r>
      <w:proofErr w:type="gramStart"/>
      <w:r>
        <w:rPr>
          <w:spacing w:val="4"/>
          <w:sz w:val="18"/>
          <w:szCs w:val="15"/>
        </w:rPr>
        <w:t xml:space="preserve">(  </w:t>
      </w:r>
      <w:proofErr w:type="gramEnd"/>
      <w:r>
        <w:rPr>
          <w:spacing w:val="4"/>
          <w:sz w:val="18"/>
          <w:szCs w:val="15"/>
        </w:rPr>
        <w:t xml:space="preserve"> )</w:t>
      </w:r>
      <w:r w:rsidR="00FB217B">
        <w:rPr>
          <w:spacing w:val="4"/>
          <w:sz w:val="18"/>
          <w:szCs w:val="15"/>
        </w:rPr>
        <w:t xml:space="preserve"> </w:t>
      </w:r>
      <w:r>
        <w:rPr>
          <w:spacing w:val="4"/>
          <w:sz w:val="18"/>
          <w:szCs w:val="15"/>
        </w:rPr>
        <w:t>No</w:t>
      </w:r>
      <w:r w:rsidR="00FB217B">
        <w:rPr>
          <w:spacing w:val="4"/>
          <w:sz w:val="18"/>
          <w:szCs w:val="15"/>
        </w:rPr>
        <w:t xml:space="preserve"> </w:t>
      </w:r>
      <w:r>
        <w:rPr>
          <w:spacing w:val="4"/>
          <w:sz w:val="18"/>
          <w:szCs w:val="15"/>
        </w:rPr>
        <w:t xml:space="preserve">(   </w:t>
      </w:r>
      <w:r w:rsidR="00FB217B">
        <w:rPr>
          <w:spacing w:val="4"/>
          <w:sz w:val="18"/>
          <w:szCs w:val="15"/>
        </w:rPr>
        <w:t xml:space="preserve"> </w:t>
      </w:r>
      <w:r>
        <w:rPr>
          <w:spacing w:val="4"/>
          <w:sz w:val="18"/>
          <w:szCs w:val="15"/>
        </w:rPr>
        <w:t>)</w:t>
      </w:r>
      <w:r w:rsidR="00FB217B">
        <w:rPr>
          <w:spacing w:val="4"/>
          <w:sz w:val="18"/>
          <w:szCs w:val="15"/>
        </w:rPr>
        <w:t xml:space="preserve"> If yes, provide details below</w:t>
      </w:r>
      <w:r w:rsidR="00543024">
        <w:rPr>
          <w:spacing w:val="4"/>
          <w:sz w:val="18"/>
          <w:szCs w:val="15"/>
        </w:rPr>
        <w:t>, and on a separate sheet, if necessary.</w:t>
      </w:r>
    </w:p>
    <w:p w:rsidR="00BD0675" w:rsidRDefault="00BD0675" w:rsidP="00FB217B">
      <w:pPr>
        <w:tabs>
          <w:tab w:val="left" w:pos="3024"/>
          <w:tab w:val="left" w:pos="3744"/>
        </w:tabs>
        <w:ind w:left="360"/>
        <w:jc w:val="both"/>
        <w:rPr>
          <w:spacing w:val="4"/>
          <w:sz w:val="18"/>
          <w:szCs w:val="15"/>
        </w:rPr>
      </w:pPr>
      <w:r>
        <w:rPr>
          <w:spacing w:val="4"/>
          <w:sz w:val="18"/>
          <w:szCs w:val="15"/>
        </w:rPr>
        <w:t>Provide a copy of the license or permit.</w:t>
      </w:r>
    </w:p>
    <w:p w:rsidR="00FB217B" w:rsidRDefault="00FB217B" w:rsidP="00FB217B">
      <w:pPr>
        <w:tabs>
          <w:tab w:val="left" w:pos="1296"/>
          <w:tab w:val="left" w:pos="1584"/>
          <w:tab w:val="left" w:pos="2160"/>
        </w:tabs>
        <w:ind w:left="1080"/>
        <w:jc w:val="both"/>
        <w:rPr>
          <w:spacing w:val="4"/>
          <w:sz w:val="18"/>
          <w:szCs w:val="15"/>
        </w:rPr>
      </w:pPr>
    </w:p>
    <w:p w:rsidR="00FB217B" w:rsidRDefault="00FB217B" w:rsidP="00FB217B">
      <w:pPr>
        <w:jc w:val="both"/>
        <w:rPr>
          <w:spacing w:val="4"/>
          <w:sz w:val="18"/>
          <w:szCs w:val="15"/>
        </w:rPr>
      </w:pPr>
      <w:r>
        <w:rPr>
          <w:spacing w:val="4"/>
          <w:sz w:val="18"/>
          <w:szCs w:val="15"/>
        </w:rPr>
        <w:t xml:space="preserve">          </w:t>
      </w:r>
      <w:r w:rsidRPr="00D853F2">
        <w:rPr>
          <w:spacing w:val="4"/>
          <w:sz w:val="18"/>
          <w:szCs w:val="15"/>
          <w:u w:val="single"/>
        </w:rPr>
        <w:t>Type</w:t>
      </w:r>
      <w:r>
        <w:rPr>
          <w:spacing w:val="4"/>
          <w:sz w:val="18"/>
          <w:szCs w:val="15"/>
        </w:rPr>
        <w:t xml:space="preserve"> </w:t>
      </w:r>
      <w:r>
        <w:rPr>
          <w:spacing w:val="4"/>
          <w:sz w:val="18"/>
          <w:szCs w:val="15"/>
        </w:rPr>
        <w:tab/>
      </w:r>
      <w:r>
        <w:rPr>
          <w:spacing w:val="4"/>
          <w:sz w:val="18"/>
          <w:szCs w:val="15"/>
        </w:rPr>
        <w:tab/>
        <w:t xml:space="preserve">           </w:t>
      </w:r>
      <w:r w:rsidRPr="00D853F2">
        <w:rPr>
          <w:spacing w:val="4"/>
          <w:sz w:val="18"/>
          <w:szCs w:val="15"/>
          <w:u w:val="single"/>
        </w:rPr>
        <w:t>Location</w:t>
      </w:r>
      <w:r>
        <w:rPr>
          <w:spacing w:val="4"/>
          <w:sz w:val="18"/>
          <w:szCs w:val="15"/>
        </w:rPr>
        <w:tab/>
      </w:r>
      <w:r>
        <w:rPr>
          <w:spacing w:val="4"/>
          <w:sz w:val="18"/>
          <w:szCs w:val="15"/>
        </w:rPr>
        <w:tab/>
      </w:r>
      <w:r>
        <w:rPr>
          <w:spacing w:val="4"/>
          <w:sz w:val="18"/>
          <w:szCs w:val="15"/>
        </w:rPr>
        <w:tab/>
        <w:t xml:space="preserve">          </w:t>
      </w:r>
      <w:r w:rsidRPr="00D853F2">
        <w:rPr>
          <w:spacing w:val="4"/>
          <w:sz w:val="18"/>
          <w:szCs w:val="15"/>
          <w:u w:val="single"/>
        </w:rPr>
        <w:t>Dates</w:t>
      </w:r>
      <w:r>
        <w:rPr>
          <w:spacing w:val="4"/>
          <w:sz w:val="18"/>
          <w:szCs w:val="15"/>
        </w:rPr>
        <w:tab/>
      </w:r>
      <w:r>
        <w:rPr>
          <w:spacing w:val="4"/>
          <w:sz w:val="18"/>
          <w:szCs w:val="15"/>
        </w:rPr>
        <w:tab/>
      </w:r>
      <w:r>
        <w:rPr>
          <w:spacing w:val="4"/>
          <w:sz w:val="18"/>
          <w:szCs w:val="15"/>
        </w:rPr>
        <w:tab/>
      </w:r>
      <w:r>
        <w:rPr>
          <w:spacing w:val="4"/>
          <w:sz w:val="18"/>
          <w:szCs w:val="15"/>
          <w:u w:val="single"/>
        </w:rPr>
        <w:t>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877"/>
        <w:gridCol w:w="2355"/>
        <w:gridCol w:w="2261"/>
      </w:tblGrid>
      <w:tr w:rsidR="00FB217B" w:rsidTr="00FB217B">
        <w:tc>
          <w:tcPr>
            <w:tcW w:w="1710" w:type="dxa"/>
          </w:tcPr>
          <w:p w:rsidR="00FB217B" w:rsidRDefault="00FB217B" w:rsidP="00FB217B">
            <w:pPr>
              <w:jc w:val="both"/>
              <w:rPr>
                <w:spacing w:val="4"/>
                <w:sz w:val="15"/>
                <w:szCs w:val="15"/>
                <w:u w:val="single"/>
              </w:rPr>
            </w:pPr>
          </w:p>
          <w:p w:rsidR="00FB217B" w:rsidRDefault="00FB217B" w:rsidP="00FB217B">
            <w:pPr>
              <w:tabs>
                <w:tab w:val="left" w:pos="720"/>
              </w:tabs>
              <w:jc w:val="both"/>
              <w:rPr>
                <w:spacing w:val="4"/>
                <w:sz w:val="18"/>
                <w:szCs w:val="15"/>
              </w:rPr>
            </w:pPr>
          </w:p>
          <w:p w:rsidR="00FB217B" w:rsidRDefault="00FB217B" w:rsidP="00FB217B">
            <w:pPr>
              <w:tabs>
                <w:tab w:val="left" w:pos="720"/>
              </w:tabs>
              <w:jc w:val="both"/>
              <w:rPr>
                <w:spacing w:val="4"/>
                <w:sz w:val="18"/>
                <w:szCs w:val="15"/>
              </w:rPr>
            </w:pPr>
          </w:p>
        </w:tc>
        <w:tc>
          <w:tcPr>
            <w:tcW w:w="2970" w:type="dxa"/>
          </w:tcPr>
          <w:p w:rsidR="00FB217B" w:rsidRDefault="00FB217B" w:rsidP="00FB217B">
            <w:pPr>
              <w:tabs>
                <w:tab w:val="left" w:pos="720"/>
              </w:tabs>
              <w:jc w:val="both"/>
              <w:rPr>
                <w:spacing w:val="4"/>
                <w:sz w:val="18"/>
                <w:szCs w:val="15"/>
              </w:rPr>
            </w:pPr>
          </w:p>
        </w:tc>
        <w:tc>
          <w:tcPr>
            <w:tcW w:w="2430" w:type="dxa"/>
          </w:tcPr>
          <w:p w:rsidR="00FB217B" w:rsidRDefault="00FB217B" w:rsidP="00FB217B">
            <w:pPr>
              <w:tabs>
                <w:tab w:val="left" w:pos="720"/>
              </w:tabs>
              <w:jc w:val="both"/>
              <w:rPr>
                <w:spacing w:val="4"/>
                <w:sz w:val="18"/>
                <w:szCs w:val="15"/>
              </w:rPr>
            </w:pPr>
          </w:p>
        </w:tc>
        <w:tc>
          <w:tcPr>
            <w:tcW w:w="2333" w:type="dxa"/>
          </w:tcPr>
          <w:p w:rsidR="00FB217B" w:rsidRDefault="00FB217B" w:rsidP="00FB217B">
            <w:pPr>
              <w:tabs>
                <w:tab w:val="left" w:pos="720"/>
              </w:tabs>
              <w:jc w:val="both"/>
              <w:rPr>
                <w:spacing w:val="4"/>
                <w:sz w:val="18"/>
                <w:szCs w:val="15"/>
              </w:rPr>
            </w:pPr>
          </w:p>
        </w:tc>
      </w:tr>
      <w:tr w:rsidR="00FB217B" w:rsidTr="00FB217B">
        <w:tc>
          <w:tcPr>
            <w:tcW w:w="1710" w:type="dxa"/>
          </w:tcPr>
          <w:p w:rsidR="00FB217B" w:rsidRDefault="00FB217B" w:rsidP="00FB217B">
            <w:pPr>
              <w:jc w:val="both"/>
              <w:rPr>
                <w:spacing w:val="4"/>
                <w:sz w:val="15"/>
                <w:szCs w:val="15"/>
                <w:u w:val="single"/>
              </w:rPr>
            </w:pPr>
          </w:p>
          <w:p w:rsidR="00FB217B" w:rsidRDefault="00FB217B" w:rsidP="00FB217B">
            <w:pPr>
              <w:tabs>
                <w:tab w:val="left" w:pos="720"/>
              </w:tabs>
              <w:jc w:val="both"/>
              <w:rPr>
                <w:spacing w:val="4"/>
                <w:sz w:val="18"/>
                <w:szCs w:val="15"/>
              </w:rPr>
            </w:pPr>
          </w:p>
          <w:p w:rsidR="00FB217B" w:rsidRDefault="00FB217B" w:rsidP="00FB217B">
            <w:pPr>
              <w:tabs>
                <w:tab w:val="left" w:pos="720"/>
              </w:tabs>
              <w:jc w:val="both"/>
              <w:rPr>
                <w:spacing w:val="4"/>
                <w:sz w:val="18"/>
                <w:szCs w:val="15"/>
              </w:rPr>
            </w:pPr>
          </w:p>
        </w:tc>
        <w:tc>
          <w:tcPr>
            <w:tcW w:w="2970" w:type="dxa"/>
          </w:tcPr>
          <w:p w:rsidR="00FB217B" w:rsidRDefault="00FB217B" w:rsidP="00FB217B">
            <w:pPr>
              <w:tabs>
                <w:tab w:val="left" w:pos="720"/>
              </w:tabs>
              <w:jc w:val="both"/>
              <w:rPr>
                <w:spacing w:val="4"/>
                <w:sz w:val="18"/>
                <w:szCs w:val="15"/>
              </w:rPr>
            </w:pPr>
          </w:p>
        </w:tc>
        <w:tc>
          <w:tcPr>
            <w:tcW w:w="2430" w:type="dxa"/>
          </w:tcPr>
          <w:p w:rsidR="00FB217B" w:rsidRDefault="00FB217B" w:rsidP="00FB217B">
            <w:pPr>
              <w:tabs>
                <w:tab w:val="left" w:pos="720"/>
              </w:tabs>
              <w:jc w:val="both"/>
              <w:rPr>
                <w:spacing w:val="4"/>
                <w:sz w:val="18"/>
                <w:szCs w:val="15"/>
              </w:rPr>
            </w:pPr>
          </w:p>
        </w:tc>
        <w:tc>
          <w:tcPr>
            <w:tcW w:w="2333" w:type="dxa"/>
          </w:tcPr>
          <w:p w:rsidR="00FB217B" w:rsidRDefault="00FB217B" w:rsidP="00FB217B">
            <w:pPr>
              <w:tabs>
                <w:tab w:val="left" w:pos="720"/>
              </w:tabs>
              <w:jc w:val="both"/>
              <w:rPr>
                <w:spacing w:val="4"/>
                <w:sz w:val="18"/>
                <w:szCs w:val="15"/>
              </w:rPr>
            </w:pPr>
          </w:p>
        </w:tc>
      </w:tr>
      <w:tr w:rsidR="00FB217B" w:rsidTr="00FB217B">
        <w:tc>
          <w:tcPr>
            <w:tcW w:w="1710" w:type="dxa"/>
          </w:tcPr>
          <w:p w:rsidR="00FB217B" w:rsidRDefault="00FB217B" w:rsidP="00FB217B">
            <w:pPr>
              <w:jc w:val="both"/>
              <w:rPr>
                <w:spacing w:val="4"/>
                <w:sz w:val="15"/>
                <w:szCs w:val="15"/>
                <w:u w:val="single"/>
              </w:rPr>
            </w:pPr>
          </w:p>
          <w:p w:rsidR="00FB217B" w:rsidRDefault="00FB217B" w:rsidP="00FB217B">
            <w:pPr>
              <w:tabs>
                <w:tab w:val="left" w:pos="720"/>
              </w:tabs>
              <w:jc w:val="both"/>
              <w:rPr>
                <w:spacing w:val="4"/>
                <w:sz w:val="18"/>
                <w:szCs w:val="15"/>
              </w:rPr>
            </w:pPr>
          </w:p>
          <w:p w:rsidR="00FB217B" w:rsidRDefault="00FB217B" w:rsidP="00FB217B">
            <w:pPr>
              <w:tabs>
                <w:tab w:val="left" w:pos="720"/>
              </w:tabs>
              <w:jc w:val="both"/>
              <w:rPr>
                <w:spacing w:val="4"/>
                <w:sz w:val="18"/>
                <w:szCs w:val="15"/>
              </w:rPr>
            </w:pPr>
          </w:p>
        </w:tc>
        <w:tc>
          <w:tcPr>
            <w:tcW w:w="2970" w:type="dxa"/>
          </w:tcPr>
          <w:p w:rsidR="00FB217B" w:rsidRDefault="00FB217B" w:rsidP="00FB217B">
            <w:pPr>
              <w:tabs>
                <w:tab w:val="left" w:pos="720"/>
              </w:tabs>
              <w:jc w:val="both"/>
              <w:rPr>
                <w:spacing w:val="4"/>
                <w:sz w:val="18"/>
                <w:szCs w:val="15"/>
              </w:rPr>
            </w:pPr>
          </w:p>
        </w:tc>
        <w:tc>
          <w:tcPr>
            <w:tcW w:w="2430" w:type="dxa"/>
          </w:tcPr>
          <w:p w:rsidR="00FB217B" w:rsidRDefault="00FB217B" w:rsidP="00FB217B">
            <w:pPr>
              <w:tabs>
                <w:tab w:val="left" w:pos="720"/>
              </w:tabs>
              <w:jc w:val="both"/>
              <w:rPr>
                <w:spacing w:val="4"/>
                <w:sz w:val="18"/>
                <w:szCs w:val="15"/>
              </w:rPr>
            </w:pPr>
          </w:p>
        </w:tc>
        <w:tc>
          <w:tcPr>
            <w:tcW w:w="2333" w:type="dxa"/>
          </w:tcPr>
          <w:p w:rsidR="00FB217B" w:rsidRDefault="00FB217B" w:rsidP="00FB217B">
            <w:pPr>
              <w:tabs>
                <w:tab w:val="left" w:pos="720"/>
              </w:tabs>
              <w:jc w:val="both"/>
              <w:rPr>
                <w:spacing w:val="4"/>
                <w:sz w:val="18"/>
                <w:szCs w:val="15"/>
              </w:rPr>
            </w:pPr>
          </w:p>
        </w:tc>
      </w:tr>
      <w:tr w:rsidR="00FB217B" w:rsidTr="00FB217B">
        <w:trPr>
          <w:trHeight w:val="580"/>
        </w:trPr>
        <w:tc>
          <w:tcPr>
            <w:tcW w:w="1710" w:type="dxa"/>
          </w:tcPr>
          <w:p w:rsidR="00FB217B" w:rsidRDefault="00FB217B" w:rsidP="00FB217B">
            <w:pPr>
              <w:jc w:val="both"/>
              <w:rPr>
                <w:spacing w:val="4"/>
                <w:sz w:val="15"/>
                <w:szCs w:val="15"/>
                <w:u w:val="single"/>
              </w:rPr>
            </w:pPr>
          </w:p>
        </w:tc>
        <w:tc>
          <w:tcPr>
            <w:tcW w:w="2970" w:type="dxa"/>
          </w:tcPr>
          <w:p w:rsidR="00FB217B" w:rsidRDefault="00FB217B" w:rsidP="00FB217B">
            <w:pPr>
              <w:tabs>
                <w:tab w:val="left" w:pos="720"/>
              </w:tabs>
              <w:jc w:val="both"/>
              <w:rPr>
                <w:spacing w:val="4"/>
                <w:sz w:val="18"/>
                <w:szCs w:val="15"/>
              </w:rPr>
            </w:pPr>
          </w:p>
        </w:tc>
        <w:tc>
          <w:tcPr>
            <w:tcW w:w="2430" w:type="dxa"/>
          </w:tcPr>
          <w:p w:rsidR="00FB217B" w:rsidRDefault="00FB217B" w:rsidP="00FB217B">
            <w:pPr>
              <w:tabs>
                <w:tab w:val="left" w:pos="720"/>
              </w:tabs>
              <w:jc w:val="both"/>
              <w:rPr>
                <w:spacing w:val="4"/>
                <w:sz w:val="18"/>
                <w:szCs w:val="15"/>
              </w:rPr>
            </w:pPr>
          </w:p>
        </w:tc>
        <w:tc>
          <w:tcPr>
            <w:tcW w:w="2333" w:type="dxa"/>
          </w:tcPr>
          <w:p w:rsidR="00FB217B" w:rsidRDefault="00FB217B" w:rsidP="00FB217B">
            <w:pPr>
              <w:tabs>
                <w:tab w:val="left" w:pos="720"/>
              </w:tabs>
              <w:jc w:val="both"/>
              <w:rPr>
                <w:spacing w:val="4"/>
                <w:sz w:val="18"/>
                <w:szCs w:val="15"/>
              </w:rPr>
            </w:pPr>
          </w:p>
        </w:tc>
      </w:tr>
    </w:tbl>
    <w:p w:rsidR="00FB217B" w:rsidRDefault="00FB217B" w:rsidP="00FB217B">
      <w:pPr>
        <w:tabs>
          <w:tab w:val="left" w:pos="3024"/>
          <w:tab w:val="left" w:pos="3744"/>
        </w:tabs>
        <w:ind w:left="360"/>
        <w:jc w:val="both"/>
        <w:rPr>
          <w:spacing w:val="4"/>
          <w:sz w:val="18"/>
          <w:szCs w:val="15"/>
        </w:rPr>
      </w:pPr>
    </w:p>
    <w:p w:rsidR="00AE760F" w:rsidRDefault="00AE760F">
      <w:pPr>
        <w:tabs>
          <w:tab w:val="left" w:pos="720"/>
        </w:tabs>
        <w:ind w:left="360"/>
        <w:jc w:val="both"/>
        <w:rPr>
          <w:spacing w:val="4"/>
          <w:sz w:val="18"/>
          <w:szCs w:val="15"/>
        </w:rPr>
      </w:pPr>
    </w:p>
    <w:p w:rsidR="00F33D04" w:rsidRDefault="00FB217B" w:rsidP="00F33D04">
      <w:pPr>
        <w:tabs>
          <w:tab w:val="left" w:pos="720"/>
        </w:tabs>
        <w:ind w:left="360" w:hanging="360"/>
        <w:rPr>
          <w:szCs w:val="15"/>
        </w:rPr>
      </w:pPr>
      <w:r>
        <w:rPr>
          <w:spacing w:val="4"/>
          <w:sz w:val="18"/>
          <w:szCs w:val="15"/>
        </w:rPr>
        <w:t>10</w:t>
      </w:r>
      <w:r w:rsidR="00F33D04">
        <w:rPr>
          <w:spacing w:val="4"/>
          <w:sz w:val="18"/>
          <w:szCs w:val="15"/>
        </w:rPr>
        <w:t xml:space="preserve">. </w:t>
      </w:r>
      <w:r w:rsidR="00F33D04">
        <w:rPr>
          <w:spacing w:val="4"/>
          <w:sz w:val="18"/>
          <w:szCs w:val="15"/>
        </w:rPr>
        <w:tab/>
      </w:r>
      <w:r w:rsidR="00AE760F">
        <w:rPr>
          <w:spacing w:val="4"/>
          <w:sz w:val="18"/>
          <w:szCs w:val="15"/>
        </w:rPr>
        <w:t xml:space="preserve">Have you </w:t>
      </w:r>
      <w:r w:rsidR="00F33D04">
        <w:rPr>
          <w:spacing w:val="4"/>
          <w:sz w:val="18"/>
          <w:szCs w:val="15"/>
        </w:rPr>
        <w:t xml:space="preserve">or any group with which you have been associated </w:t>
      </w:r>
      <w:r w:rsidR="00AE760F">
        <w:rPr>
          <w:spacing w:val="4"/>
          <w:sz w:val="18"/>
          <w:szCs w:val="15"/>
        </w:rPr>
        <w:t xml:space="preserve">ever been </w:t>
      </w:r>
      <w:r w:rsidR="00F33D04">
        <w:rPr>
          <w:spacing w:val="4"/>
          <w:sz w:val="18"/>
          <w:szCs w:val="15"/>
        </w:rPr>
        <w:t>refused</w:t>
      </w:r>
      <w:r w:rsidR="00AE760F">
        <w:rPr>
          <w:spacing w:val="4"/>
          <w:sz w:val="18"/>
          <w:szCs w:val="15"/>
        </w:rPr>
        <w:t xml:space="preserve"> a gaming license</w:t>
      </w:r>
      <w:r w:rsidR="00F33D04">
        <w:rPr>
          <w:spacing w:val="4"/>
          <w:sz w:val="18"/>
          <w:szCs w:val="15"/>
        </w:rPr>
        <w:t>, permit,</w:t>
      </w:r>
      <w:r w:rsidR="00AE760F">
        <w:rPr>
          <w:spacing w:val="4"/>
          <w:sz w:val="18"/>
          <w:szCs w:val="15"/>
        </w:rPr>
        <w:t xml:space="preserve"> or related finding</w:t>
      </w:r>
      <w:r w:rsidR="00271499">
        <w:rPr>
          <w:spacing w:val="4"/>
          <w:sz w:val="18"/>
          <w:szCs w:val="15"/>
        </w:rPr>
        <w:t>s</w:t>
      </w:r>
      <w:r w:rsidR="00AE760F">
        <w:rPr>
          <w:spacing w:val="4"/>
          <w:sz w:val="18"/>
          <w:szCs w:val="15"/>
        </w:rPr>
        <w:t xml:space="preserve"> of suitability</w:t>
      </w:r>
      <w:r w:rsidR="00F33D04">
        <w:rPr>
          <w:spacing w:val="4"/>
          <w:sz w:val="18"/>
          <w:szCs w:val="15"/>
        </w:rPr>
        <w:t xml:space="preserve">? </w:t>
      </w:r>
      <w:r w:rsidR="00AE760F">
        <w:rPr>
          <w:spacing w:val="4"/>
          <w:sz w:val="18"/>
          <w:szCs w:val="15"/>
        </w:rPr>
        <w:t xml:space="preserve"> </w:t>
      </w:r>
    </w:p>
    <w:p w:rsidR="00AE760F" w:rsidRDefault="00AE760F" w:rsidP="00F33D04">
      <w:pPr>
        <w:pStyle w:val="BodyText2"/>
        <w:spacing w:after="0"/>
        <w:ind w:left="360"/>
        <w:jc w:val="left"/>
        <w:rPr>
          <w:szCs w:val="15"/>
        </w:rPr>
      </w:pPr>
      <w:r>
        <w:rPr>
          <w:szCs w:val="15"/>
        </w:rPr>
        <w:t>Yes</w:t>
      </w:r>
      <w:r w:rsidR="00F33D04">
        <w:rPr>
          <w:szCs w:val="15"/>
        </w:rPr>
        <w:t xml:space="preserve"> </w:t>
      </w:r>
      <w:proofErr w:type="gramStart"/>
      <w:r>
        <w:rPr>
          <w:szCs w:val="15"/>
        </w:rPr>
        <w:t xml:space="preserve">(  </w:t>
      </w:r>
      <w:proofErr w:type="gramEnd"/>
      <w:r>
        <w:rPr>
          <w:szCs w:val="15"/>
        </w:rPr>
        <w:t xml:space="preserve"> </w:t>
      </w:r>
      <w:r w:rsidR="00F33D04">
        <w:rPr>
          <w:szCs w:val="15"/>
        </w:rPr>
        <w:t xml:space="preserve"> </w:t>
      </w:r>
      <w:r>
        <w:rPr>
          <w:szCs w:val="15"/>
        </w:rPr>
        <w:t>) No (</w:t>
      </w:r>
      <w:r w:rsidR="00F33D04">
        <w:rPr>
          <w:szCs w:val="15"/>
        </w:rPr>
        <w:t xml:space="preserve"> </w:t>
      </w:r>
      <w:r>
        <w:rPr>
          <w:szCs w:val="15"/>
        </w:rPr>
        <w:t xml:space="preserve">   )</w:t>
      </w:r>
      <w:r w:rsidR="00DF3A93">
        <w:rPr>
          <w:szCs w:val="15"/>
        </w:rPr>
        <w:t xml:space="preserve"> If yes, </w:t>
      </w:r>
      <w:r w:rsidR="00F33D04">
        <w:rPr>
          <w:szCs w:val="15"/>
        </w:rPr>
        <w:t xml:space="preserve">provide </w:t>
      </w:r>
      <w:r w:rsidR="00DF3A93">
        <w:rPr>
          <w:szCs w:val="15"/>
        </w:rPr>
        <w:t xml:space="preserve">details on a separate </w:t>
      </w:r>
      <w:r w:rsidR="00F33D04">
        <w:rPr>
          <w:szCs w:val="15"/>
        </w:rPr>
        <w:t>sheet.</w:t>
      </w:r>
    </w:p>
    <w:p w:rsidR="00F33D04" w:rsidRDefault="00F33D04" w:rsidP="00F33D04">
      <w:pPr>
        <w:pStyle w:val="BodyText2"/>
        <w:spacing w:after="0"/>
        <w:ind w:left="360" w:hanging="360"/>
        <w:jc w:val="left"/>
        <w:rPr>
          <w:szCs w:val="15"/>
        </w:rPr>
      </w:pPr>
    </w:p>
    <w:p w:rsidR="00F33D04" w:rsidRDefault="00FB217B" w:rsidP="00F33D04">
      <w:pPr>
        <w:pStyle w:val="BodyText2"/>
        <w:spacing w:after="0"/>
        <w:ind w:left="360" w:hanging="360"/>
        <w:jc w:val="left"/>
        <w:rPr>
          <w:szCs w:val="15"/>
        </w:rPr>
      </w:pPr>
      <w:r>
        <w:rPr>
          <w:szCs w:val="15"/>
        </w:rPr>
        <w:t>11</w:t>
      </w:r>
      <w:r w:rsidR="00F33D04">
        <w:rPr>
          <w:szCs w:val="15"/>
        </w:rPr>
        <w:t>.</w:t>
      </w:r>
      <w:r w:rsidR="00F33D04">
        <w:rPr>
          <w:szCs w:val="15"/>
        </w:rPr>
        <w:tab/>
        <w:t xml:space="preserve">Have you </w:t>
      </w:r>
      <w:r w:rsidR="007E7455">
        <w:rPr>
          <w:szCs w:val="15"/>
        </w:rPr>
        <w:t>or any group with which you have been associated ever had a gaming license, permit or related findings of suitability denied, revoked, withdrawn, or issued with special conditions?</w:t>
      </w:r>
    </w:p>
    <w:p w:rsidR="007E7455" w:rsidRDefault="007E7455" w:rsidP="007E7455">
      <w:pPr>
        <w:pStyle w:val="BodyText2"/>
        <w:spacing w:after="0"/>
        <w:ind w:left="360"/>
        <w:jc w:val="left"/>
        <w:rPr>
          <w:szCs w:val="15"/>
        </w:rPr>
      </w:pPr>
      <w:r>
        <w:rPr>
          <w:szCs w:val="15"/>
        </w:rPr>
        <w:t xml:space="preserve">Yes </w:t>
      </w:r>
      <w:proofErr w:type="gramStart"/>
      <w:r>
        <w:rPr>
          <w:szCs w:val="15"/>
        </w:rPr>
        <w:t xml:space="preserve">(  </w:t>
      </w:r>
      <w:proofErr w:type="gramEnd"/>
      <w:r>
        <w:rPr>
          <w:szCs w:val="15"/>
        </w:rPr>
        <w:t xml:space="preserve">  ) No (    ) If yes, provide details on a separate sheet.</w:t>
      </w:r>
    </w:p>
    <w:p w:rsidR="007E7455" w:rsidRDefault="007E7455">
      <w:pPr>
        <w:tabs>
          <w:tab w:val="left" w:pos="720"/>
        </w:tabs>
        <w:rPr>
          <w:spacing w:val="4"/>
          <w:sz w:val="18"/>
          <w:szCs w:val="15"/>
        </w:rPr>
      </w:pPr>
    </w:p>
    <w:p w:rsidR="00AE760F" w:rsidRDefault="00936C0E" w:rsidP="00FB217B">
      <w:pPr>
        <w:ind w:left="360" w:hanging="360"/>
        <w:rPr>
          <w:sz w:val="18"/>
          <w:szCs w:val="17"/>
        </w:rPr>
      </w:pPr>
      <w:r>
        <w:rPr>
          <w:sz w:val="18"/>
          <w:szCs w:val="17"/>
        </w:rPr>
        <w:t>12</w:t>
      </w:r>
      <w:r w:rsidR="00AE760F">
        <w:rPr>
          <w:sz w:val="18"/>
          <w:szCs w:val="17"/>
        </w:rPr>
        <w:t>.</w:t>
      </w:r>
      <w:r w:rsidR="00AE760F">
        <w:rPr>
          <w:sz w:val="18"/>
          <w:szCs w:val="17"/>
        </w:rPr>
        <w:tab/>
        <w:t xml:space="preserve">Have you ever owned, operated, or managed any business, company, enterprise or currently own stock, hold interest (other than mutual funds, 401k’s, </w:t>
      </w:r>
      <w:proofErr w:type="spellStart"/>
      <w:r w:rsidR="00AE760F">
        <w:rPr>
          <w:sz w:val="18"/>
          <w:szCs w:val="17"/>
        </w:rPr>
        <w:t>etc</w:t>
      </w:r>
      <w:proofErr w:type="spellEnd"/>
      <w:r w:rsidR="00AE760F">
        <w:rPr>
          <w:sz w:val="18"/>
          <w:szCs w:val="17"/>
        </w:rPr>
        <w:t>) o</w:t>
      </w:r>
      <w:r w:rsidR="007623A2">
        <w:rPr>
          <w:sz w:val="18"/>
          <w:szCs w:val="17"/>
        </w:rPr>
        <w:t>r currently operate, manage or a</w:t>
      </w:r>
      <w:r w:rsidR="00AE760F">
        <w:rPr>
          <w:sz w:val="18"/>
          <w:szCs w:val="17"/>
        </w:rPr>
        <w:t xml:space="preserve">ct as </w:t>
      </w:r>
      <w:r w:rsidR="007623A2">
        <w:rPr>
          <w:sz w:val="18"/>
          <w:szCs w:val="17"/>
        </w:rPr>
        <w:t>a</w:t>
      </w:r>
      <w:r w:rsidR="00AE760F">
        <w:rPr>
          <w:sz w:val="18"/>
          <w:szCs w:val="17"/>
        </w:rPr>
        <w:t>gent for any business, company, enterprise other than the business, company, enterprise for which you are currently applying for a Junket Representative Permit.  This should include any “Doing Business as” or “Fictitious Business” names used.</w:t>
      </w:r>
    </w:p>
    <w:p w:rsidR="00AE760F" w:rsidRDefault="00AE760F">
      <w:pPr>
        <w:jc w:val="both"/>
        <w:rPr>
          <w:sz w:val="18"/>
          <w:szCs w:val="17"/>
        </w:rPr>
      </w:pPr>
    </w:p>
    <w:p w:rsidR="00AE760F" w:rsidRPr="00D853F2" w:rsidRDefault="00AE760F" w:rsidP="00D853F2">
      <w:pPr>
        <w:ind w:firstLine="360"/>
        <w:rPr>
          <w:sz w:val="18"/>
          <w:szCs w:val="17"/>
        </w:rPr>
      </w:pPr>
      <w:r w:rsidRPr="003173ED">
        <w:rPr>
          <w:sz w:val="18"/>
          <w:szCs w:val="17"/>
          <w:u w:val="single"/>
        </w:rPr>
        <w:t>Name of Business</w:t>
      </w:r>
      <w:r>
        <w:rPr>
          <w:sz w:val="18"/>
          <w:szCs w:val="17"/>
        </w:rPr>
        <w:tab/>
      </w:r>
      <w:r>
        <w:rPr>
          <w:sz w:val="18"/>
          <w:szCs w:val="17"/>
        </w:rPr>
        <w:tab/>
      </w:r>
      <w:r>
        <w:rPr>
          <w:sz w:val="18"/>
          <w:szCs w:val="17"/>
        </w:rPr>
        <w:tab/>
      </w:r>
      <w:r w:rsidR="003173ED">
        <w:rPr>
          <w:sz w:val="18"/>
          <w:szCs w:val="17"/>
        </w:rPr>
        <w:t xml:space="preserve">   </w:t>
      </w:r>
      <w:r w:rsidRPr="003173ED">
        <w:rPr>
          <w:sz w:val="18"/>
          <w:szCs w:val="17"/>
          <w:u w:val="single"/>
        </w:rPr>
        <w:t>Location</w:t>
      </w:r>
      <w:r>
        <w:rPr>
          <w:sz w:val="18"/>
          <w:szCs w:val="17"/>
        </w:rPr>
        <w:tab/>
      </w:r>
      <w:r>
        <w:rPr>
          <w:sz w:val="18"/>
          <w:szCs w:val="17"/>
        </w:rPr>
        <w:tab/>
      </w:r>
      <w:r w:rsidR="00D853F2">
        <w:rPr>
          <w:sz w:val="18"/>
          <w:szCs w:val="17"/>
        </w:rPr>
        <w:t xml:space="preserve">           </w:t>
      </w:r>
      <w:r w:rsidR="003173ED">
        <w:rPr>
          <w:sz w:val="18"/>
          <w:szCs w:val="17"/>
          <w:u w:val="single"/>
        </w:rPr>
        <w:t>Position</w:t>
      </w:r>
      <w:r w:rsidR="00D853F2">
        <w:rPr>
          <w:sz w:val="18"/>
          <w:szCs w:val="17"/>
        </w:rPr>
        <w:t xml:space="preserve"> (Agent, Owner, Manager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3632"/>
        <w:gridCol w:w="3394"/>
      </w:tblGrid>
      <w:tr w:rsidR="003173ED" w:rsidTr="00D853F2">
        <w:tc>
          <w:tcPr>
            <w:tcW w:w="2191" w:type="dxa"/>
          </w:tcPr>
          <w:p w:rsidR="003173ED" w:rsidRDefault="003173ED" w:rsidP="003173ED">
            <w:pPr>
              <w:jc w:val="both"/>
              <w:rPr>
                <w:spacing w:val="4"/>
                <w:sz w:val="15"/>
                <w:szCs w:val="15"/>
                <w:u w:val="single"/>
              </w:rPr>
            </w:pPr>
          </w:p>
          <w:p w:rsidR="003173ED" w:rsidRDefault="003173ED" w:rsidP="003173ED">
            <w:pPr>
              <w:tabs>
                <w:tab w:val="left" w:pos="720"/>
              </w:tabs>
              <w:jc w:val="both"/>
              <w:rPr>
                <w:spacing w:val="4"/>
                <w:sz w:val="18"/>
                <w:szCs w:val="15"/>
              </w:rPr>
            </w:pPr>
          </w:p>
          <w:p w:rsidR="003173ED" w:rsidRDefault="003173ED" w:rsidP="003173ED">
            <w:pPr>
              <w:tabs>
                <w:tab w:val="left" w:pos="720"/>
              </w:tabs>
              <w:jc w:val="both"/>
              <w:rPr>
                <w:spacing w:val="4"/>
                <w:sz w:val="18"/>
                <w:szCs w:val="15"/>
              </w:rPr>
            </w:pPr>
          </w:p>
        </w:tc>
        <w:tc>
          <w:tcPr>
            <w:tcW w:w="3749" w:type="dxa"/>
          </w:tcPr>
          <w:p w:rsidR="003173ED" w:rsidRDefault="003173ED" w:rsidP="003173ED">
            <w:pPr>
              <w:tabs>
                <w:tab w:val="left" w:pos="720"/>
              </w:tabs>
              <w:jc w:val="both"/>
              <w:rPr>
                <w:spacing w:val="4"/>
                <w:sz w:val="18"/>
                <w:szCs w:val="15"/>
              </w:rPr>
            </w:pPr>
          </w:p>
        </w:tc>
        <w:tc>
          <w:tcPr>
            <w:tcW w:w="3503" w:type="dxa"/>
          </w:tcPr>
          <w:p w:rsidR="003173ED" w:rsidRDefault="003173ED" w:rsidP="003173ED">
            <w:pPr>
              <w:tabs>
                <w:tab w:val="left" w:pos="720"/>
              </w:tabs>
              <w:jc w:val="both"/>
              <w:rPr>
                <w:spacing w:val="4"/>
                <w:sz w:val="18"/>
                <w:szCs w:val="15"/>
              </w:rPr>
            </w:pPr>
          </w:p>
        </w:tc>
      </w:tr>
      <w:tr w:rsidR="003173ED" w:rsidTr="00D853F2">
        <w:tc>
          <w:tcPr>
            <w:tcW w:w="2191" w:type="dxa"/>
          </w:tcPr>
          <w:p w:rsidR="003173ED" w:rsidRDefault="003173ED" w:rsidP="003173ED">
            <w:pPr>
              <w:jc w:val="both"/>
              <w:rPr>
                <w:spacing w:val="4"/>
                <w:sz w:val="15"/>
                <w:szCs w:val="15"/>
                <w:u w:val="single"/>
              </w:rPr>
            </w:pPr>
          </w:p>
          <w:p w:rsidR="003173ED" w:rsidRDefault="003173ED" w:rsidP="003173ED">
            <w:pPr>
              <w:tabs>
                <w:tab w:val="left" w:pos="720"/>
              </w:tabs>
              <w:jc w:val="both"/>
              <w:rPr>
                <w:spacing w:val="4"/>
                <w:sz w:val="18"/>
                <w:szCs w:val="15"/>
              </w:rPr>
            </w:pPr>
          </w:p>
          <w:p w:rsidR="003173ED" w:rsidRDefault="003173ED" w:rsidP="003173ED">
            <w:pPr>
              <w:tabs>
                <w:tab w:val="left" w:pos="720"/>
              </w:tabs>
              <w:jc w:val="both"/>
              <w:rPr>
                <w:spacing w:val="4"/>
                <w:sz w:val="18"/>
                <w:szCs w:val="15"/>
              </w:rPr>
            </w:pPr>
          </w:p>
        </w:tc>
        <w:tc>
          <w:tcPr>
            <w:tcW w:w="3749" w:type="dxa"/>
          </w:tcPr>
          <w:p w:rsidR="003173ED" w:rsidRDefault="003173ED" w:rsidP="003173ED">
            <w:pPr>
              <w:tabs>
                <w:tab w:val="left" w:pos="720"/>
              </w:tabs>
              <w:jc w:val="both"/>
              <w:rPr>
                <w:spacing w:val="4"/>
                <w:sz w:val="18"/>
                <w:szCs w:val="15"/>
              </w:rPr>
            </w:pPr>
          </w:p>
        </w:tc>
        <w:tc>
          <w:tcPr>
            <w:tcW w:w="3503" w:type="dxa"/>
          </w:tcPr>
          <w:p w:rsidR="003173ED" w:rsidRDefault="003173ED" w:rsidP="003173ED">
            <w:pPr>
              <w:tabs>
                <w:tab w:val="left" w:pos="720"/>
              </w:tabs>
              <w:jc w:val="both"/>
              <w:rPr>
                <w:spacing w:val="4"/>
                <w:sz w:val="18"/>
                <w:szCs w:val="15"/>
              </w:rPr>
            </w:pPr>
          </w:p>
        </w:tc>
      </w:tr>
      <w:tr w:rsidR="003173ED" w:rsidTr="00D853F2">
        <w:tc>
          <w:tcPr>
            <w:tcW w:w="2191" w:type="dxa"/>
          </w:tcPr>
          <w:p w:rsidR="003173ED" w:rsidRDefault="003173ED" w:rsidP="003173ED">
            <w:pPr>
              <w:jc w:val="both"/>
              <w:rPr>
                <w:spacing w:val="4"/>
                <w:sz w:val="15"/>
                <w:szCs w:val="15"/>
                <w:u w:val="single"/>
              </w:rPr>
            </w:pPr>
          </w:p>
          <w:p w:rsidR="003173ED" w:rsidRDefault="003173ED" w:rsidP="003173ED">
            <w:pPr>
              <w:tabs>
                <w:tab w:val="left" w:pos="720"/>
              </w:tabs>
              <w:jc w:val="both"/>
              <w:rPr>
                <w:spacing w:val="4"/>
                <w:sz w:val="18"/>
                <w:szCs w:val="15"/>
              </w:rPr>
            </w:pPr>
          </w:p>
          <w:p w:rsidR="003173ED" w:rsidRDefault="003173ED" w:rsidP="003173ED">
            <w:pPr>
              <w:tabs>
                <w:tab w:val="left" w:pos="720"/>
              </w:tabs>
              <w:jc w:val="both"/>
              <w:rPr>
                <w:spacing w:val="4"/>
                <w:sz w:val="18"/>
                <w:szCs w:val="15"/>
              </w:rPr>
            </w:pPr>
          </w:p>
        </w:tc>
        <w:tc>
          <w:tcPr>
            <w:tcW w:w="3749" w:type="dxa"/>
          </w:tcPr>
          <w:p w:rsidR="003173ED" w:rsidRDefault="003173ED" w:rsidP="003173ED">
            <w:pPr>
              <w:tabs>
                <w:tab w:val="left" w:pos="720"/>
              </w:tabs>
              <w:jc w:val="both"/>
              <w:rPr>
                <w:spacing w:val="4"/>
                <w:sz w:val="18"/>
                <w:szCs w:val="15"/>
              </w:rPr>
            </w:pPr>
          </w:p>
        </w:tc>
        <w:tc>
          <w:tcPr>
            <w:tcW w:w="3503" w:type="dxa"/>
          </w:tcPr>
          <w:p w:rsidR="003173ED" w:rsidRDefault="003173ED" w:rsidP="003173ED">
            <w:pPr>
              <w:tabs>
                <w:tab w:val="left" w:pos="720"/>
              </w:tabs>
              <w:jc w:val="both"/>
              <w:rPr>
                <w:spacing w:val="4"/>
                <w:sz w:val="18"/>
                <w:szCs w:val="15"/>
              </w:rPr>
            </w:pPr>
          </w:p>
        </w:tc>
      </w:tr>
    </w:tbl>
    <w:p w:rsidR="00AE760F" w:rsidRDefault="00AE760F">
      <w:pPr>
        <w:jc w:val="both"/>
        <w:rPr>
          <w:sz w:val="18"/>
          <w:szCs w:val="17"/>
        </w:rPr>
      </w:pPr>
      <w:r>
        <w:rPr>
          <w:sz w:val="18"/>
          <w:szCs w:val="17"/>
        </w:rPr>
        <w:tab/>
      </w:r>
      <w:r>
        <w:rPr>
          <w:sz w:val="18"/>
          <w:szCs w:val="17"/>
        </w:rPr>
        <w:tab/>
      </w:r>
      <w:r>
        <w:rPr>
          <w:sz w:val="18"/>
          <w:szCs w:val="17"/>
        </w:rPr>
        <w:tab/>
      </w:r>
      <w:r>
        <w:rPr>
          <w:sz w:val="18"/>
          <w:szCs w:val="17"/>
        </w:rPr>
        <w:tab/>
      </w:r>
      <w:r>
        <w:rPr>
          <w:sz w:val="18"/>
          <w:szCs w:val="17"/>
        </w:rPr>
        <w:tab/>
      </w:r>
      <w:r>
        <w:rPr>
          <w:sz w:val="18"/>
          <w:szCs w:val="17"/>
        </w:rPr>
        <w:tab/>
      </w:r>
      <w:r>
        <w:rPr>
          <w:sz w:val="18"/>
          <w:szCs w:val="17"/>
        </w:rPr>
        <w:tab/>
      </w:r>
      <w:r>
        <w:rPr>
          <w:sz w:val="18"/>
          <w:szCs w:val="17"/>
        </w:rPr>
        <w:tab/>
      </w:r>
      <w:r>
        <w:rPr>
          <w:sz w:val="18"/>
          <w:szCs w:val="17"/>
        </w:rPr>
        <w:tab/>
      </w:r>
    </w:p>
    <w:p w:rsidR="00AE760F" w:rsidRDefault="00AE760F" w:rsidP="00D853F2">
      <w:pPr>
        <w:tabs>
          <w:tab w:val="left" w:pos="864"/>
        </w:tabs>
        <w:ind w:left="360" w:hanging="360"/>
        <w:rPr>
          <w:spacing w:val="4"/>
          <w:sz w:val="18"/>
          <w:szCs w:val="15"/>
        </w:rPr>
      </w:pPr>
      <w:r>
        <w:rPr>
          <w:spacing w:val="4"/>
          <w:sz w:val="18"/>
          <w:szCs w:val="15"/>
        </w:rPr>
        <w:t>1</w:t>
      </w:r>
      <w:r w:rsidR="00936C0E">
        <w:rPr>
          <w:spacing w:val="4"/>
          <w:sz w:val="18"/>
          <w:szCs w:val="15"/>
        </w:rPr>
        <w:t>3</w:t>
      </w:r>
      <w:r>
        <w:rPr>
          <w:spacing w:val="4"/>
          <w:sz w:val="18"/>
          <w:szCs w:val="15"/>
        </w:rPr>
        <w:t>.</w:t>
      </w:r>
      <w:r>
        <w:rPr>
          <w:spacing w:val="4"/>
          <w:sz w:val="18"/>
          <w:szCs w:val="15"/>
        </w:rPr>
        <w:tab/>
      </w:r>
      <w:r w:rsidR="00D853F2">
        <w:rPr>
          <w:spacing w:val="4"/>
          <w:sz w:val="18"/>
          <w:szCs w:val="15"/>
        </w:rPr>
        <w:t>List any privilege or professional licenses you have held or currently hold</w:t>
      </w:r>
      <w:r>
        <w:rPr>
          <w:spacing w:val="4"/>
          <w:sz w:val="18"/>
          <w:szCs w:val="15"/>
        </w:rPr>
        <w:t>, including but not limited to the following:</w:t>
      </w:r>
    </w:p>
    <w:p w:rsidR="00A65457" w:rsidRDefault="00A65457" w:rsidP="00D853F2">
      <w:pPr>
        <w:tabs>
          <w:tab w:val="left" w:pos="4320"/>
        </w:tabs>
        <w:ind w:left="720"/>
        <w:jc w:val="both"/>
        <w:rPr>
          <w:spacing w:val="4"/>
          <w:sz w:val="18"/>
          <w:szCs w:val="15"/>
        </w:rPr>
      </w:pPr>
    </w:p>
    <w:p w:rsidR="00AE760F" w:rsidRDefault="00A65457" w:rsidP="00A65457">
      <w:pPr>
        <w:tabs>
          <w:tab w:val="left" w:pos="4320"/>
        </w:tabs>
        <w:jc w:val="both"/>
        <w:rPr>
          <w:spacing w:val="4"/>
          <w:sz w:val="18"/>
          <w:szCs w:val="15"/>
        </w:rPr>
      </w:pPr>
      <w:r>
        <w:rPr>
          <w:spacing w:val="4"/>
          <w:sz w:val="18"/>
          <w:szCs w:val="15"/>
        </w:rPr>
        <w:t xml:space="preserve">       Driver’s License</w:t>
      </w:r>
      <w:r w:rsidR="00AE760F">
        <w:rPr>
          <w:spacing w:val="4"/>
          <w:sz w:val="18"/>
          <w:szCs w:val="15"/>
        </w:rPr>
        <w:t xml:space="preserve">   </w:t>
      </w:r>
      <w:r>
        <w:rPr>
          <w:spacing w:val="4"/>
          <w:sz w:val="18"/>
          <w:szCs w:val="15"/>
        </w:rPr>
        <w:tab/>
      </w:r>
    </w:p>
    <w:p w:rsidR="00AE760F" w:rsidRDefault="00A65457" w:rsidP="00D853F2">
      <w:pPr>
        <w:tabs>
          <w:tab w:val="left" w:pos="4320"/>
        </w:tabs>
        <w:ind w:left="360" w:hanging="360"/>
        <w:jc w:val="both"/>
        <w:rPr>
          <w:spacing w:val="4"/>
          <w:sz w:val="18"/>
          <w:szCs w:val="15"/>
        </w:rPr>
      </w:pPr>
      <w:r>
        <w:rPr>
          <w:spacing w:val="4"/>
          <w:sz w:val="18"/>
          <w:szCs w:val="15"/>
        </w:rPr>
        <w:tab/>
      </w:r>
      <w:r w:rsidR="00AE760F">
        <w:rPr>
          <w:spacing w:val="4"/>
          <w:sz w:val="18"/>
          <w:szCs w:val="15"/>
        </w:rPr>
        <w:t>Real Estate Broker or Salesman</w:t>
      </w:r>
      <w:r w:rsidR="00AE760F">
        <w:rPr>
          <w:spacing w:val="4"/>
          <w:sz w:val="18"/>
          <w:szCs w:val="15"/>
        </w:rPr>
        <w:tab/>
        <w:t>Liquor</w:t>
      </w:r>
      <w:r w:rsidR="0026610D">
        <w:rPr>
          <w:spacing w:val="4"/>
          <w:sz w:val="18"/>
          <w:szCs w:val="15"/>
        </w:rPr>
        <w:t>/Alcohol</w:t>
      </w:r>
    </w:p>
    <w:p w:rsidR="00AE760F" w:rsidRDefault="00A65457" w:rsidP="00D853F2">
      <w:pPr>
        <w:tabs>
          <w:tab w:val="left" w:pos="4320"/>
        </w:tabs>
        <w:ind w:left="360" w:hanging="360"/>
        <w:jc w:val="both"/>
        <w:rPr>
          <w:spacing w:val="4"/>
          <w:sz w:val="18"/>
          <w:szCs w:val="15"/>
        </w:rPr>
      </w:pPr>
      <w:r>
        <w:rPr>
          <w:spacing w:val="4"/>
          <w:sz w:val="18"/>
          <w:szCs w:val="15"/>
        </w:rPr>
        <w:tab/>
      </w:r>
      <w:r w:rsidR="00F938FA">
        <w:rPr>
          <w:spacing w:val="4"/>
          <w:sz w:val="18"/>
          <w:szCs w:val="15"/>
        </w:rPr>
        <w:t>Attorney</w:t>
      </w:r>
      <w:r w:rsidR="00AE760F">
        <w:rPr>
          <w:spacing w:val="4"/>
          <w:sz w:val="18"/>
          <w:szCs w:val="15"/>
        </w:rPr>
        <w:tab/>
      </w:r>
      <w:r w:rsidR="00F938FA">
        <w:rPr>
          <w:spacing w:val="4"/>
          <w:sz w:val="18"/>
          <w:szCs w:val="15"/>
        </w:rPr>
        <w:t>Accountant/</w:t>
      </w:r>
      <w:r w:rsidR="00D853F2">
        <w:rPr>
          <w:spacing w:val="4"/>
          <w:sz w:val="18"/>
          <w:szCs w:val="15"/>
        </w:rPr>
        <w:t>CPA</w:t>
      </w:r>
    </w:p>
    <w:p w:rsidR="00AE760F" w:rsidRDefault="00A65457" w:rsidP="00D853F2">
      <w:pPr>
        <w:tabs>
          <w:tab w:val="left" w:pos="4320"/>
        </w:tabs>
        <w:ind w:left="360" w:hanging="360"/>
        <w:jc w:val="both"/>
        <w:rPr>
          <w:spacing w:val="4"/>
          <w:sz w:val="18"/>
          <w:szCs w:val="15"/>
        </w:rPr>
      </w:pPr>
      <w:r>
        <w:rPr>
          <w:spacing w:val="4"/>
          <w:sz w:val="18"/>
          <w:szCs w:val="15"/>
        </w:rPr>
        <w:tab/>
      </w:r>
      <w:r w:rsidR="00AE760F">
        <w:rPr>
          <w:spacing w:val="4"/>
          <w:sz w:val="18"/>
          <w:szCs w:val="15"/>
        </w:rPr>
        <w:t>Race Horse/Race Dog Owner</w:t>
      </w:r>
      <w:r w:rsidR="00AE760F">
        <w:rPr>
          <w:spacing w:val="4"/>
          <w:sz w:val="18"/>
          <w:szCs w:val="15"/>
        </w:rPr>
        <w:tab/>
        <w:t>Doctor</w:t>
      </w:r>
    </w:p>
    <w:p w:rsidR="00AE760F" w:rsidRDefault="00A65457" w:rsidP="00D853F2">
      <w:pPr>
        <w:tabs>
          <w:tab w:val="left" w:pos="4320"/>
        </w:tabs>
        <w:ind w:left="360" w:hanging="360"/>
        <w:jc w:val="both"/>
        <w:rPr>
          <w:spacing w:val="4"/>
          <w:sz w:val="18"/>
          <w:szCs w:val="15"/>
        </w:rPr>
      </w:pPr>
      <w:r>
        <w:rPr>
          <w:spacing w:val="4"/>
          <w:sz w:val="18"/>
          <w:szCs w:val="15"/>
        </w:rPr>
        <w:tab/>
      </w:r>
      <w:r w:rsidR="00AE760F">
        <w:rPr>
          <w:spacing w:val="4"/>
          <w:sz w:val="18"/>
          <w:szCs w:val="15"/>
        </w:rPr>
        <w:t>Trainer or Manager</w:t>
      </w:r>
      <w:r w:rsidR="00AE760F">
        <w:rPr>
          <w:spacing w:val="4"/>
          <w:sz w:val="18"/>
          <w:szCs w:val="15"/>
        </w:rPr>
        <w:tab/>
        <w:t>Boxing Promoter</w:t>
      </w:r>
    </w:p>
    <w:p w:rsidR="00AE760F" w:rsidRDefault="00A65457" w:rsidP="00D853F2">
      <w:pPr>
        <w:tabs>
          <w:tab w:val="left" w:pos="4320"/>
        </w:tabs>
        <w:ind w:left="360" w:hanging="360"/>
        <w:jc w:val="both"/>
        <w:rPr>
          <w:spacing w:val="4"/>
          <w:sz w:val="18"/>
          <w:szCs w:val="15"/>
        </w:rPr>
      </w:pPr>
      <w:r>
        <w:rPr>
          <w:spacing w:val="4"/>
          <w:sz w:val="18"/>
          <w:szCs w:val="15"/>
        </w:rPr>
        <w:tab/>
      </w:r>
      <w:r w:rsidR="00AE760F">
        <w:rPr>
          <w:spacing w:val="4"/>
          <w:sz w:val="18"/>
          <w:szCs w:val="15"/>
        </w:rPr>
        <w:t>Jockey</w:t>
      </w:r>
      <w:r w:rsidR="00AE760F">
        <w:rPr>
          <w:spacing w:val="4"/>
          <w:sz w:val="18"/>
          <w:szCs w:val="15"/>
        </w:rPr>
        <w:tab/>
        <w:t>Securities Dealer</w:t>
      </w:r>
      <w:r w:rsidR="00D853F2">
        <w:rPr>
          <w:spacing w:val="4"/>
          <w:sz w:val="18"/>
          <w:szCs w:val="15"/>
        </w:rPr>
        <w:t xml:space="preserve">/Broker/Financial Adviser </w:t>
      </w:r>
    </w:p>
    <w:p w:rsidR="00AE760F" w:rsidRDefault="00AE760F">
      <w:pPr>
        <w:tabs>
          <w:tab w:val="left" w:pos="1296"/>
          <w:tab w:val="left" w:pos="1584"/>
          <w:tab w:val="left" w:pos="2160"/>
        </w:tabs>
        <w:ind w:left="1080"/>
        <w:jc w:val="both"/>
        <w:rPr>
          <w:spacing w:val="4"/>
          <w:sz w:val="18"/>
          <w:szCs w:val="15"/>
        </w:rPr>
      </w:pPr>
    </w:p>
    <w:p w:rsidR="00AE760F" w:rsidRDefault="00D853F2" w:rsidP="00D853F2">
      <w:pPr>
        <w:jc w:val="both"/>
        <w:rPr>
          <w:spacing w:val="4"/>
          <w:sz w:val="18"/>
          <w:szCs w:val="15"/>
        </w:rPr>
      </w:pPr>
      <w:r>
        <w:rPr>
          <w:spacing w:val="4"/>
          <w:sz w:val="18"/>
          <w:szCs w:val="15"/>
        </w:rPr>
        <w:t xml:space="preserve">          </w:t>
      </w:r>
      <w:r w:rsidR="00AE760F" w:rsidRPr="00D853F2">
        <w:rPr>
          <w:spacing w:val="4"/>
          <w:sz w:val="18"/>
          <w:szCs w:val="15"/>
          <w:u w:val="single"/>
        </w:rPr>
        <w:t>T</w:t>
      </w:r>
      <w:r w:rsidRPr="00D853F2">
        <w:rPr>
          <w:spacing w:val="4"/>
          <w:sz w:val="18"/>
          <w:szCs w:val="15"/>
          <w:u w:val="single"/>
        </w:rPr>
        <w:t>ype</w:t>
      </w:r>
      <w:r w:rsidR="00AE760F">
        <w:rPr>
          <w:spacing w:val="4"/>
          <w:sz w:val="18"/>
          <w:szCs w:val="15"/>
        </w:rPr>
        <w:t xml:space="preserve"> </w:t>
      </w:r>
      <w:r w:rsidR="00AE760F">
        <w:rPr>
          <w:spacing w:val="4"/>
          <w:sz w:val="18"/>
          <w:szCs w:val="15"/>
        </w:rPr>
        <w:tab/>
      </w:r>
      <w:r w:rsidR="00AE760F">
        <w:rPr>
          <w:spacing w:val="4"/>
          <w:sz w:val="18"/>
          <w:szCs w:val="15"/>
        </w:rPr>
        <w:tab/>
      </w:r>
      <w:r>
        <w:rPr>
          <w:spacing w:val="4"/>
          <w:sz w:val="18"/>
          <w:szCs w:val="15"/>
        </w:rPr>
        <w:t xml:space="preserve">           </w:t>
      </w:r>
      <w:r w:rsidRPr="00D853F2">
        <w:rPr>
          <w:spacing w:val="4"/>
          <w:sz w:val="18"/>
          <w:szCs w:val="15"/>
          <w:u w:val="single"/>
        </w:rPr>
        <w:t>Location</w:t>
      </w:r>
      <w:r w:rsidR="00AE760F">
        <w:rPr>
          <w:spacing w:val="4"/>
          <w:sz w:val="18"/>
          <w:szCs w:val="15"/>
        </w:rPr>
        <w:tab/>
      </w:r>
      <w:r w:rsidR="00AE760F">
        <w:rPr>
          <w:spacing w:val="4"/>
          <w:sz w:val="18"/>
          <w:szCs w:val="15"/>
        </w:rPr>
        <w:tab/>
      </w:r>
      <w:r>
        <w:rPr>
          <w:spacing w:val="4"/>
          <w:sz w:val="18"/>
          <w:szCs w:val="15"/>
        </w:rPr>
        <w:tab/>
        <w:t xml:space="preserve">          </w:t>
      </w:r>
      <w:r w:rsidRPr="00D853F2">
        <w:rPr>
          <w:spacing w:val="4"/>
          <w:sz w:val="18"/>
          <w:szCs w:val="15"/>
          <w:u w:val="single"/>
        </w:rPr>
        <w:t>Dates</w:t>
      </w:r>
      <w:r w:rsidR="00AE760F">
        <w:rPr>
          <w:spacing w:val="4"/>
          <w:sz w:val="18"/>
          <w:szCs w:val="15"/>
        </w:rPr>
        <w:tab/>
      </w:r>
      <w:r w:rsidR="00AE760F">
        <w:rPr>
          <w:spacing w:val="4"/>
          <w:sz w:val="18"/>
          <w:szCs w:val="15"/>
        </w:rPr>
        <w:tab/>
      </w:r>
      <w:r w:rsidR="00AE760F">
        <w:rPr>
          <w:spacing w:val="4"/>
          <w:sz w:val="18"/>
          <w:szCs w:val="15"/>
        </w:rPr>
        <w:tab/>
      </w:r>
      <w:r>
        <w:rPr>
          <w:spacing w:val="4"/>
          <w:sz w:val="18"/>
          <w:szCs w:val="15"/>
          <w:u w:val="single"/>
        </w:rPr>
        <w:t>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2876"/>
        <w:gridCol w:w="2355"/>
        <w:gridCol w:w="2261"/>
      </w:tblGrid>
      <w:tr w:rsidR="00D853F2" w:rsidTr="00C90C68">
        <w:tc>
          <w:tcPr>
            <w:tcW w:w="1699" w:type="dxa"/>
          </w:tcPr>
          <w:p w:rsidR="00D853F2" w:rsidRDefault="00D853F2" w:rsidP="00D853F2">
            <w:pPr>
              <w:jc w:val="both"/>
              <w:rPr>
                <w:spacing w:val="4"/>
                <w:sz w:val="15"/>
                <w:szCs w:val="15"/>
                <w:u w:val="single"/>
              </w:rPr>
            </w:pPr>
          </w:p>
          <w:p w:rsidR="00D853F2" w:rsidRDefault="00D853F2" w:rsidP="00D853F2">
            <w:pPr>
              <w:tabs>
                <w:tab w:val="left" w:pos="720"/>
              </w:tabs>
              <w:jc w:val="both"/>
              <w:rPr>
                <w:spacing w:val="4"/>
                <w:sz w:val="18"/>
                <w:szCs w:val="15"/>
              </w:rPr>
            </w:pPr>
          </w:p>
          <w:p w:rsidR="00D853F2" w:rsidRDefault="00D853F2" w:rsidP="00D853F2">
            <w:pPr>
              <w:tabs>
                <w:tab w:val="left" w:pos="720"/>
              </w:tabs>
              <w:jc w:val="both"/>
              <w:rPr>
                <w:spacing w:val="4"/>
                <w:sz w:val="18"/>
                <w:szCs w:val="15"/>
              </w:rPr>
            </w:pPr>
          </w:p>
        </w:tc>
        <w:tc>
          <w:tcPr>
            <w:tcW w:w="2949" w:type="dxa"/>
          </w:tcPr>
          <w:p w:rsidR="00D853F2" w:rsidRDefault="00D853F2" w:rsidP="00D853F2">
            <w:pPr>
              <w:tabs>
                <w:tab w:val="left" w:pos="720"/>
              </w:tabs>
              <w:jc w:val="both"/>
              <w:rPr>
                <w:spacing w:val="4"/>
                <w:sz w:val="18"/>
                <w:szCs w:val="15"/>
              </w:rPr>
            </w:pPr>
          </w:p>
        </w:tc>
        <w:tc>
          <w:tcPr>
            <w:tcW w:w="2413" w:type="dxa"/>
          </w:tcPr>
          <w:p w:rsidR="00D853F2" w:rsidRDefault="00D853F2" w:rsidP="00D853F2">
            <w:pPr>
              <w:tabs>
                <w:tab w:val="left" w:pos="720"/>
              </w:tabs>
              <w:jc w:val="both"/>
              <w:rPr>
                <w:spacing w:val="4"/>
                <w:sz w:val="18"/>
                <w:szCs w:val="15"/>
              </w:rPr>
            </w:pPr>
          </w:p>
        </w:tc>
        <w:tc>
          <w:tcPr>
            <w:tcW w:w="2317" w:type="dxa"/>
          </w:tcPr>
          <w:p w:rsidR="00D853F2" w:rsidRDefault="00D853F2" w:rsidP="00D853F2">
            <w:pPr>
              <w:tabs>
                <w:tab w:val="left" w:pos="720"/>
              </w:tabs>
              <w:jc w:val="both"/>
              <w:rPr>
                <w:spacing w:val="4"/>
                <w:sz w:val="18"/>
                <w:szCs w:val="15"/>
              </w:rPr>
            </w:pPr>
          </w:p>
        </w:tc>
      </w:tr>
      <w:tr w:rsidR="00D853F2" w:rsidTr="00C90C68">
        <w:tc>
          <w:tcPr>
            <w:tcW w:w="1699" w:type="dxa"/>
          </w:tcPr>
          <w:p w:rsidR="00D853F2" w:rsidRDefault="00D853F2" w:rsidP="00D853F2">
            <w:pPr>
              <w:jc w:val="both"/>
              <w:rPr>
                <w:spacing w:val="4"/>
                <w:sz w:val="15"/>
                <w:szCs w:val="15"/>
                <w:u w:val="single"/>
              </w:rPr>
            </w:pPr>
          </w:p>
          <w:p w:rsidR="00D853F2" w:rsidRDefault="00D853F2" w:rsidP="00D853F2">
            <w:pPr>
              <w:tabs>
                <w:tab w:val="left" w:pos="720"/>
              </w:tabs>
              <w:jc w:val="both"/>
              <w:rPr>
                <w:spacing w:val="4"/>
                <w:sz w:val="18"/>
                <w:szCs w:val="15"/>
              </w:rPr>
            </w:pPr>
          </w:p>
          <w:p w:rsidR="00D853F2" w:rsidRDefault="00D853F2" w:rsidP="00D853F2">
            <w:pPr>
              <w:tabs>
                <w:tab w:val="left" w:pos="720"/>
              </w:tabs>
              <w:jc w:val="both"/>
              <w:rPr>
                <w:spacing w:val="4"/>
                <w:sz w:val="18"/>
                <w:szCs w:val="15"/>
              </w:rPr>
            </w:pPr>
          </w:p>
        </w:tc>
        <w:tc>
          <w:tcPr>
            <w:tcW w:w="2949" w:type="dxa"/>
          </w:tcPr>
          <w:p w:rsidR="00D853F2" w:rsidRDefault="00D853F2" w:rsidP="00D853F2">
            <w:pPr>
              <w:tabs>
                <w:tab w:val="left" w:pos="720"/>
              </w:tabs>
              <w:jc w:val="both"/>
              <w:rPr>
                <w:spacing w:val="4"/>
                <w:sz w:val="18"/>
                <w:szCs w:val="15"/>
              </w:rPr>
            </w:pPr>
          </w:p>
        </w:tc>
        <w:tc>
          <w:tcPr>
            <w:tcW w:w="2413" w:type="dxa"/>
          </w:tcPr>
          <w:p w:rsidR="00D853F2" w:rsidRDefault="00D853F2" w:rsidP="00D853F2">
            <w:pPr>
              <w:tabs>
                <w:tab w:val="left" w:pos="720"/>
              </w:tabs>
              <w:jc w:val="both"/>
              <w:rPr>
                <w:spacing w:val="4"/>
                <w:sz w:val="18"/>
                <w:szCs w:val="15"/>
              </w:rPr>
            </w:pPr>
          </w:p>
        </w:tc>
        <w:tc>
          <w:tcPr>
            <w:tcW w:w="2317" w:type="dxa"/>
          </w:tcPr>
          <w:p w:rsidR="00D853F2" w:rsidRDefault="00D853F2" w:rsidP="00D853F2">
            <w:pPr>
              <w:tabs>
                <w:tab w:val="left" w:pos="720"/>
              </w:tabs>
              <w:jc w:val="both"/>
              <w:rPr>
                <w:spacing w:val="4"/>
                <w:sz w:val="18"/>
                <w:szCs w:val="15"/>
              </w:rPr>
            </w:pPr>
          </w:p>
        </w:tc>
      </w:tr>
      <w:tr w:rsidR="00BD0675" w:rsidTr="00C27528">
        <w:tc>
          <w:tcPr>
            <w:tcW w:w="1699" w:type="dxa"/>
          </w:tcPr>
          <w:p w:rsidR="00BD0675" w:rsidRDefault="00BD0675" w:rsidP="00C27528">
            <w:pPr>
              <w:jc w:val="both"/>
              <w:rPr>
                <w:spacing w:val="4"/>
                <w:sz w:val="15"/>
                <w:szCs w:val="15"/>
                <w:u w:val="single"/>
              </w:rPr>
            </w:pPr>
          </w:p>
          <w:p w:rsidR="00BD0675" w:rsidRDefault="00BD0675" w:rsidP="00C27528">
            <w:pPr>
              <w:tabs>
                <w:tab w:val="left" w:pos="720"/>
              </w:tabs>
              <w:jc w:val="both"/>
              <w:rPr>
                <w:spacing w:val="4"/>
                <w:sz w:val="18"/>
                <w:szCs w:val="15"/>
              </w:rPr>
            </w:pPr>
          </w:p>
          <w:p w:rsidR="00BD0675" w:rsidRDefault="00BD0675" w:rsidP="00C27528">
            <w:pPr>
              <w:tabs>
                <w:tab w:val="left" w:pos="720"/>
              </w:tabs>
              <w:jc w:val="both"/>
              <w:rPr>
                <w:spacing w:val="4"/>
                <w:sz w:val="18"/>
                <w:szCs w:val="15"/>
              </w:rPr>
            </w:pPr>
          </w:p>
        </w:tc>
        <w:tc>
          <w:tcPr>
            <w:tcW w:w="2949" w:type="dxa"/>
          </w:tcPr>
          <w:p w:rsidR="00BD0675" w:rsidRDefault="00BD0675" w:rsidP="00C27528">
            <w:pPr>
              <w:tabs>
                <w:tab w:val="left" w:pos="720"/>
              </w:tabs>
              <w:jc w:val="both"/>
              <w:rPr>
                <w:spacing w:val="4"/>
                <w:sz w:val="18"/>
                <w:szCs w:val="15"/>
              </w:rPr>
            </w:pPr>
          </w:p>
        </w:tc>
        <w:tc>
          <w:tcPr>
            <w:tcW w:w="2413" w:type="dxa"/>
          </w:tcPr>
          <w:p w:rsidR="00BD0675" w:rsidRDefault="00BD0675" w:rsidP="00C27528">
            <w:pPr>
              <w:tabs>
                <w:tab w:val="left" w:pos="720"/>
              </w:tabs>
              <w:jc w:val="both"/>
              <w:rPr>
                <w:spacing w:val="4"/>
                <w:sz w:val="18"/>
                <w:szCs w:val="15"/>
              </w:rPr>
            </w:pPr>
          </w:p>
        </w:tc>
        <w:tc>
          <w:tcPr>
            <w:tcW w:w="2317" w:type="dxa"/>
          </w:tcPr>
          <w:p w:rsidR="00BD0675" w:rsidRDefault="00BD0675" w:rsidP="00C27528">
            <w:pPr>
              <w:tabs>
                <w:tab w:val="left" w:pos="720"/>
              </w:tabs>
              <w:jc w:val="both"/>
              <w:rPr>
                <w:spacing w:val="4"/>
                <w:sz w:val="18"/>
                <w:szCs w:val="15"/>
              </w:rPr>
            </w:pPr>
          </w:p>
        </w:tc>
      </w:tr>
    </w:tbl>
    <w:p w:rsidR="004C77C2" w:rsidRDefault="004C77C2" w:rsidP="00D853F2">
      <w:pPr>
        <w:ind w:left="360" w:hanging="360"/>
        <w:rPr>
          <w:spacing w:val="4"/>
          <w:sz w:val="18"/>
          <w:szCs w:val="15"/>
        </w:rPr>
      </w:pPr>
    </w:p>
    <w:p w:rsidR="00BD0675" w:rsidRDefault="00BD0675" w:rsidP="00D853F2">
      <w:pPr>
        <w:ind w:left="360" w:hanging="360"/>
        <w:rPr>
          <w:spacing w:val="4"/>
          <w:sz w:val="18"/>
          <w:szCs w:val="15"/>
        </w:rPr>
      </w:pPr>
    </w:p>
    <w:p w:rsidR="00BD0675" w:rsidRDefault="00BD0675" w:rsidP="00D853F2">
      <w:pPr>
        <w:ind w:left="360" w:hanging="360"/>
        <w:rPr>
          <w:spacing w:val="4"/>
          <w:sz w:val="18"/>
          <w:szCs w:val="15"/>
        </w:rPr>
      </w:pPr>
    </w:p>
    <w:p w:rsidR="00BD0675" w:rsidRDefault="00BD0675" w:rsidP="00D853F2">
      <w:pPr>
        <w:ind w:left="360" w:hanging="360"/>
        <w:rPr>
          <w:spacing w:val="4"/>
          <w:sz w:val="18"/>
          <w:szCs w:val="15"/>
        </w:rPr>
      </w:pPr>
    </w:p>
    <w:p w:rsidR="00BD0675" w:rsidRDefault="00BD0675" w:rsidP="00D853F2">
      <w:pPr>
        <w:ind w:left="360" w:hanging="360"/>
        <w:rPr>
          <w:spacing w:val="4"/>
          <w:sz w:val="18"/>
          <w:szCs w:val="15"/>
        </w:rPr>
      </w:pPr>
    </w:p>
    <w:p w:rsidR="00D853F2" w:rsidRDefault="00936C0E" w:rsidP="00D853F2">
      <w:pPr>
        <w:ind w:left="360" w:hanging="360"/>
        <w:rPr>
          <w:spacing w:val="4"/>
          <w:sz w:val="18"/>
          <w:szCs w:val="15"/>
        </w:rPr>
      </w:pPr>
      <w:r>
        <w:rPr>
          <w:spacing w:val="4"/>
          <w:sz w:val="18"/>
          <w:szCs w:val="15"/>
        </w:rPr>
        <w:t>14</w:t>
      </w:r>
      <w:r w:rsidR="00D853F2">
        <w:rPr>
          <w:spacing w:val="4"/>
          <w:sz w:val="18"/>
          <w:szCs w:val="15"/>
        </w:rPr>
        <w:t>.</w:t>
      </w:r>
      <w:r w:rsidR="00D853F2">
        <w:rPr>
          <w:spacing w:val="4"/>
          <w:sz w:val="18"/>
          <w:szCs w:val="15"/>
        </w:rPr>
        <w:tab/>
        <w:t>Have any disciplinary actions</w:t>
      </w:r>
      <w:r w:rsidR="002A07BA">
        <w:rPr>
          <w:spacing w:val="4"/>
          <w:sz w:val="18"/>
          <w:szCs w:val="15"/>
        </w:rPr>
        <w:t xml:space="preserve"> of any nature</w:t>
      </w:r>
      <w:r w:rsidR="00D853F2">
        <w:rPr>
          <w:spacing w:val="4"/>
          <w:sz w:val="18"/>
          <w:szCs w:val="15"/>
        </w:rPr>
        <w:t xml:space="preserve">, regardless of disposition, </w:t>
      </w:r>
      <w:r w:rsidR="002A07BA">
        <w:rPr>
          <w:spacing w:val="4"/>
          <w:sz w:val="18"/>
          <w:szCs w:val="15"/>
        </w:rPr>
        <w:t xml:space="preserve">ever </w:t>
      </w:r>
      <w:r w:rsidR="00D853F2">
        <w:rPr>
          <w:spacing w:val="4"/>
          <w:sz w:val="18"/>
          <w:szCs w:val="15"/>
        </w:rPr>
        <w:t xml:space="preserve">been </w:t>
      </w:r>
      <w:r w:rsidR="002A07BA">
        <w:rPr>
          <w:spacing w:val="4"/>
          <w:sz w:val="18"/>
          <w:szCs w:val="15"/>
        </w:rPr>
        <w:t xml:space="preserve">initiated </w:t>
      </w:r>
      <w:r w:rsidR="00D853F2">
        <w:rPr>
          <w:spacing w:val="4"/>
          <w:sz w:val="18"/>
          <w:szCs w:val="15"/>
        </w:rPr>
        <w:t>against you</w:t>
      </w:r>
      <w:r w:rsidR="004C77C2">
        <w:rPr>
          <w:spacing w:val="4"/>
          <w:sz w:val="18"/>
          <w:szCs w:val="15"/>
        </w:rPr>
        <w:t xml:space="preserve"> or a related business entity </w:t>
      </w:r>
      <w:r w:rsidR="00D853F2">
        <w:rPr>
          <w:spacing w:val="4"/>
          <w:sz w:val="18"/>
          <w:szCs w:val="15"/>
        </w:rPr>
        <w:t>in relation to any privilege or professional licenses?</w:t>
      </w:r>
    </w:p>
    <w:p w:rsidR="00D853F2" w:rsidRDefault="00D853F2" w:rsidP="004C77C2">
      <w:pPr>
        <w:ind w:left="360" w:hanging="360"/>
        <w:jc w:val="both"/>
        <w:rPr>
          <w:sz w:val="18"/>
          <w:szCs w:val="15"/>
        </w:rPr>
      </w:pPr>
      <w:r w:rsidRPr="00D853F2">
        <w:rPr>
          <w:spacing w:val="4"/>
          <w:sz w:val="18"/>
          <w:szCs w:val="15"/>
        </w:rPr>
        <w:tab/>
      </w:r>
      <w:r w:rsidRPr="00D853F2">
        <w:rPr>
          <w:sz w:val="18"/>
          <w:szCs w:val="15"/>
        </w:rPr>
        <w:t xml:space="preserve">Yes </w:t>
      </w:r>
      <w:proofErr w:type="gramStart"/>
      <w:r w:rsidRPr="00D853F2">
        <w:rPr>
          <w:sz w:val="18"/>
          <w:szCs w:val="15"/>
        </w:rPr>
        <w:t xml:space="preserve">(  </w:t>
      </w:r>
      <w:proofErr w:type="gramEnd"/>
      <w:r w:rsidRPr="00D853F2">
        <w:rPr>
          <w:sz w:val="18"/>
          <w:szCs w:val="15"/>
        </w:rPr>
        <w:t xml:space="preserve">  ) No (    )</w:t>
      </w:r>
      <w:r w:rsidR="00936C0E">
        <w:rPr>
          <w:sz w:val="18"/>
          <w:szCs w:val="15"/>
        </w:rPr>
        <w:t xml:space="preserve"> If yes, prov</w:t>
      </w:r>
      <w:r w:rsidR="002A07BA">
        <w:rPr>
          <w:sz w:val="18"/>
          <w:szCs w:val="15"/>
        </w:rPr>
        <w:t>ide details on a separate sheet.</w:t>
      </w:r>
    </w:p>
    <w:p w:rsidR="004C77C2" w:rsidRDefault="004C77C2" w:rsidP="004C77C2">
      <w:pPr>
        <w:ind w:left="360" w:hanging="360"/>
        <w:jc w:val="both"/>
        <w:rPr>
          <w:sz w:val="18"/>
          <w:szCs w:val="15"/>
        </w:rPr>
      </w:pPr>
    </w:p>
    <w:p w:rsidR="000543FA" w:rsidRDefault="000543FA" w:rsidP="004C77C2">
      <w:pPr>
        <w:ind w:left="360" w:hanging="360"/>
        <w:rPr>
          <w:spacing w:val="4"/>
          <w:sz w:val="18"/>
          <w:szCs w:val="15"/>
        </w:rPr>
      </w:pPr>
    </w:p>
    <w:p w:rsidR="004C77C2" w:rsidRDefault="002A07BA" w:rsidP="004C77C2">
      <w:pPr>
        <w:ind w:left="360" w:hanging="360"/>
        <w:rPr>
          <w:spacing w:val="4"/>
          <w:sz w:val="18"/>
          <w:szCs w:val="15"/>
        </w:rPr>
      </w:pPr>
      <w:r>
        <w:rPr>
          <w:spacing w:val="4"/>
          <w:sz w:val="18"/>
          <w:szCs w:val="15"/>
        </w:rPr>
        <w:t>15.</w:t>
      </w:r>
      <w:r>
        <w:rPr>
          <w:spacing w:val="4"/>
          <w:sz w:val="18"/>
          <w:szCs w:val="15"/>
        </w:rPr>
        <w:tab/>
        <w:t>Ha</w:t>
      </w:r>
      <w:r w:rsidR="004C77C2">
        <w:rPr>
          <w:spacing w:val="4"/>
          <w:sz w:val="18"/>
          <w:szCs w:val="15"/>
        </w:rPr>
        <w:t>ve</w:t>
      </w:r>
      <w:r>
        <w:rPr>
          <w:spacing w:val="4"/>
          <w:sz w:val="18"/>
          <w:szCs w:val="15"/>
        </w:rPr>
        <w:t xml:space="preserve"> any disciplinary action</w:t>
      </w:r>
      <w:r w:rsidR="004C77C2">
        <w:rPr>
          <w:spacing w:val="4"/>
          <w:sz w:val="18"/>
          <w:szCs w:val="15"/>
        </w:rPr>
        <w:t xml:space="preserve">s not otherwise </w:t>
      </w:r>
      <w:r w:rsidR="00C90C68">
        <w:rPr>
          <w:spacing w:val="4"/>
          <w:sz w:val="18"/>
          <w:szCs w:val="15"/>
        </w:rPr>
        <w:t>included</w:t>
      </w:r>
      <w:r w:rsidR="004C77C2">
        <w:rPr>
          <w:spacing w:val="4"/>
          <w:sz w:val="18"/>
          <w:szCs w:val="15"/>
        </w:rPr>
        <w:t xml:space="preserve"> in question 14</w:t>
      </w:r>
      <w:r>
        <w:rPr>
          <w:spacing w:val="4"/>
          <w:sz w:val="18"/>
          <w:szCs w:val="15"/>
        </w:rPr>
        <w:t xml:space="preserve"> ever been initiated </w:t>
      </w:r>
      <w:r w:rsidR="004C77C2">
        <w:rPr>
          <w:spacing w:val="4"/>
          <w:sz w:val="18"/>
          <w:szCs w:val="15"/>
        </w:rPr>
        <w:t>against you or a related business entity</w:t>
      </w:r>
      <w:r>
        <w:rPr>
          <w:spacing w:val="4"/>
          <w:sz w:val="18"/>
          <w:szCs w:val="15"/>
        </w:rPr>
        <w:t>?</w:t>
      </w:r>
      <w:r w:rsidR="001F5427">
        <w:rPr>
          <w:spacing w:val="4"/>
          <w:sz w:val="18"/>
          <w:szCs w:val="15"/>
        </w:rPr>
        <w:t xml:space="preserve"> </w:t>
      </w:r>
    </w:p>
    <w:p w:rsidR="001F5427" w:rsidRDefault="001F5427" w:rsidP="004C77C2">
      <w:pPr>
        <w:spacing w:after="100" w:afterAutospacing="1"/>
        <w:ind w:left="360"/>
        <w:rPr>
          <w:spacing w:val="4"/>
          <w:sz w:val="18"/>
          <w:szCs w:val="15"/>
        </w:rPr>
      </w:pPr>
      <w:r>
        <w:rPr>
          <w:spacing w:val="4"/>
          <w:sz w:val="18"/>
          <w:szCs w:val="15"/>
        </w:rPr>
        <w:t xml:space="preserve">Yes </w:t>
      </w:r>
      <w:proofErr w:type="gramStart"/>
      <w:r>
        <w:rPr>
          <w:spacing w:val="4"/>
          <w:sz w:val="18"/>
          <w:szCs w:val="15"/>
        </w:rPr>
        <w:t xml:space="preserve">(  </w:t>
      </w:r>
      <w:proofErr w:type="gramEnd"/>
      <w:r>
        <w:rPr>
          <w:spacing w:val="4"/>
          <w:sz w:val="18"/>
          <w:szCs w:val="15"/>
        </w:rPr>
        <w:t xml:space="preserve">  ) No (    )</w:t>
      </w:r>
      <w:r w:rsidR="004C77C2">
        <w:rPr>
          <w:spacing w:val="4"/>
          <w:sz w:val="18"/>
          <w:szCs w:val="15"/>
        </w:rPr>
        <w:t xml:space="preserve"> If yes, provide details on a separate sheet</w:t>
      </w:r>
    </w:p>
    <w:p w:rsidR="00BB7EF5" w:rsidRDefault="00271499" w:rsidP="00271499">
      <w:pPr>
        <w:tabs>
          <w:tab w:val="left" w:pos="6912"/>
          <w:tab w:val="left" w:pos="7632"/>
          <w:tab w:val="left" w:pos="8208"/>
        </w:tabs>
        <w:ind w:left="360" w:hanging="360"/>
        <w:jc w:val="both"/>
        <w:rPr>
          <w:spacing w:val="4"/>
          <w:sz w:val="18"/>
          <w:szCs w:val="15"/>
        </w:rPr>
      </w:pPr>
      <w:r>
        <w:rPr>
          <w:spacing w:val="4"/>
          <w:sz w:val="18"/>
          <w:szCs w:val="15"/>
        </w:rPr>
        <w:t>16</w:t>
      </w:r>
      <w:r w:rsidR="00AE760F">
        <w:rPr>
          <w:spacing w:val="4"/>
          <w:sz w:val="18"/>
          <w:szCs w:val="15"/>
        </w:rPr>
        <w:t>.</w:t>
      </w:r>
      <w:r>
        <w:rPr>
          <w:spacing w:val="4"/>
          <w:sz w:val="18"/>
          <w:szCs w:val="15"/>
        </w:rPr>
        <w:tab/>
      </w:r>
      <w:r w:rsidR="00AE760F">
        <w:rPr>
          <w:spacing w:val="4"/>
          <w:sz w:val="18"/>
          <w:szCs w:val="15"/>
        </w:rPr>
        <w:t>Do you have any relatives associated with or emplo</w:t>
      </w:r>
      <w:r w:rsidR="00C90C68">
        <w:rPr>
          <w:spacing w:val="4"/>
          <w:sz w:val="18"/>
          <w:szCs w:val="15"/>
        </w:rPr>
        <w:t>yed in the gaming industry</w:t>
      </w:r>
      <w:r w:rsidR="00BB7EF5">
        <w:rPr>
          <w:spacing w:val="4"/>
          <w:sz w:val="18"/>
          <w:szCs w:val="15"/>
        </w:rPr>
        <w:t xml:space="preserve"> in any state</w:t>
      </w:r>
      <w:r w:rsidR="00C90C68">
        <w:rPr>
          <w:spacing w:val="4"/>
          <w:sz w:val="18"/>
          <w:szCs w:val="15"/>
        </w:rPr>
        <w:t xml:space="preserve">? </w:t>
      </w:r>
      <w:r w:rsidR="00AE760F">
        <w:rPr>
          <w:spacing w:val="4"/>
          <w:sz w:val="18"/>
          <w:szCs w:val="15"/>
        </w:rPr>
        <w:t xml:space="preserve">Yes </w:t>
      </w:r>
      <w:proofErr w:type="gramStart"/>
      <w:r w:rsidR="00AE760F">
        <w:rPr>
          <w:spacing w:val="4"/>
          <w:sz w:val="18"/>
          <w:szCs w:val="15"/>
        </w:rPr>
        <w:t xml:space="preserve">(  </w:t>
      </w:r>
      <w:proofErr w:type="gramEnd"/>
      <w:r w:rsidR="00AE760F">
        <w:rPr>
          <w:spacing w:val="4"/>
          <w:sz w:val="18"/>
          <w:szCs w:val="15"/>
        </w:rPr>
        <w:t xml:space="preserve">   ) No (     ) </w:t>
      </w:r>
    </w:p>
    <w:p w:rsidR="00AE760F" w:rsidRDefault="00BB7EF5" w:rsidP="00271499">
      <w:pPr>
        <w:tabs>
          <w:tab w:val="left" w:pos="6912"/>
          <w:tab w:val="left" w:pos="7632"/>
          <w:tab w:val="left" w:pos="8208"/>
        </w:tabs>
        <w:ind w:left="360" w:hanging="360"/>
        <w:jc w:val="both"/>
        <w:rPr>
          <w:spacing w:val="4"/>
          <w:sz w:val="18"/>
          <w:szCs w:val="15"/>
        </w:rPr>
      </w:pPr>
      <w:r>
        <w:rPr>
          <w:spacing w:val="4"/>
          <w:sz w:val="18"/>
          <w:szCs w:val="15"/>
        </w:rPr>
        <w:tab/>
        <w:t xml:space="preserve">If yes, write their </w:t>
      </w:r>
      <w:r w:rsidR="00AE760F">
        <w:rPr>
          <w:spacing w:val="4"/>
          <w:sz w:val="18"/>
          <w:szCs w:val="15"/>
        </w:rPr>
        <w:t>name, relation, and association or employme</w:t>
      </w:r>
      <w:r>
        <w:rPr>
          <w:spacing w:val="4"/>
          <w:sz w:val="18"/>
          <w:szCs w:val="15"/>
        </w:rPr>
        <w:t>nt in the space below:</w:t>
      </w:r>
    </w:p>
    <w:p w:rsidR="00AE760F" w:rsidRDefault="00AE760F">
      <w:pPr>
        <w:jc w:val="both"/>
        <w:rPr>
          <w:sz w:val="18"/>
          <w:szCs w:val="17"/>
        </w:rPr>
      </w:pPr>
    </w:p>
    <w:p w:rsidR="00AE760F" w:rsidRDefault="00AE760F" w:rsidP="00271499">
      <w:pPr>
        <w:spacing w:line="480" w:lineRule="auto"/>
        <w:ind w:left="360" w:hanging="360"/>
        <w:jc w:val="both"/>
        <w:rPr>
          <w:sz w:val="18"/>
          <w:szCs w:val="17"/>
        </w:rPr>
      </w:pPr>
      <w:r>
        <w:rPr>
          <w:sz w:val="18"/>
          <w:szCs w:val="17"/>
        </w:rPr>
        <w:tab/>
        <w:t>_________________________</w:t>
      </w:r>
      <w:r w:rsidR="00271499">
        <w:rPr>
          <w:sz w:val="18"/>
          <w:szCs w:val="17"/>
        </w:rPr>
        <w:t>__</w:t>
      </w:r>
      <w:r>
        <w:rPr>
          <w:sz w:val="18"/>
          <w:szCs w:val="17"/>
        </w:rPr>
        <w:t>______________________________________________________________________</w:t>
      </w:r>
    </w:p>
    <w:p w:rsidR="00AE760F" w:rsidRDefault="00AE760F" w:rsidP="00271499">
      <w:pPr>
        <w:spacing w:line="480" w:lineRule="auto"/>
        <w:ind w:left="360" w:hanging="360"/>
        <w:jc w:val="both"/>
        <w:rPr>
          <w:sz w:val="18"/>
          <w:szCs w:val="17"/>
        </w:rPr>
      </w:pPr>
      <w:r>
        <w:rPr>
          <w:sz w:val="18"/>
          <w:szCs w:val="17"/>
        </w:rPr>
        <w:tab/>
        <w:t>___________________________</w:t>
      </w:r>
      <w:r w:rsidR="00271499">
        <w:rPr>
          <w:sz w:val="18"/>
          <w:szCs w:val="17"/>
        </w:rPr>
        <w:t>__</w:t>
      </w:r>
      <w:r>
        <w:rPr>
          <w:sz w:val="18"/>
          <w:szCs w:val="17"/>
        </w:rPr>
        <w:t>____________________________________________________________________</w:t>
      </w:r>
    </w:p>
    <w:p w:rsidR="00AE760F" w:rsidRDefault="00271499" w:rsidP="00271499">
      <w:pPr>
        <w:ind w:left="360" w:hanging="360"/>
        <w:jc w:val="both"/>
        <w:rPr>
          <w:sz w:val="18"/>
          <w:szCs w:val="17"/>
        </w:rPr>
      </w:pPr>
      <w:r>
        <w:rPr>
          <w:sz w:val="18"/>
          <w:szCs w:val="17"/>
        </w:rPr>
        <w:t>17.</w:t>
      </w:r>
      <w:r>
        <w:rPr>
          <w:sz w:val="18"/>
          <w:szCs w:val="17"/>
        </w:rPr>
        <w:tab/>
      </w:r>
      <w:r w:rsidR="00AE760F">
        <w:rPr>
          <w:sz w:val="18"/>
          <w:szCs w:val="17"/>
        </w:rPr>
        <w:t>Do you now or have you ever knowingly been associated with</w:t>
      </w:r>
      <w:r w:rsidR="00BB7EF5">
        <w:rPr>
          <w:sz w:val="18"/>
          <w:szCs w:val="17"/>
        </w:rPr>
        <w:t>,</w:t>
      </w:r>
      <w:r w:rsidR="00AE760F">
        <w:rPr>
          <w:sz w:val="18"/>
          <w:szCs w:val="17"/>
        </w:rPr>
        <w:t xml:space="preserve"> socially or professionally, persons known to be convicted of a felony or having </w:t>
      </w:r>
      <w:r w:rsidR="00BB7EF5">
        <w:rPr>
          <w:sz w:val="18"/>
          <w:szCs w:val="17"/>
        </w:rPr>
        <w:t xml:space="preserve">ties with organized crime? </w:t>
      </w:r>
      <w:r w:rsidR="00BB7EF5">
        <w:rPr>
          <w:spacing w:val="4"/>
          <w:sz w:val="18"/>
          <w:szCs w:val="15"/>
        </w:rPr>
        <w:t xml:space="preserve">Yes </w:t>
      </w:r>
      <w:proofErr w:type="gramStart"/>
      <w:r w:rsidR="00BB7EF5">
        <w:rPr>
          <w:spacing w:val="4"/>
          <w:sz w:val="18"/>
          <w:szCs w:val="15"/>
        </w:rPr>
        <w:t xml:space="preserve">(  </w:t>
      </w:r>
      <w:proofErr w:type="gramEnd"/>
      <w:r w:rsidR="00BB7EF5">
        <w:rPr>
          <w:spacing w:val="4"/>
          <w:sz w:val="18"/>
          <w:szCs w:val="15"/>
        </w:rPr>
        <w:t xml:space="preserve">   ) No (     ) If yes, provide details in the space below and on a separate sheet, if necessary.</w:t>
      </w:r>
      <w:r w:rsidR="00BB7EF5">
        <w:rPr>
          <w:sz w:val="18"/>
          <w:szCs w:val="17"/>
        </w:rPr>
        <w:t xml:space="preserve"> </w:t>
      </w:r>
    </w:p>
    <w:p w:rsidR="00AE760F" w:rsidRDefault="00AE760F">
      <w:pPr>
        <w:ind w:left="720"/>
        <w:jc w:val="both"/>
        <w:rPr>
          <w:sz w:val="18"/>
          <w:szCs w:val="17"/>
        </w:rPr>
      </w:pPr>
    </w:p>
    <w:p w:rsidR="00AE760F" w:rsidRDefault="00AE760F" w:rsidP="00271499">
      <w:pPr>
        <w:ind w:left="360"/>
        <w:jc w:val="both"/>
        <w:rPr>
          <w:sz w:val="18"/>
          <w:szCs w:val="17"/>
        </w:rPr>
      </w:pPr>
      <w:r>
        <w:rPr>
          <w:sz w:val="18"/>
          <w:szCs w:val="17"/>
        </w:rPr>
        <w:t>________________________________</w:t>
      </w:r>
      <w:r w:rsidR="00271499">
        <w:rPr>
          <w:sz w:val="18"/>
          <w:szCs w:val="17"/>
        </w:rPr>
        <w:t>__</w:t>
      </w:r>
      <w:r>
        <w:rPr>
          <w:sz w:val="18"/>
          <w:szCs w:val="17"/>
        </w:rPr>
        <w:t>_______________________________________________________________</w:t>
      </w:r>
    </w:p>
    <w:p w:rsidR="00AE760F" w:rsidRDefault="00AE760F">
      <w:pPr>
        <w:spacing w:line="480" w:lineRule="auto"/>
        <w:jc w:val="both"/>
        <w:rPr>
          <w:sz w:val="18"/>
          <w:szCs w:val="17"/>
        </w:rPr>
      </w:pPr>
    </w:p>
    <w:p w:rsidR="00AE760F" w:rsidRPr="007623A2" w:rsidRDefault="00271499" w:rsidP="00271499">
      <w:pPr>
        <w:pStyle w:val="Style3"/>
        <w:ind w:left="360" w:hanging="360"/>
        <w:jc w:val="both"/>
        <w:rPr>
          <w:color w:val="auto"/>
          <w:sz w:val="18"/>
          <w:szCs w:val="17"/>
        </w:rPr>
      </w:pPr>
      <w:r>
        <w:rPr>
          <w:color w:val="auto"/>
          <w:sz w:val="18"/>
          <w:szCs w:val="17"/>
        </w:rPr>
        <w:t xml:space="preserve">18. </w:t>
      </w:r>
      <w:r>
        <w:rPr>
          <w:color w:val="auto"/>
          <w:sz w:val="18"/>
          <w:szCs w:val="17"/>
        </w:rPr>
        <w:tab/>
      </w:r>
      <w:r w:rsidR="00AE760F" w:rsidRPr="007623A2">
        <w:rPr>
          <w:color w:val="auto"/>
          <w:sz w:val="18"/>
          <w:szCs w:val="17"/>
        </w:rPr>
        <w:t xml:space="preserve">If currently or previously employed in Mississippi Gaming, give dates and places </w:t>
      </w:r>
      <w:r w:rsidR="007623A2" w:rsidRPr="007623A2">
        <w:rPr>
          <w:color w:val="auto"/>
          <w:sz w:val="18"/>
          <w:szCs w:val="17"/>
        </w:rPr>
        <w:t>o</w:t>
      </w:r>
      <w:r w:rsidR="00AE760F" w:rsidRPr="007623A2">
        <w:rPr>
          <w:color w:val="auto"/>
          <w:sz w:val="18"/>
          <w:szCs w:val="17"/>
        </w:rPr>
        <w:t>f</w:t>
      </w:r>
      <w:r w:rsidR="007623A2" w:rsidRPr="007623A2">
        <w:rPr>
          <w:color w:val="auto"/>
          <w:sz w:val="18"/>
          <w:szCs w:val="17"/>
        </w:rPr>
        <w:t xml:space="preserve"> </w:t>
      </w:r>
      <w:r w:rsidR="00AE760F" w:rsidRPr="007623A2">
        <w:rPr>
          <w:color w:val="auto"/>
          <w:sz w:val="18"/>
          <w:szCs w:val="17"/>
        </w:rPr>
        <w:t xml:space="preserve">issuance of </w:t>
      </w:r>
      <w:proofErr w:type="gramStart"/>
      <w:r w:rsidR="00AE760F" w:rsidRPr="007623A2">
        <w:rPr>
          <w:color w:val="auto"/>
          <w:sz w:val="18"/>
          <w:szCs w:val="17"/>
        </w:rPr>
        <w:t>work  permits</w:t>
      </w:r>
      <w:proofErr w:type="gramEnd"/>
      <w:r w:rsidR="00AE760F" w:rsidRPr="007623A2">
        <w:rPr>
          <w:color w:val="auto"/>
          <w:sz w:val="18"/>
          <w:szCs w:val="17"/>
        </w:rPr>
        <w:t>.</w:t>
      </w:r>
    </w:p>
    <w:p w:rsidR="00271499" w:rsidRDefault="00AE760F" w:rsidP="00271499">
      <w:pPr>
        <w:pStyle w:val="Style4"/>
        <w:tabs>
          <w:tab w:val="clear" w:pos="720"/>
        </w:tabs>
        <w:spacing w:after="0"/>
        <w:jc w:val="both"/>
        <w:rPr>
          <w:spacing w:val="-2"/>
          <w:sz w:val="18"/>
          <w:szCs w:val="16"/>
        </w:rPr>
      </w:pPr>
      <w:r>
        <w:rPr>
          <w:spacing w:val="-2"/>
          <w:sz w:val="18"/>
          <w:szCs w:val="16"/>
        </w:rPr>
        <w:tab/>
      </w:r>
    </w:p>
    <w:p w:rsidR="00AE760F" w:rsidRDefault="00AE760F" w:rsidP="00271499">
      <w:pPr>
        <w:pStyle w:val="Style4"/>
        <w:tabs>
          <w:tab w:val="clear" w:pos="720"/>
        </w:tabs>
        <w:spacing w:after="0" w:line="480" w:lineRule="auto"/>
        <w:ind w:firstLine="360"/>
        <w:jc w:val="both"/>
        <w:rPr>
          <w:spacing w:val="-2"/>
          <w:sz w:val="18"/>
          <w:szCs w:val="16"/>
        </w:rPr>
      </w:pPr>
      <w:r>
        <w:rPr>
          <w:spacing w:val="-2"/>
          <w:sz w:val="18"/>
          <w:szCs w:val="16"/>
        </w:rPr>
        <w:t>_______________________________________________________________________________________________</w:t>
      </w:r>
    </w:p>
    <w:p w:rsidR="00AE760F" w:rsidRDefault="00AE760F" w:rsidP="00271499">
      <w:pPr>
        <w:pStyle w:val="Style4"/>
        <w:tabs>
          <w:tab w:val="clear" w:pos="720"/>
        </w:tabs>
        <w:spacing w:after="0" w:line="480" w:lineRule="auto"/>
        <w:ind w:firstLine="360"/>
        <w:jc w:val="both"/>
        <w:rPr>
          <w:spacing w:val="-2"/>
          <w:sz w:val="18"/>
          <w:szCs w:val="16"/>
        </w:rPr>
      </w:pPr>
      <w:r>
        <w:rPr>
          <w:spacing w:val="-2"/>
          <w:sz w:val="18"/>
          <w:szCs w:val="16"/>
        </w:rPr>
        <w:t>_______________________________________________________________________________________________</w:t>
      </w:r>
    </w:p>
    <w:p w:rsidR="00AE760F" w:rsidRDefault="00271499" w:rsidP="00271499">
      <w:pPr>
        <w:pStyle w:val="Style4"/>
        <w:tabs>
          <w:tab w:val="clear" w:pos="720"/>
        </w:tabs>
        <w:spacing w:after="0" w:line="480" w:lineRule="auto"/>
        <w:ind w:left="360" w:hanging="360"/>
        <w:jc w:val="both"/>
        <w:rPr>
          <w:spacing w:val="-2"/>
          <w:sz w:val="18"/>
          <w:szCs w:val="16"/>
        </w:rPr>
      </w:pPr>
      <w:r>
        <w:rPr>
          <w:spacing w:val="-2"/>
          <w:sz w:val="18"/>
          <w:szCs w:val="16"/>
        </w:rPr>
        <w:tab/>
      </w:r>
      <w:r w:rsidR="00AE760F">
        <w:rPr>
          <w:spacing w:val="-2"/>
          <w:sz w:val="18"/>
          <w:szCs w:val="16"/>
        </w:rPr>
        <w:t>_______________________________________________________________________________________________</w:t>
      </w:r>
    </w:p>
    <w:p w:rsidR="00AE760F" w:rsidRDefault="00AE760F">
      <w:pPr>
        <w:pStyle w:val="Style4"/>
        <w:spacing w:after="0"/>
        <w:jc w:val="both"/>
        <w:rPr>
          <w:spacing w:val="-2"/>
          <w:sz w:val="18"/>
          <w:szCs w:val="16"/>
        </w:rPr>
      </w:pPr>
    </w:p>
    <w:p w:rsidR="00AE760F" w:rsidRDefault="00271499" w:rsidP="00271499">
      <w:pPr>
        <w:pStyle w:val="Style4"/>
        <w:tabs>
          <w:tab w:val="clear" w:pos="720"/>
        </w:tabs>
        <w:spacing w:after="0"/>
        <w:ind w:left="360" w:hanging="360"/>
        <w:jc w:val="both"/>
        <w:rPr>
          <w:spacing w:val="-2"/>
          <w:sz w:val="18"/>
          <w:szCs w:val="16"/>
        </w:rPr>
      </w:pPr>
      <w:r>
        <w:rPr>
          <w:spacing w:val="-2"/>
          <w:sz w:val="18"/>
          <w:szCs w:val="16"/>
        </w:rPr>
        <w:t xml:space="preserve">19. </w:t>
      </w:r>
      <w:r>
        <w:rPr>
          <w:spacing w:val="-2"/>
          <w:sz w:val="18"/>
          <w:szCs w:val="16"/>
        </w:rPr>
        <w:tab/>
      </w:r>
      <w:r w:rsidR="00AE760F">
        <w:rPr>
          <w:spacing w:val="-2"/>
          <w:sz w:val="18"/>
          <w:szCs w:val="16"/>
        </w:rPr>
        <w:t>List any secondary representatives that you intend to employ if your permit is granted.</w:t>
      </w:r>
    </w:p>
    <w:p w:rsidR="00AE760F" w:rsidRDefault="00AE760F">
      <w:pPr>
        <w:pStyle w:val="Style4"/>
        <w:spacing w:after="0"/>
        <w:jc w:val="both"/>
        <w:rPr>
          <w:spacing w:val="-2"/>
          <w:sz w:val="18"/>
          <w:szCs w:val="16"/>
        </w:rPr>
      </w:pPr>
    </w:p>
    <w:p w:rsidR="00AE760F" w:rsidRDefault="00AE760F" w:rsidP="00271499">
      <w:pPr>
        <w:pStyle w:val="Style4"/>
        <w:tabs>
          <w:tab w:val="clear" w:pos="720"/>
        </w:tabs>
        <w:spacing w:after="0"/>
        <w:ind w:left="360"/>
        <w:jc w:val="left"/>
        <w:rPr>
          <w:spacing w:val="-2"/>
          <w:sz w:val="18"/>
          <w:szCs w:val="16"/>
        </w:rPr>
      </w:pPr>
      <w:r>
        <w:rPr>
          <w:spacing w:val="-2"/>
          <w:sz w:val="18"/>
          <w:szCs w:val="16"/>
        </w:rPr>
        <w:t>Name</w:t>
      </w:r>
      <w:r>
        <w:rPr>
          <w:spacing w:val="-2"/>
          <w:sz w:val="18"/>
          <w:szCs w:val="16"/>
        </w:rPr>
        <w:tab/>
      </w:r>
      <w:r>
        <w:rPr>
          <w:spacing w:val="-2"/>
          <w:sz w:val="18"/>
          <w:szCs w:val="16"/>
        </w:rPr>
        <w:tab/>
      </w:r>
      <w:proofErr w:type="gramStart"/>
      <w:r>
        <w:rPr>
          <w:spacing w:val="-2"/>
          <w:sz w:val="18"/>
          <w:szCs w:val="16"/>
        </w:rPr>
        <w:tab/>
      </w:r>
      <w:r w:rsidR="00271499">
        <w:rPr>
          <w:spacing w:val="-2"/>
          <w:sz w:val="18"/>
          <w:szCs w:val="16"/>
        </w:rPr>
        <w:t xml:space="preserve">  </w:t>
      </w:r>
      <w:r>
        <w:rPr>
          <w:spacing w:val="-2"/>
          <w:sz w:val="18"/>
          <w:szCs w:val="16"/>
        </w:rPr>
        <w:tab/>
      </w:r>
      <w:proofErr w:type="gramEnd"/>
      <w:r w:rsidR="00271499">
        <w:rPr>
          <w:spacing w:val="-2"/>
          <w:sz w:val="18"/>
          <w:szCs w:val="16"/>
        </w:rPr>
        <w:t xml:space="preserve">     </w:t>
      </w:r>
      <w:r>
        <w:rPr>
          <w:spacing w:val="-2"/>
          <w:sz w:val="18"/>
          <w:szCs w:val="16"/>
        </w:rPr>
        <w:t>Address</w:t>
      </w:r>
      <w:r>
        <w:rPr>
          <w:spacing w:val="-2"/>
          <w:sz w:val="18"/>
          <w:szCs w:val="16"/>
        </w:rPr>
        <w:tab/>
      </w:r>
      <w:r>
        <w:rPr>
          <w:spacing w:val="-2"/>
          <w:sz w:val="18"/>
          <w:szCs w:val="16"/>
        </w:rPr>
        <w:tab/>
      </w:r>
      <w:r>
        <w:rPr>
          <w:spacing w:val="-2"/>
          <w:sz w:val="18"/>
          <w:szCs w:val="16"/>
        </w:rPr>
        <w:tab/>
      </w:r>
      <w:r>
        <w:rPr>
          <w:spacing w:val="-2"/>
          <w:sz w:val="18"/>
          <w:szCs w:val="16"/>
        </w:rPr>
        <w:tab/>
      </w:r>
      <w:r>
        <w:rPr>
          <w:spacing w:val="-2"/>
          <w:sz w:val="18"/>
          <w:szCs w:val="16"/>
        </w:rPr>
        <w:tab/>
      </w:r>
      <w:r w:rsidR="00271499">
        <w:rPr>
          <w:spacing w:val="-2"/>
          <w:sz w:val="18"/>
          <w:szCs w:val="16"/>
        </w:rPr>
        <w:t xml:space="preserve">       </w:t>
      </w:r>
      <w:r>
        <w:rPr>
          <w:spacing w:val="-2"/>
          <w:sz w:val="18"/>
          <w:szCs w:val="16"/>
        </w:rPr>
        <w:t>Tax I</w:t>
      </w:r>
      <w:r w:rsidR="00271499">
        <w:rPr>
          <w:spacing w:val="-2"/>
          <w:sz w:val="18"/>
          <w:szCs w:val="16"/>
        </w:rPr>
        <w:t>D</w:t>
      </w:r>
    </w:p>
    <w:p w:rsidR="00AE760F" w:rsidRDefault="00AE760F">
      <w:pPr>
        <w:pStyle w:val="Style4"/>
        <w:spacing w:after="0"/>
        <w:jc w:val="both"/>
        <w:rPr>
          <w:spacing w:val="-2"/>
          <w:sz w:val="18"/>
          <w:szCs w:val="16"/>
        </w:rPr>
      </w:pPr>
    </w:p>
    <w:p w:rsidR="00AE760F" w:rsidRDefault="00AE760F" w:rsidP="00271499">
      <w:pPr>
        <w:pStyle w:val="Style4"/>
        <w:tabs>
          <w:tab w:val="clear" w:pos="720"/>
        </w:tabs>
        <w:spacing w:after="0"/>
        <w:ind w:left="360" w:hanging="360"/>
        <w:jc w:val="both"/>
        <w:rPr>
          <w:spacing w:val="-2"/>
          <w:sz w:val="18"/>
          <w:szCs w:val="16"/>
        </w:rPr>
      </w:pPr>
      <w:r>
        <w:rPr>
          <w:spacing w:val="-2"/>
          <w:sz w:val="18"/>
          <w:szCs w:val="16"/>
        </w:rPr>
        <w:tab/>
        <w:t>_______________________________________________________________________________________________</w:t>
      </w:r>
    </w:p>
    <w:p w:rsidR="00AE760F" w:rsidRDefault="00AE760F" w:rsidP="00271499">
      <w:pPr>
        <w:pStyle w:val="Style4"/>
        <w:tabs>
          <w:tab w:val="clear" w:pos="720"/>
        </w:tabs>
        <w:spacing w:after="0"/>
        <w:ind w:left="360" w:hanging="360"/>
        <w:jc w:val="both"/>
        <w:rPr>
          <w:spacing w:val="-2"/>
          <w:sz w:val="18"/>
          <w:szCs w:val="16"/>
        </w:rPr>
      </w:pPr>
    </w:p>
    <w:p w:rsidR="00AE760F" w:rsidRDefault="00AE760F" w:rsidP="00271499">
      <w:pPr>
        <w:pStyle w:val="Style4"/>
        <w:tabs>
          <w:tab w:val="clear" w:pos="720"/>
        </w:tabs>
        <w:spacing w:after="0"/>
        <w:ind w:left="360" w:hanging="360"/>
        <w:jc w:val="both"/>
        <w:rPr>
          <w:spacing w:val="-2"/>
          <w:sz w:val="18"/>
          <w:szCs w:val="16"/>
        </w:rPr>
      </w:pPr>
      <w:r>
        <w:rPr>
          <w:spacing w:val="-2"/>
          <w:sz w:val="18"/>
          <w:szCs w:val="16"/>
        </w:rPr>
        <w:tab/>
        <w:t>_______________________________________________________________________________________________</w:t>
      </w:r>
    </w:p>
    <w:p w:rsidR="00AE760F" w:rsidRDefault="00AE760F" w:rsidP="00271499">
      <w:pPr>
        <w:pStyle w:val="Style4"/>
        <w:tabs>
          <w:tab w:val="clear" w:pos="720"/>
        </w:tabs>
        <w:spacing w:after="0"/>
        <w:ind w:left="360" w:hanging="360"/>
        <w:jc w:val="both"/>
        <w:rPr>
          <w:spacing w:val="-2"/>
          <w:sz w:val="18"/>
          <w:szCs w:val="16"/>
        </w:rPr>
      </w:pPr>
    </w:p>
    <w:p w:rsidR="00AE760F" w:rsidRDefault="00AE760F" w:rsidP="00271499">
      <w:pPr>
        <w:pStyle w:val="Style4"/>
        <w:tabs>
          <w:tab w:val="clear" w:pos="720"/>
        </w:tabs>
        <w:spacing w:after="0"/>
        <w:ind w:left="360" w:hanging="360"/>
        <w:jc w:val="both"/>
        <w:rPr>
          <w:spacing w:val="-2"/>
          <w:sz w:val="18"/>
          <w:szCs w:val="16"/>
        </w:rPr>
      </w:pPr>
      <w:r>
        <w:rPr>
          <w:spacing w:val="-2"/>
          <w:sz w:val="18"/>
          <w:szCs w:val="16"/>
        </w:rPr>
        <w:tab/>
        <w:t>_______________________________________________________________________________________________</w:t>
      </w:r>
    </w:p>
    <w:p w:rsidR="00AE760F" w:rsidRDefault="00AE760F" w:rsidP="00271499">
      <w:pPr>
        <w:pStyle w:val="Style4"/>
        <w:tabs>
          <w:tab w:val="clear" w:pos="720"/>
        </w:tabs>
        <w:spacing w:after="0"/>
        <w:ind w:left="360" w:hanging="360"/>
        <w:jc w:val="both"/>
        <w:rPr>
          <w:spacing w:val="-2"/>
          <w:sz w:val="18"/>
          <w:szCs w:val="16"/>
        </w:rPr>
      </w:pPr>
    </w:p>
    <w:p w:rsidR="00AE760F" w:rsidRDefault="00AE760F" w:rsidP="00271499">
      <w:pPr>
        <w:pStyle w:val="Style4"/>
        <w:tabs>
          <w:tab w:val="clear" w:pos="720"/>
        </w:tabs>
        <w:spacing w:after="0"/>
        <w:ind w:left="360" w:hanging="360"/>
        <w:jc w:val="both"/>
        <w:rPr>
          <w:spacing w:val="-2"/>
          <w:sz w:val="18"/>
          <w:szCs w:val="16"/>
        </w:rPr>
      </w:pPr>
      <w:r>
        <w:rPr>
          <w:spacing w:val="-2"/>
          <w:sz w:val="18"/>
          <w:szCs w:val="16"/>
        </w:rPr>
        <w:tab/>
        <w:t>_______________________________________________________________________________________________</w:t>
      </w:r>
    </w:p>
    <w:p w:rsidR="00AE760F" w:rsidRDefault="00AE760F">
      <w:pPr>
        <w:pStyle w:val="Style4"/>
        <w:spacing w:after="0"/>
        <w:jc w:val="both"/>
        <w:rPr>
          <w:spacing w:val="-2"/>
          <w:sz w:val="18"/>
          <w:szCs w:val="16"/>
        </w:rPr>
      </w:pPr>
    </w:p>
    <w:p w:rsidR="00AE760F" w:rsidRDefault="00AE760F">
      <w:pPr>
        <w:pStyle w:val="Style4"/>
        <w:spacing w:after="0"/>
        <w:jc w:val="both"/>
        <w:rPr>
          <w:spacing w:val="-2"/>
          <w:sz w:val="18"/>
          <w:szCs w:val="16"/>
        </w:rPr>
      </w:pPr>
    </w:p>
    <w:p w:rsidR="00271499" w:rsidRDefault="00271499">
      <w:pPr>
        <w:pStyle w:val="Style4"/>
        <w:spacing w:after="0"/>
        <w:jc w:val="both"/>
        <w:rPr>
          <w:spacing w:val="-2"/>
          <w:sz w:val="18"/>
          <w:szCs w:val="16"/>
        </w:rPr>
      </w:pPr>
    </w:p>
    <w:p w:rsidR="00271499" w:rsidRDefault="00271499">
      <w:pPr>
        <w:pStyle w:val="Style4"/>
        <w:spacing w:after="0"/>
        <w:jc w:val="both"/>
        <w:rPr>
          <w:spacing w:val="-2"/>
          <w:sz w:val="18"/>
          <w:szCs w:val="16"/>
        </w:rPr>
      </w:pPr>
    </w:p>
    <w:p w:rsidR="00271499" w:rsidRDefault="00271499">
      <w:pPr>
        <w:pStyle w:val="Style4"/>
        <w:spacing w:after="0"/>
        <w:jc w:val="both"/>
        <w:rPr>
          <w:spacing w:val="-2"/>
          <w:sz w:val="18"/>
          <w:szCs w:val="16"/>
        </w:rPr>
      </w:pPr>
    </w:p>
    <w:p w:rsidR="00271499" w:rsidRDefault="00271499">
      <w:pPr>
        <w:pStyle w:val="Style4"/>
        <w:spacing w:after="0"/>
        <w:jc w:val="both"/>
        <w:rPr>
          <w:spacing w:val="-2"/>
          <w:sz w:val="18"/>
          <w:szCs w:val="16"/>
        </w:rPr>
      </w:pPr>
    </w:p>
    <w:p w:rsidR="00271499" w:rsidRDefault="00271499">
      <w:pPr>
        <w:pStyle w:val="Style4"/>
        <w:spacing w:after="0"/>
        <w:jc w:val="both"/>
        <w:rPr>
          <w:spacing w:val="-2"/>
          <w:sz w:val="18"/>
          <w:szCs w:val="16"/>
        </w:rPr>
      </w:pPr>
    </w:p>
    <w:p w:rsidR="00C90C68" w:rsidRDefault="00C90C68">
      <w:pPr>
        <w:pStyle w:val="Style4"/>
        <w:spacing w:after="0"/>
        <w:jc w:val="both"/>
        <w:rPr>
          <w:spacing w:val="-2"/>
          <w:sz w:val="18"/>
          <w:szCs w:val="16"/>
        </w:rPr>
      </w:pPr>
    </w:p>
    <w:p w:rsidR="00C90C68" w:rsidRDefault="00C90C68">
      <w:pPr>
        <w:pStyle w:val="Style4"/>
        <w:spacing w:after="0"/>
        <w:jc w:val="both"/>
        <w:rPr>
          <w:spacing w:val="-2"/>
          <w:sz w:val="18"/>
          <w:szCs w:val="16"/>
        </w:rPr>
      </w:pPr>
    </w:p>
    <w:p w:rsidR="00C90C68" w:rsidRDefault="00C90C68">
      <w:pPr>
        <w:pStyle w:val="Style4"/>
        <w:spacing w:after="0"/>
        <w:jc w:val="both"/>
        <w:rPr>
          <w:spacing w:val="-2"/>
          <w:sz w:val="18"/>
          <w:szCs w:val="16"/>
        </w:rPr>
      </w:pPr>
    </w:p>
    <w:p w:rsidR="00C90C68" w:rsidRDefault="00C90C68">
      <w:pPr>
        <w:pStyle w:val="Style4"/>
        <w:spacing w:after="0"/>
        <w:jc w:val="both"/>
        <w:rPr>
          <w:spacing w:val="-2"/>
          <w:sz w:val="18"/>
          <w:szCs w:val="16"/>
        </w:rPr>
      </w:pPr>
    </w:p>
    <w:p w:rsidR="00C90C68" w:rsidRDefault="00C90C68">
      <w:pPr>
        <w:pStyle w:val="Style4"/>
        <w:spacing w:after="0"/>
        <w:jc w:val="both"/>
        <w:rPr>
          <w:spacing w:val="-2"/>
          <w:sz w:val="18"/>
          <w:szCs w:val="16"/>
        </w:rPr>
      </w:pPr>
    </w:p>
    <w:p w:rsidR="00C90C68" w:rsidRDefault="00C90C68">
      <w:pPr>
        <w:pStyle w:val="Style4"/>
        <w:spacing w:after="0"/>
        <w:jc w:val="both"/>
        <w:rPr>
          <w:spacing w:val="-2"/>
          <w:sz w:val="18"/>
          <w:szCs w:val="16"/>
        </w:rPr>
      </w:pPr>
    </w:p>
    <w:p w:rsidR="00C90C68" w:rsidRDefault="00C90C68">
      <w:pPr>
        <w:pStyle w:val="Style4"/>
        <w:spacing w:after="0"/>
        <w:jc w:val="both"/>
        <w:rPr>
          <w:spacing w:val="-2"/>
          <w:sz w:val="18"/>
          <w:szCs w:val="16"/>
        </w:rPr>
      </w:pPr>
    </w:p>
    <w:p w:rsidR="000543FA" w:rsidRDefault="000543FA">
      <w:pPr>
        <w:pStyle w:val="Style4"/>
        <w:spacing w:after="0"/>
        <w:jc w:val="both"/>
        <w:rPr>
          <w:spacing w:val="-2"/>
          <w:sz w:val="18"/>
          <w:szCs w:val="16"/>
        </w:rPr>
      </w:pPr>
    </w:p>
    <w:p w:rsidR="000543FA" w:rsidRDefault="000543FA">
      <w:pPr>
        <w:pStyle w:val="Style4"/>
        <w:spacing w:after="0"/>
        <w:jc w:val="both"/>
        <w:rPr>
          <w:spacing w:val="-2"/>
          <w:sz w:val="18"/>
          <w:szCs w:val="16"/>
        </w:rPr>
      </w:pPr>
    </w:p>
    <w:p w:rsidR="000543FA" w:rsidRDefault="000543FA">
      <w:pPr>
        <w:pStyle w:val="Style4"/>
        <w:spacing w:after="0"/>
        <w:jc w:val="both"/>
        <w:rPr>
          <w:spacing w:val="-2"/>
          <w:sz w:val="18"/>
          <w:szCs w:val="16"/>
        </w:rPr>
      </w:pPr>
    </w:p>
    <w:p w:rsidR="000543FA" w:rsidRDefault="000543FA">
      <w:pPr>
        <w:pStyle w:val="Style4"/>
        <w:spacing w:after="0"/>
        <w:jc w:val="both"/>
        <w:rPr>
          <w:spacing w:val="-2"/>
          <w:sz w:val="18"/>
          <w:szCs w:val="16"/>
        </w:rPr>
      </w:pPr>
    </w:p>
    <w:p w:rsidR="000543FA" w:rsidRDefault="000543FA">
      <w:pPr>
        <w:pStyle w:val="Style4"/>
        <w:spacing w:after="0"/>
        <w:jc w:val="both"/>
        <w:rPr>
          <w:spacing w:val="-2"/>
          <w:sz w:val="18"/>
          <w:szCs w:val="16"/>
        </w:rPr>
      </w:pPr>
    </w:p>
    <w:p w:rsidR="000543FA" w:rsidRDefault="000543FA">
      <w:pPr>
        <w:pStyle w:val="Style4"/>
        <w:spacing w:after="0"/>
        <w:jc w:val="both"/>
        <w:rPr>
          <w:spacing w:val="-2"/>
          <w:sz w:val="18"/>
          <w:szCs w:val="16"/>
        </w:rPr>
      </w:pPr>
    </w:p>
    <w:p w:rsidR="000543FA" w:rsidRDefault="000543FA">
      <w:pPr>
        <w:pStyle w:val="Style4"/>
        <w:spacing w:after="0"/>
        <w:jc w:val="both"/>
        <w:rPr>
          <w:spacing w:val="-2"/>
          <w:sz w:val="18"/>
          <w:szCs w:val="16"/>
        </w:rPr>
      </w:pPr>
    </w:p>
    <w:p w:rsidR="000543FA" w:rsidRDefault="000543FA">
      <w:pPr>
        <w:pStyle w:val="Style4"/>
        <w:spacing w:after="0"/>
        <w:jc w:val="both"/>
        <w:rPr>
          <w:spacing w:val="-2"/>
          <w:sz w:val="18"/>
          <w:szCs w:val="16"/>
        </w:rPr>
      </w:pPr>
    </w:p>
    <w:p w:rsidR="000543FA" w:rsidRDefault="000543FA">
      <w:pPr>
        <w:pStyle w:val="Style4"/>
        <w:spacing w:after="0"/>
        <w:jc w:val="both"/>
        <w:rPr>
          <w:spacing w:val="-2"/>
          <w:sz w:val="18"/>
          <w:szCs w:val="16"/>
        </w:rPr>
      </w:pPr>
    </w:p>
    <w:p w:rsidR="00C90C68" w:rsidRDefault="00C90C68">
      <w:pPr>
        <w:pStyle w:val="Style4"/>
        <w:spacing w:after="0"/>
        <w:jc w:val="both"/>
        <w:rPr>
          <w:spacing w:val="-2"/>
          <w:sz w:val="18"/>
          <w:szCs w:val="16"/>
        </w:rPr>
      </w:pPr>
    </w:p>
    <w:p w:rsidR="00271499" w:rsidRDefault="00271499">
      <w:pPr>
        <w:pStyle w:val="Style4"/>
        <w:spacing w:after="0"/>
        <w:jc w:val="both"/>
        <w:rPr>
          <w:spacing w:val="-2"/>
          <w:sz w:val="18"/>
          <w:szCs w:val="16"/>
        </w:rPr>
      </w:pPr>
    </w:p>
    <w:p w:rsidR="00271499" w:rsidRDefault="00271499">
      <w:pPr>
        <w:pStyle w:val="Style4"/>
        <w:spacing w:after="0"/>
        <w:jc w:val="both"/>
        <w:rPr>
          <w:spacing w:val="-2"/>
          <w:sz w:val="18"/>
          <w:szCs w:val="16"/>
        </w:rPr>
      </w:pPr>
    </w:p>
    <w:p w:rsidR="00AE760F" w:rsidRDefault="00AE760F">
      <w:pPr>
        <w:pStyle w:val="Style4"/>
        <w:spacing w:after="0"/>
        <w:jc w:val="both"/>
        <w:rPr>
          <w:spacing w:val="-2"/>
          <w:sz w:val="18"/>
          <w:szCs w:val="16"/>
        </w:rPr>
      </w:pPr>
    </w:p>
    <w:p w:rsidR="00AE760F" w:rsidRDefault="00AE760F">
      <w:r>
        <w:t>Attach a recent photograph taken within the past thirty (30) days here.</w:t>
      </w:r>
    </w:p>
    <w:p w:rsidR="00AE760F" w:rsidRDefault="00AE760F">
      <w:pPr>
        <w:pStyle w:val="Style3"/>
        <w:spacing w:after="216"/>
        <w:jc w:val="both"/>
        <w:rPr>
          <w:spacing w:val="2"/>
          <w:sz w:val="16"/>
          <w:szCs w:val="16"/>
        </w:rPr>
      </w:pPr>
    </w:p>
    <w:p w:rsidR="00AE760F" w:rsidRDefault="004E4120">
      <w:pPr>
        <w:jc w:val="both"/>
        <w:rPr>
          <w:sz w:val="17"/>
          <w:szCs w:val="17"/>
        </w:rPr>
      </w:pPr>
      <w:r>
        <w:rPr>
          <w:noProof/>
          <w:sz w:val="17"/>
          <w:szCs w:val="17"/>
        </w:rPr>
        <w:drawing>
          <wp:inline distT="0" distB="0" distL="0" distR="0">
            <wp:extent cx="2314575" cy="257175"/>
            <wp:effectExtent l="0" t="0" r="0" b="0"/>
            <wp:docPr id="2" name="Picture 2" descr="JUNKETTAPPLICATION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KETTAPPLICATION_Pic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257175"/>
                    </a:xfrm>
                    <a:prstGeom prst="rect">
                      <a:avLst/>
                    </a:prstGeom>
                    <a:noFill/>
                    <a:ln>
                      <a:noFill/>
                    </a:ln>
                  </pic:spPr>
                </pic:pic>
              </a:graphicData>
            </a:graphic>
          </wp:inline>
        </w:drawing>
      </w: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pPr>
    </w:p>
    <w:p w:rsidR="00BB7EF5" w:rsidRDefault="00BB7EF5">
      <w:pPr>
        <w:jc w:val="both"/>
        <w:rPr>
          <w:sz w:val="17"/>
          <w:szCs w:val="17"/>
        </w:rPr>
      </w:pPr>
    </w:p>
    <w:p w:rsidR="00BB7EF5" w:rsidRDefault="00BB7EF5">
      <w:pPr>
        <w:jc w:val="both"/>
        <w:rPr>
          <w:sz w:val="17"/>
          <w:szCs w:val="17"/>
        </w:rPr>
      </w:pPr>
    </w:p>
    <w:p w:rsidR="00BB7EF5" w:rsidRDefault="00BB7EF5">
      <w:pPr>
        <w:jc w:val="both"/>
        <w:rPr>
          <w:sz w:val="17"/>
          <w:szCs w:val="17"/>
        </w:rPr>
      </w:pP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pPr>
    </w:p>
    <w:p w:rsidR="00AE760F" w:rsidRDefault="004E4120">
      <w:pPr>
        <w:jc w:val="both"/>
        <w:rPr>
          <w:sz w:val="17"/>
          <w:szCs w:val="17"/>
        </w:rPr>
      </w:pPr>
      <w:r>
        <w:rPr>
          <w:noProof/>
          <w:sz w:val="17"/>
          <w:szCs w:val="17"/>
        </w:rPr>
        <w:drawing>
          <wp:inline distT="0" distB="0" distL="0" distR="0">
            <wp:extent cx="2390775" cy="257175"/>
            <wp:effectExtent l="0" t="0" r="0" b="0"/>
            <wp:docPr id="3" name="Picture 3" descr="JUNKETTAPPLICATION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NKETTAPPLICATION_Pic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257175"/>
                    </a:xfrm>
                    <a:prstGeom prst="rect">
                      <a:avLst/>
                    </a:prstGeom>
                    <a:noFill/>
                    <a:ln>
                      <a:noFill/>
                    </a:ln>
                  </pic:spPr>
                </pic:pic>
              </a:graphicData>
            </a:graphic>
          </wp:inline>
        </w:drawing>
      </w:r>
    </w:p>
    <w:p w:rsidR="00AE760F" w:rsidRDefault="00AE760F">
      <w:pPr>
        <w:jc w:val="both"/>
        <w:rPr>
          <w:sz w:val="17"/>
          <w:szCs w:val="17"/>
        </w:rPr>
        <w:sectPr w:rsidR="00AE760F" w:rsidSect="007623A2">
          <w:pgSz w:w="12240" w:h="15849"/>
          <w:pgMar w:top="1092" w:right="1620" w:bottom="764" w:left="1350" w:header="360" w:footer="360" w:gutter="0"/>
          <w:cols w:space="720"/>
        </w:sectPr>
      </w:pPr>
    </w:p>
    <w:p w:rsidR="00AE760F" w:rsidRDefault="00AE760F" w:rsidP="007623A2">
      <w:pPr>
        <w:pStyle w:val="Heading1"/>
        <w:rPr>
          <w:sz w:val="23"/>
          <w:szCs w:val="23"/>
        </w:rPr>
      </w:pPr>
      <w:r>
        <w:rPr>
          <w:sz w:val="23"/>
          <w:szCs w:val="23"/>
        </w:rPr>
        <w:lastRenderedPageBreak/>
        <w:t>MISSISSIPPI GAMING COMMISSION</w:t>
      </w:r>
    </w:p>
    <w:p w:rsidR="007623A2" w:rsidRDefault="00AE760F" w:rsidP="007623A2">
      <w:pPr>
        <w:pStyle w:val="Heading1"/>
        <w:rPr>
          <w:sz w:val="23"/>
          <w:szCs w:val="23"/>
        </w:rPr>
      </w:pPr>
      <w:r>
        <w:rPr>
          <w:sz w:val="23"/>
          <w:szCs w:val="23"/>
        </w:rPr>
        <w:t>P.O. BOX 23577</w:t>
      </w:r>
    </w:p>
    <w:p w:rsidR="00AE760F" w:rsidRDefault="00AE760F" w:rsidP="007623A2">
      <w:pPr>
        <w:pStyle w:val="BlockText"/>
        <w:jc w:val="left"/>
        <w:rPr>
          <w:sz w:val="23"/>
          <w:szCs w:val="23"/>
        </w:rPr>
      </w:pPr>
      <w:r>
        <w:rPr>
          <w:sz w:val="23"/>
          <w:szCs w:val="23"/>
        </w:rPr>
        <w:t xml:space="preserve"> JACKSON, MISSISSIPPI 39225-3577</w:t>
      </w:r>
    </w:p>
    <w:p w:rsidR="00AE760F" w:rsidRDefault="00AE760F">
      <w:pPr>
        <w:pStyle w:val="Heading2"/>
        <w:rPr>
          <w:sz w:val="23"/>
          <w:szCs w:val="23"/>
        </w:rPr>
      </w:pPr>
      <w:r>
        <w:rPr>
          <w:sz w:val="23"/>
          <w:szCs w:val="23"/>
        </w:rPr>
        <w:t>APPLICATION FOR JUNKET REPRESENTATIVE</w:t>
      </w:r>
    </w:p>
    <w:p w:rsidR="00AE760F" w:rsidRDefault="00AE760F">
      <w:pPr>
        <w:jc w:val="center"/>
        <w:rPr>
          <w:spacing w:val="4"/>
          <w:sz w:val="17"/>
          <w:szCs w:val="17"/>
        </w:rPr>
      </w:pPr>
      <w:r>
        <w:rPr>
          <w:spacing w:val="4"/>
          <w:sz w:val="17"/>
          <w:szCs w:val="17"/>
        </w:rPr>
        <w:t>STATEMENT OF TRUTH</w:t>
      </w:r>
    </w:p>
    <w:p w:rsidR="00AE760F" w:rsidRDefault="00AE760F">
      <w:pPr>
        <w:spacing w:after="360"/>
        <w:ind w:left="2448" w:right="2016"/>
        <w:jc w:val="center"/>
        <w:rPr>
          <w:spacing w:val="4"/>
          <w:sz w:val="17"/>
          <w:szCs w:val="17"/>
        </w:rPr>
      </w:pPr>
      <w:r>
        <w:rPr>
          <w:spacing w:val="4"/>
          <w:sz w:val="17"/>
          <w:szCs w:val="17"/>
        </w:rPr>
        <w:t>(To be completed in the presence of a Notary Public)</w:t>
      </w:r>
    </w:p>
    <w:p w:rsidR="00AE760F" w:rsidRDefault="00AE760F">
      <w:pPr>
        <w:spacing w:line="480" w:lineRule="auto"/>
        <w:jc w:val="both"/>
        <w:rPr>
          <w:spacing w:val="4"/>
          <w:sz w:val="18"/>
          <w:szCs w:val="17"/>
        </w:rPr>
      </w:pPr>
      <w:r>
        <w:rPr>
          <w:spacing w:val="4"/>
          <w:sz w:val="18"/>
          <w:szCs w:val="17"/>
        </w:rPr>
        <w:t>State of ___________________________________</w:t>
      </w:r>
    </w:p>
    <w:p w:rsidR="00AE760F" w:rsidRDefault="00AE760F">
      <w:pPr>
        <w:spacing w:after="648" w:line="480" w:lineRule="auto"/>
        <w:jc w:val="both"/>
        <w:rPr>
          <w:spacing w:val="4"/>
          <w:sz w:val="18"/>
          <w:szCs w:val="17"/>
        </w:rPr>
      </w:pPr>
      <w:r>
        <w:rPr>
          <w:spacing w:val="4"/>
          <w:sz w:val="18"/>
          <w:szCs w:val="17"/>
        </w:rPr>
        <w:t>County____________________________________</w:t>
      </w:r>
    </w:p>
    <w:p w:rsidR="00AE760F" w:rsidRDefault="00AE760F">
      <w:pPr>
        <w:pStyle w:val="Style3"/>
        <w:jc w:val="both"/>
        <w:rPr>
          <w:b/>
          <w:spacing w:val="8"/>
          <w:sz w:val="18"/>
          <w:szCs w:val="11"/>
        </w:rPr>
      </w:pPr>
      <w:r>
        <w:rPr>
          <w:b/>
          <w:spacing w:val="8"/>
          <w:sz w:val="18"/>
          <w:szCs w:val="11"/>
        </w:rPr>
        <w:t>_____________________________</w:t>
      </w:r>
      <w:r w:rsidR="00BB7EF5">
        <w:rPr>
          <w:b/>
          <w:spacing w:val="8"/>
          <w:sz w:val="18"/>
          <w:szCs w:val="11"/>
        </w:rPr>
        <w:t>____</w:t>
      </w:r>
      <w:r>
        <w:rPr>
          <w:b/>
          <w:spacing w:val="8"/>
          <w:sz w:val="18"/>
          <w:szCs w:val="11"/>
        </w:rPr>
        <w:t xml:space="preserve">___________________________________, </w:t>
      </w:r>
      <w:r>
        <w:rPr>
          <w:spacing w:val="4"/>
          <w:sz w:val="18"/>
          <w:szCs w:val="17"/>
        </w:rPr>
        <w:t>being duly sworn according to law deposes and says:</w:t>
      </w:r>
      <w:r>
        <w:rPr>
          <w:b/>
          <w:spacing w:val="8"/>
          <w:sz w:val="18"/>
          <w:szCs w:val="11"/>
        </w:rPr>
        <w:t xml:space="preserve">  </w:t>
      </w:r>
    </w:p>
    <w:p w:rsidR="00AE760F" w:rsidRDefault="00AE760F">
      <w:pPr>
        <w:pStyle w:val="Style3"/>
        <w:jc w:val="both"/>
        <w:rPr>
          <w:b/>
          <w:spacing w:val="8"/>
          <w:sz w:val="18"/>
          <w:szCs w:val="11"/>
        </w:rPr>
      </w:pPr>
      <w:r>
        <w:rPr>
          <w:b/>
          <w:spacing w:val="8"/>
          <w:sz w:val="18"/>
          <w:szCs w:val="11"/>
        </w:rPr>
        <w:t xml:space="preserve">                                    Name of Applicant</w:t>
      </w:r>
    </w:p>
    <w:p w:rsidR="00AE760F" w:rsidRDefault="00AE760F">
      <w:pPr>
        <w:pStyle w:val="Style3"/>
        <w:jc w:val="both"/>
        <w:rPr>
          <w:spacing w:val="4"/>
          <w:sz w:val="18"/>
          <w:szCs w:val="17"/>
        </w:rPr>
      </w:pPr>
    </w:p>
    <w:p w:rsidR="00AE760F" w:rsidRPr="00D1795F" w:rsidRDefault="00AE760F">
      <w:pPr>
        <w:spacing w:before="144" w:after="144"/>
        <w:jc w:val="both"/>
        <w:rPr>
          <w:b/>
          <w:spacing w:val="4"/>
          <w:sz w:val="18"/>
          <w:szCs w:val="17"/>
        </w:rPr>
      </w:pPr>
      <w:r w:rsidRPr="00D1795F">
        <w:rPr>
          <w:b/>
          <w:spacing w:val="4"/>
          <w:sz w:val="18"/>
          <w:szCs w:val="17"/>
        </w:rPr>
        <w:t>Place your in</w:t>
      </w:r>
      <w:r w:rsidR="00D1795F">
        <w:rPr>
          <w:b/>
          <w:spacing w:val="4"/>
          <w:sz w:val="18"/>
          <w:szCs w:val="17"/>
        </w:rPr>
        <w:t>itials in the appropriate response for each statement below:</w:t>
      </w:r>
    </w:p>
    <w:p w:rsidR="00AE760F" w:rsidRPr="00D1795F" w:rsidRDefault="00AE760F">
      <w:pPr>
        <w:pStyle w:val="BodyText2"/>
        <w:spacing w:before="144" w:after="144"/>
        <w:rPr>
          <w:sz w:val="24"/>
          <w:szCs w:val="17"/>
        </w:rPr>
      </w:pPr>
      <w:r w:rsidRPr="00D1795F">
        <w:rPr>
          <w:sz w:val="24"/>
          <w:szCs w:val="17"/>
        </w:rPr>
        <w:t>1.</w:t>
      </w:r>
      <w:r w:rsidR="00D1795F">
        <w:rPr>
          <w:sz w:val="24"/>
          <w:szCs w:val="17"/>
        </w:rPr>
        <w:t xml:space="preserve"> </w:t>
      </w:r>
      <w:r w:rsidRPr="00D1795F">
        <w:rPr>
          <w:sz w:val="24"/>
          <w:szCs w:val="17"/>
        </w:rPr>
        <w:t>I am the applicant who is submitting this application form.</w:t>
      </w:r>
      <w:r w:rsidRPr="00D1795F">
        <w:rPr>
          <w:sz w:val="24"/>
          <w:szCs w:val="17"/>
        </w:rPr>
        <w:tab/>
      </w:r>
      <w:r w:rsidRPr="00D1795F">
        <w:rPr>
          <w:sz w:val="24"/>
          <w:szCs w:val="17"/>
        </w:rPr>
        <w:tab/>
        <w:t xml:space="preserve">Yes </w:t>
      </w:r>
      <w:proofErr w:type="gramStart"/>
      <w:r w:rsidRPr="00D1795F">
        <w:rPr>
          <w:sz w:val="24"/>
          <w:szCs w:val="17"/>
        </w:rPr>
        <w:t>(</w:t>
      </w:r>
      <w:r w:rsidR="00271499" w:rsidRPr="00D1795F">
        <w:rPr>
          <w:sz w:val="24"/>
          <w:szCs w:val="17"/>
        </w:rPr>
        <w:t xml:space="preserve"> </w:t>
      </w:r>
      <w:r w:rsidR="00D1795F">
        <w:rPr>
          <w:sz w:val="24"/>
          <w:szCs w:val="17"/>
        </w:rPr>
        <w:t xml:space="preserve"> </w:t>
      </w:r>
      <w:proofErr w:type="gramEnd"/>
      <w:r w:rsidR="00D1795F">
        <w:rPr>
          <w:sz w:val="24"/>
          <w:szCs w:val="17"/>
        </w:rPr>
        <w:t xml:space="preserve"> </w:t>
      </w:r>
      <w:r w:rsidRPr="00D1795F">
        <w:rPr>
          <w:sz w:val="24"/>
          <w:szCs w:val="17"/>
        </w:rPr>
        <w:t xml:space="preserve">   )</w:t>
      </w:r>
      <w:r w:rsidR="00271499" w:rsidRPr="00D1795F">
        <w:rPr>
          <w:sz w:val="24"/>
          <w:szCs w:val="17"/>
        </w:rPr>
        <w:t xml:space="preserve"> No </w:t>
      </w:r>
      <w:r w:rsidRPr="00D1795F">
        <w:rPr>
          <w:sz w:val="24"/>
          <w:szCs w:val="17"/>
        </w:rPr>
        <w:t xml:space="preserve">( </w:t>
      </w:r>
      <w:r w:rsidR="00D1795F">
        <w:rPr>
          <w:sz w:val="24"/>
          <w:szCs w:val="17"/>
        </w:rPr>
        <w:t xml:space="preserve">  </w:t>
      </w:r>
      <w:r w:rsidRPr="00D1795F">
        <w:rPr>
          <w:sz w:val="24"/>
          <w:szCs w:val="17"/>
        </w:rPr>
        <w:t xml:space="preserve">   )</w:t>
      </w:r>
    </w:p>
    <w:p w:rsidR="00AE760F" w:rsidRPr="00D1795F" w:rsidRDefault="00AE760F">
      <w:pPr>
        <w:spacing w:before="144" w:after="144"/>
        <w:jc w:val="both"/>
        <w:rPr>
          <w:spacing w:val="4"/>
          <w:szCs w:val="17"/>
        </w:rPr>
      </w:pPr>
      <w:r w:rsidRPr="00D1795F">
        <w:rPr>
          <w:spacing w:val="4"/>
          <w:szCs w:val="17"/>
        </w:rPr>
        <w:t>2.</w:t>
      </w:r>
      <w:r w:rsidR="00D1795F">
        <w:rPr>
          <w:spacing w:val="4"/>
          <w:szCs w:val="17"/>
        </w:rPr>
        <w:t xml:space="preserve"> </w:t>
      </w:r>
      <w:r w:rsidRPr="00D1795F">
        <w:rPr>
          <w:spacing w:val="4"/>
          <w:szCs w:val="17"/>
        </w:rPr>
        <w:t>I personally supplied the information contained in this form.</w:t>
      </w:r>
      <w:r w:rsidRPr="00D1795F">
        <w:rPr>
          <w:spacing w:val="4"/>
          <w:szCs w:val="17"/>
        </w:rPr>
        <w:tab/>
      </w:r>
      <w:r w:rsidRPr="00D1795F">
        <w:rPr>
          <w:spacing w:val="4"/>
          <w:szCs w:val="17"/>
        </w:rPr>
        <w:tab/>
        <w:t xml:space="preserve">Yes </w:t>
      </w:r>
      <w:proofErr w:type="gramStart"/>
      <w:r w:rsidRPr="00D1795F">
        <w:rPr>
          <w:spacing w:val="4"/>
          <w:szCs w:val="17"/>
        </w:rPr>
        <w:t xml:space="preserve">(  </w:t>
      </w:r>
      <w:proofErr w:type="gramEnd"/>
      <w:r w:rsidR="00D1795F">
        <w:rPr>
          <w:spacing w:val="4"/>
          <w:szCs w:val="17"/>
        </w:rPr>
        <w:t xml:space="preserve">  </w:t>
      </w:r>
      <w:r w:rsidRPr="00D1795F">
        <w:rPr>
          <w:spacing w:val="4"/>
          <w:szCs w:val="17"/>
        </w:rPr>
        <w:t xml:space="preserve">  )</w:t>
      </w:r>
      <w:r w:rsidR="00271499" w:rsidRPr="00D1795F">
        <w:rPr>
          <w:spacing w:val="4"/>
          <w:szCs w:val="17"/>
        </w:rPr>
        <w:t xml:space="preserve"> </w:t>
      </w:r>
      <w:r w:rsidRPr="00D1795F">
        <w:rPr>
          <w:spacing w:val="4"/>
          <w:szCs w:val="17"/>
        </w:rPr>
        <w:t>No</w:t>
      </w:r>
      <w:r w:rsidR="00271499" w:rsidRPr="00D1795F">
        <w:rPr>
          <w:spacing w:val="4"/>
          <w:szCs w:val="17"/>
        </w:rPr>
        <w:t xml:space="preserve"> </w:t>
      </w:r>
      <w:r w:rsidRPr="00D1795F">
        <w:rPr>
          <w:spacing w:val="4"/>
          <w:szCs w:val="17"/>
        </w:rPr>
        <w:t xml:space="preserve">(  </w:t>
      </w:r>
      <w:r w:rsidR="00D1795F">
        <w:rPr>
          <w:spacing w:val="4"/>
          <w:szCs w:val="17"/>
        </w:rPr>
        <w:t xml:space="preserve">  </w:t>
      </w:r>
      <w:r w:rsidRPr="00D1795F">
        <w:rPr>
          <w:spacing w:val="4"/>
          <w:szCs w:val="17"/>
        </w:rPr>
        <w:t xml:space="preserve">  )</w:t>
      </w:r>
    </w:p>
    <w:p w:rsidR="00AE760F" w:rsidRPr="00D1795F" w:rsidRDefault="00AE760F">
      <w:pPr>
        <w:jc w:val="both"/>
        <w:rPr>
          <w:spacing w:val="4"/>
          <w:szCs w:val="17"/>
        </w:rPr>
      </w:pPr>
      <w:r w:rsidRPr="00D1795F">
        <w:rPr>
          <w:spacing w:val="4"/>
          <w:szCs w:val="17"/>
        </w:rPr>
        <w:t>3.</w:t>
      </w:r>
      <w:r w:rsidR="00D1795F">
        <w:rPr>
          <w:spacing w:val="4"/>
          <w:szCs w:val="17"/>
        </w:rPr>
        <w:t xml:space="preserve"> </w:t>
      </w:r>
      <w:r w:rsidRPr="00D1795F">
        <w:rPr>
          <w:spacing w:val="4"/>
          <w:szCs w:val="17"/>
        </w:rPr>
        <w:t>I swear (or affirm) that the information contained in this form</w:t>
      </w:r>
    </w:p>
    <w:p w:rsidR="00AE760F" w:rsidRPr="00D1795F" w:rsidRDefault="00AE760F" w:rsidP="00D1795F">
      <w:pPr>
        <w:ind w:left="270" w:hanging="270"/>
        <w:jc w:val="both"/>
        <w:rPr>
          <w:spacing w:val="4"/>
          <w:szCs w:val="17"/>
        </w:rPr>
      </w:pPr>
      <w:r w:rsidRPr="00D1795F">
        <w:rPr>
          <w:spacing w:val="4"/>
          <w:szCs w:val="17"/>
        </w:rPr>
        <w:tab/>
        <w:t>is true to the best of my knowledge and belief.</w:t>
      </w:r>
      <w:r w:rsidRPr="00D1795F">
        <w:rPr>
          <w:spacing w:val="4"/>
          <w:szCs w:val="17"/>
        </w:rPr>
        <w:tab/>
      </w:r>
      <w:r w:rsidRPr="00D1795F">
        <w:rPr>
          <w:spacing w:val="4"/>
          <w:szCs w:val="17"/>
        </w:rPr>
        <w:tab/>
      </w:r>
      <w:r w:rsidRPr="00D1795F">
        <w:rPr>
          <w:spacing w:val="4"/>
          <w:szCs w:val="17"/>
        </w:rPr>
        <w:tab/>
      </w:r>
      <w:r w:rsidRPr="00D1795F">
        <w:rPr>
          <w:spacing w:val="4"/>
          <w:szCs w:val="17"/>
        </w:rPr>
        <w:tab/>
        <w:t xml:space="preserve">Yes </w:t>
      </w:r>
      <w:proofErr w:type="gramStart"/>
      <w:r w:rsidRPr="00D1795F">
        <w:rPr>
          <w:spacing w:val="4"/>
          <w:szCs w:val="17"/>
        </w:rPr>
        <w:t xml:space="preserve">( </w:t>
      </w:r>
      <w:r w:rsidR="00D1795F">
        <w:rPr>
          <w:spacing w:val="4"/>
          <w:szCs w:val="17"/>
        </w:rPr>
        <w:t xml:space="preserve"> </w:t>
      </w:r>
      <w:proofErr w:type="gramEnd"/>
      <w:r w:rsidR="00D1795F">
        <w:rPr>
          <w:spacing w:val="4"/>
          <w:szCs w:val="17"/>
        </w:rPr>
        <w:t xml:space="preserve"> </w:t>
      </w:r>
      <w:r w:rsidRPr="00D1795F">
        <w:rPr>
          <w:spacing w:val="4"/>
          <w:szCs w:val="17"/>
        </w:rPr>
        <w:t xml:space="preserve">   ) No</w:t>
      </w:r>
      <w:r w:rsidR="00271499" w:rsidRPr="00D1795F">
        <w:rPr>
          <w:spacing w:val="4"/>
          <w:szCs w:val="17"/>
        </w:rPr>
        <w:t xml:space="preserve"> </w:t>
      </w:r>
      <w:r w:rsidRPr="00D1795F">
        <w:rPr>
          <w:spacing w:val="4"/>
          <w:szCs w:val="17"/>
        </w:rPr>
        <w:t xml:space="preserve">(   </w:t>
      </w:r>
      <w:r w:rsidR="00D1795F">
        <w:rPr>
          <w:spacing w:val="4"/>
          <w:szCs w:val="17"/>
        </w:rPr>
        <w:t xml:space="preserve">  </w:t>
      </w:r>
      <w:r w:rsidRPr="00D1795F">
        <w:rPr>
          <w:spacing w:val="4"/>
          <w:szCs w:val="17"/>
        </w:rPr>
        <w:t xml:space="preserve"> )</w:t>
      </w:r>
    </w:p>
    <w:p w:rsidR="00AE760F" w:rsidRDefault="00AE760F">
      <w:pPr>
        <w:ind w:left="360"/>
        <w:jc w:val="both"/>
        <w:rPr>
          <w:spacing w:val="4"/>
          <w:sz w:val="18"/>
          <w:szCs w:val="17"/>
        </w:rPr>
      </w:pPr>
    </w:p>
    <w:p w:rsidR="00AE760F" w:rsidRDefault="00AE760F">
      <w:pPr>
        <w:ind w:left="360"/>
        <w:jc w:val="both"/>
        <w:rPr>
          <w:spacing w:val="4"/>
          <w:sz w:val="18"/>
          <w:szCs w:val="17"/>
        </w:rPr>
      </w:pPr>
    </w:p>
    <w:p w:rsidR="00AE760F" w:rsidRDefault="00AE760F">
      <w:pPr>
        <w:ind w:left="360"/>
        <w:jc w:val="both"/>
        <w:rPr>
          <w:spacing w:val="4"/>
          <w:sz w:val="18"/>
          <w:szCs w:val="17"/>
        </w:rPr>
      </w:pPr>
    </w:p>
    <w:p w:rsidR="00AE760F" w:rsidRDefault="00AE760F">
      <w:pPr>
        <w:ind w:left="360"/>
        <w:jc w:val="both"/>
        <w:rPr>
          <w:spacing w:val="4"/>
          <w:sz w:val="18"/>
          <w:szCs w:val="17"/>
        </w:rPr>
      </w:pPr>
    </w:p>
    <w:p w:rsidR="00AE760F" w:rsidRDefault="00AE760F">
      <w:pPr>
        <w:pStyle w:val="Style3"/>
        <w:jc w:val="both"/>
        <w:rPr>
          <w:spacing w:val="4"/>
          <w:sz w:val="18"/>
          <w:szCs w:val="17"/>
        </w:rPr>
      </w:pPr>
    </w:p>
    <w:p w:rsidR="00AE760F" w:rsidRDefault="00AE760F">
      <w:pPr>
        <w:pStyle w:val="Style3"/>
        <w:rPr>
          <w:spacing w:val="4"/>
          <w:sz w:val="18"/>
          <w:szCs w:val="17"/>
        </w:rPr>
      </w:pPr>
      <w:r>
        <w:rPr>
          <w:spacing w:val="4"/>
          <w:sz w:val="18"/>
          <w:szCs w:val="17"/>
        </w:rPr>
        <w:t>Date:</w:t>
      </w:r>
      <w:r w:rsidR="00D1795F">
        <w:rPr>
          <w:spacing w:val="4"/>
          <w:sz w:val="18"/>
          <w:szCs w:val="17"/>
        </w:rPr>
        <w:t xml:space="preserve"> </w:t>
      </w:r>
      <w:r>
        <w:rPr>
          <w:spacing w:val="4"/>
          <w:sz w:val="18"/>
          <w:szCs w:val="17"/>
        </w:rPr>
        <w:t>_____________________________          __________________</w:t>
      </w:r>
      <w:r w:rsidR="00BB7EF5">
        <w:rPr>
          <w:spacing w:val="4"/>
          <w:sz w:val="18"/>
          <w:szCs w:val="17"/>
        </w:rPr>
        <w:t>____________</w:t>
      </w:r>
      <w:r>
        <w:rPr>
          <w:spacing w:val="4"/>
          <w:sz w:val="18"/>
          <w:szCs w:val="17"/>
        </w:rPr>
        <w:t>__________________</w:t>
      </w:r>
    </w:p>
    <w:p w:rsidR="00AE760F" w:rsidRDefault="00BB7EF5">
      <w:pPr>
        <w:pStyle w:val="Style3"/>
        <w:jc w:val="both"/>
        <w:rPr>
          <w:b/>
          <w:spacing w:val="8"/>
          <w:sz w:val="18"/>
          <w:szCs w:val="11"/>
        </w:rPr>
      </w:pPr>
      <w:r>
        <w:rPr>
          <w:b/>
          <w:spacing w:val="8"/>
          <w:sz w:val="18"/>
          <w:szCs w:val="11"/>
        </w:rPr>
        <w:t xml:space="preserve">          </w:t>
      </w:r>
      <w:r w:rsidR="00AE760F">
        <w:rPr>
          <w:b/>
          <w:spacing w:val="8"/>
          <w:sz w:val="18"/>
          <w:szCs w:val="11"/>
        </w:rPr>
        <w:t xml:space="preserve">                                                                           (Legal Signature of Applicant)</w:t>
      </w:r>
    </w:p>
    <w:p w:rsidR="00AE760F" w:rsidRDefault="00AE760F">
      <w:pPr>
        <w:pStyle w:val="Style3"/>
        <w:jc w:val="both"/>
        <w:rPr>
          <w:b/>
          <w:spacing w:val="8"/>
          <w:sz w:val="18"/>
          <w:szCs w:val="11"/>
        </w:rPr>
      </w:pPr>
    </w:p>
    <w:p w:rsidR="00AE760F" w:rsidRDefault="00AE760F">
      <w:pPr>
        <w:pStyle w:val="Style3"/>
        <w:jc w:val="both"/>
        <w:rPr>
          <w:b/>
          <w:spacing w:val="8"/>
          <w:sz w:val="18"/>
          <w:szCs w:val="11"/>
        </w:rPr>
      </w:pPr>
    </w:p>
    <w:p w:rsidR="00AE760F" w:rsidRDefault="00AE760F">
      <w:pPr>
        <w:pStyle w:val="Style3"/>
        <w:jc w:val="both"/>
        <w:rPr>
          <w:b/>
          <w:spacing w:val="8"/>
          <w:sz w:val="18"/>
          <w:szCs w:val="11"/>
        </w:rPr>
      </w:pPr>
    </w:p>
    <w:p w:rsidR="00AE760F" w:rsidRDefault="00AE760F">
      <w:pPr>
        <w:pStyle w:val="Style3"/>
        <w:jc w:val="both"/>
        <w:rPr>
          <w:b/>
          <w:spacing w:val="8"/>
          <w:sz w:val="18"/>
          <w:szCs w:val="11"/>
        </w:rPr>
      </w:pPr>
    </w:p>
    <w:p w:rsidR="00AE760F" w:rsidRDefault="00AE760F">
      <w:pPr>
        <w:pStyle w:val="Style3"/>
        <w:jc w:val="both"/>
        <w:rPr>
          <w:b/>
          <w:spacing w:val="8"/>
          <w:sz w:val="18"/>
          <w:szCs w:val="11"/>
        </w:rPr>
      </w:pPr>
    </w:p>
    <w:p w:rsidR="00AE760F" w:rsidRDefault="00AE760F">
      <w:pPr>
        <w:pStyle w:val="Style3"/>
        <w:jc w:val="both"/>
        <w:rPr>
          <w:b/>
          <w:spacing w:val="8"/>
          <w:sz w:val="18"/>
          <w:szCs w:val="11"/>
        </w:rPr>
      </w:pPr>
    </w:p>
    <w:p w:rsidR="00AE760F" w:rsidRDefault="00AE760F">
      <w:pPr>
        <w:pStyle w:val="Style3"/>
        <w:jc w:val="both"/>
        <w:rPr>
          <w:b/>
          <w:spacing w:val="8"/>
          <w:sz w:val="18"/>
          <w:szCs w:val="11"/>
        </w:rPr>
      </w:pPr>
    </w:p>
    <w:p w:rsidR="00AE760F" w:rsidRDefault="00AE760F">
      <w:pPr>
        <w:jc w:val="both"/>
        <w:rPr>
          <w:spacing w:val="4"/>
          <w:sz w:val="18"/>
          <w:szCs w:val="17"/>
        </w:rPr>
      </w:pPr>
      <w:r>
        <w:rPr>
          <w:spacing w:val="4"/>
          <w:sz w:val="18"/>
          <w:szCs w:val="17"/>
        </w:rPr>
        <w:t>Subscribed and sworn to before</w:t>
      </w:r>
    </w:p>
    <w:p w:rsidR="00AE760F" w:rsidRDefault="00AE760F">
      <w:pPr>
        <w:jc w:val="both"/>
        <w:rPr>
          <w:spacing w:val="4"/>
          <w:sz w:val="18"/>
          <w:szCs w:val="17"/>
        </w:rPr>
      </w:pPr>
    </w:p>
    <w:p w:rsidR="00AE760F" w:rsidRDefault="00AE760F">
      <w:pPr>
        <w:jc w:val="both"/>
        <w:rPr>
          <w:spacing w:val="4"/>
          <w:sz w:val="18"/>
          <w:szCs w:val="17"/>
        </w:rPr>
      </w:pPr>
    </w:p>
    <w:p w:rsidR="00AE760F" w:rsidRDefault="00AE760F">
      <w:pPr>
        <w:tabs>
          <w:tab w:val="left" w:pos="2304"/>
          <w:tab w:val="left" w:pos="3888"/>
        </w:tabs>
        <w:jc w:val="both"/>
        <w:rPr>
          <w:spacing w:val="4"/>
          <w:sz w:val="18"/>
          <w:szCs w:val="17"/>
        </w:rPr>
      </w:pPr>
      <w:r>
        <w:rPr>
          <w:spacing w:val="4"/>
          <w:sz w:val="18"/>
          <w:szCs w:val="17"/>
        </w:rPr>
        <w:t>me on this</w:t>
      </w:r>
      <w:r w:rsidR="00C90C68">
        <w:rPr>
          <w:spacing w:val="4"/>
          <w:sz w:val="18"/>
          <w:szCs w:val="17"/>
        </w:rPr>
        <w:t>, the _</w:t>
      </w:r>
      <w:r>
        <w:rPr>
          <w:spacing w:val="4"/>
          <w:sz w:val="18"/>
          <w:szCs w:val="17"/>
        </w:rPr>
        <w:t>_________________</w:t>
      </w:r>
      <w:r w:rsidR="00C90C68">
        <w:rPr>
          <w:spacing w:val="4"/>
          <w:sz w:val="18"/>
          <w:szCs w:val="17"/>
        </w:rPr>
        <w:t xml:space="preserve"> d</w:t>
      </w:r>
      <w:r>
        <w:rPr>
          <w:spacing w:val="4"/>
          <w:sz w:val="18"/>
          <w:szCs w:val="17"/>
        </w:rPr>
        <w:t>ay of_____</w:t>
      </w:r>
      <w:r w:rsidR="003726A4">
        <w:rPr>
          <w:spacing w:val="4"/>
          <w:sz w:val="18"/>
          <w:szCs w:val="17"/>
        </w:rPr>
        <w:t>_______________________</w:t>
      </w:r>
      <w:r>
        <w:rPr>
          <w:spacing w:val="4"/>
          <w:sz w:val="18"/>
          <w:szCs w:val="17"/>
        </w:rPr>
        <w:t>___</w:t>
      </w:r>
      <w:r>
        <w:rPr>
          <w:spacing w:val="4"/>
          <w:sz w:val="18"/>
          <w:szCs w:val="17"/>
        </w:rPr>
        <w:tab/>
        <w:t>, 20_____.</w:t>
      </w:r>
    </w:p>
    <w:p w:rsidR="00AE760F" w:rsidRDefault="00AE760F">
      <w:pPr>
        <w:tabs>
          <w:tab w:val="left" w:pos="2304"/>
          <w:tab w:val="left" w:pos="3888"/>
        </w:tabs>
        <w:jc w:val="both"/>
        <w:rPr>
          <w:spacing w:val="4"/>
          <w:sz w:val="18"/>
          <w:szCs w:val="17"/>
        </w:rPr>
      </w:pPr>
    </w:p>
    <w:p w:rsidR="00AE760F" w:rsidRDefault="00AE760F">
      <w:pPr>
        <w:tabs>
          <w:tab w:val="left" w:pos="5616"/>
        </w:tabs>
        <w:jc w:val="both"/>
        <w:rPr>
          <w:b/>
          <w:spacing w:val="8"/>
          <w:sz w:val="18"/>
          <w:szCs w:val="11"/>
        </w:rPr>
      </w:pPr>
    </w:p>
    <w:p w:rsidR="00AE760F" w:rsidRDefault="00AE760F">
      <w:pPr>
        <w:tabs>
          <w:tab w:val="left" w:pos="5616"/>
        </w:tabs>
        <w:jc w:val="both"/>
        <w:rPr>
          <w:b/>
          <w:spacing w:val="8"/>
          <w:sz w:val="18"/>
          <w:szCs w:val="11"/>
        </w:rPr>
      </w:pPr>
    </w:p>
    <w:p w:rsidR="00AE760F" w:rsidRDefault="00AE760F">
      <w:pPr>
        <w:tabs>
          <w:tab w:val="left" w:pos="5616"/>
        </w:tabs>
        <w:jc w:val="both"/>
        <w:rPr>
          <w:b/>
          <w:spacing w:val="8"/>
          <w:sz w:val="18"/>
          <w:szCs w:val="11"/>
        </w:rPr>
      </w:pPr>
    </w:p>
    <w:p w:rsidR="00AE760F" w:rsidRDefault="00AE760F">
      <w:pPr>
        <w:tabs>
          <w:tab w:val="left" w:pos="5616"/>
        </w:tabs>
        <w:jc w:val="both"/>
        <w:rPr>
          <w:b/>
          <w:spacing w:val="8"/>
          <w:sz w:val="18"/>
          <w:szCs w:val="11"/>
        </w:rPr>
      </w:pPr>
    </w:p>
    <w:p w:rsidR="00AE760F" w:rsidRDefault="00AE760F">
      <w:pPr>
        <w:tabs>
          <w:tab w:val="left" w:pos="5616"/>
        </w:tabs>
        <w:jc w:val="both"/>
        <w:rPr>
          <w:b/>
          <w:spacing w:val="8"/>
          <w:sz w:val="18"/>
          <w:szCs w:val="11"/>
        </w:rPr>
      </w:pPr>
    </w:p>
    <w:p w:rsidR="00AE760F" w:rsidRDefault="00AE760F">
      <w:pPr>
        <w:tabs>
          <w:tab w:val="left" w:pos="5616"/>
        </w:tabs>
        <w:jc w:val="both"/>
        <w:rPr>
          <w:b/>
          <w:spacing w:val="8"/>
          <w:sz w:val="18"/>
          <w:szCs w:val="11"/>
        </w:rPr>
      </w:pPr>
    </w:p>
    <w:p w:rsidR="00AE760F" w:rsidRDefault="00AE760F">
      <w:pPr>
        <w:tabs>
          <w:tab w:val="left" w:pos="5616"/>
        </w:tabs>
        <w:jc w:val="both"/>
        <w:rPr>
          <w:b/>
          <w:spacing w:val="8"/>
          <w:sz w:val="18"/>
          <w:szCs w:val="11"/>
        </w:rPr>
      </w:pPr>
    </w:p>
    <w:p w:rsidR="00AE760F" w:rsidRDefault="00AE760F">
      <w:pPr>
        <w:tabs>
          <w:tab w:val="left" w:pos="5616"/>
        </w:tabs>
        <w:jc w:val="both"/>
        <w:rPr>
          <w:b/>
          <w:spacing w:val="8"/>
          <w:sz w:val="18"/>
          <w:szCs w:val="11"/>
        </w:rPr>
      </w:pPr>
      <w:r>
        <w:rPr>
          <w:b/>
          <w:spacing w:val="8"/>
          <w:sz w:val="18"/>
          <w:szCs w:val="11"/>
        </w:rPr>
        <w:t>_________________________________________</w:t>
      </w:r>
      <w:r>
        <w:rPr>
          <w:b/>
          <w:spacing w:val="8"/>
          <w:sz w:val="18"/>
          <w:szCs w:val="11"/>
        </w:rPr>
        <w:tab/>
        <w:t>_____________________________________</w:t>
      </w:r>
    </w:p>
    <w:p w:rsidR="00AE760F" w:rsidRDefault="00AE760F">
      <w:pPr>
        <w:tabs>
          <w:tab w:val="left" w:pos="5616"/>
        </w:tabs>
        <w:jc w:val="both"/>
        <w:rPr>
          <w:b/>
          <w:spacing w:val="8"/>
          <w:sz w:val="18"/>
          <w:szCs w:val="11"/>
        </w:rPr>
      </w:pPr>
      <w:r>
        <w:rPr>
          <w:b/>
          <w:spacing w:val="8"/>
          <w:sz w:val="18"/>
          <w:szCs w:val="11"/>
        </w:rPr>
        <w:t xml:space="preserve">                    Notary Public</w:t>
      </w:r>
      <w:r>
        <w:rPr>
          <w:b/>
          <w:spacing w:val="8"/>
          <w:sz w:val="18"/>
          <w:szCs w:val="11"/>
        </w:rPr>
        <w:tab/>
        <w:t xml:space="preserve">                              State</w:t>
      </w:r>
    </w:p>
    <w:p w:rsidR="00AE760F" w:rsidRDefault="00AE760F">
      <w:pPr>
        <w:pStyle w:val="Caption"/>
        <w:spacing w:after="0"/>
        <w:rPr>
          <w:sz w:val="18"/>
          <w:szCs w:val="11"/>
        </w:rPr>
      </w:pPr>
      <w:r>
        <w:rPr>
          <w:sz w:val="18"/>
          <w:szCs w:val="11"/>
        </w:rPr>
        <w:tab/>
      </w:r>
      <w:r>
        <w:rPr>
          <w:sz w:val="18"/>
          <w:szCs w:val="11"/>
        </w:rPr>
        <w:tab/>
      </w:r>
    </w:p>
    <w:p w:rsidR="00AE760F" w:rsidRDefault="00AE760F">
      <w:pPr>
        <w:jc w:val="both"/>
        <w:rPr>
          <w:sz w:val="18"/>
          <w:szCs w:val="17"/>
        </w:rPr>
        <w:sectPr w:rsidR="00AE760F">
          <w:pgSz w:w="12240" w:h="15849"/>
          <w:pgMar w:top="508" w:right="1716" w:bottom="743" w:left="1264" w:header="360" w:footer="360" w:gutter="0"/>
          <w:cols w:space="720"/>
        </w:sectPr>
      </w:pPr>
    </w:p>
    <w:p w:rsidR="00AE760F" w:rsidRDefault="00AE760F">
      <w:pPr>
        <w:pStyle w:val="Style3"/>
        <w:spacing w:line="240" w:lineRule="atLeast"/>
        <w:jc w:val="both"/>
        <w:rPr>
          <w:spacing w:val="6"/>
          <w:sz w:val="15"/>
          <w:szCs w:val="15"/>
        </w:rPr>
      </w:pPr>
    </w:p>
    <w:p w:rsidR="00C90C68" w:rsidRDefault="00C90C68">
      <w:pPr>
        <w:jc w:val="both"/>
        <w:rPr>
          <w:sz w:val="17"/>
          <w:szCs w:val="17"/>
        </w:rPr>
      </w:pPr>
    </w:p>
    <w:p w:rsidR="00E174B9" w:rsidRDefault="00E174B9">
      <w:pPr>
        <w:jc w:val="both"/>
        <w:rPr>
          <w:sz w:val="17"/>
          <w:szCs w:val="17"/>
        </w:rPr>
      </w:pPr>
    </w:p>
    <w:p w:rsidR="00C90C68" w:rsidRDefault="003B3F03" w:rsidP="003B3F03">
      <w:pPr>
        <w:jc w:val="center"/>
        <w:rPr>
          <w:b/>
          <w:sz w:val="18"/>
          <w:szCs w:val="17"/>
          <w:u w:val="single"/>
        </w:rPr>
      </w:pPr>
      <w:r w:rsidRPr="003B3F03">
        <w:rPr>
          <w:b/>
          <w:sz w:val="18"/>
          <w:szCs w:val="17"/>
          <w:u w:val="single"/>
        </w:rPr>
        <w:t>SCHEDULE A</w:t>
      </w:r>
      <w:r>
        <w:rPr>
          <w:b/>
          <w:sz w:val="18"/>
          <w:szCs w:val="17"/>
          <w:u w:val="single"/>
        </w:rPr>
        <w:t>-CASH IN BANKS</w:t>
      </w:r>
    </w:p>
    <w:p w:rsidR="008A51A0" w:rsidRDefault="008A51A0" w:rsidP="003B3F03">
      <w:pPr>
        <w:jc w:val="center"/>
        <w:rPr>
          <w:b/>
          <w:sz w:val="18"/>
          <w:szCs w:val="17"/>
          <w:u w:val="single"/>
        </w:rPr>
      </w:pPr>
    </w:p>
    <w:p w:rsidR="008A51A0" w:rsidRPr="008A51A0" w:rsidRDefault="008A51A0" w:rsidP="008A51A0">
      <w:pPr>
        <w:ind w:left="720" w:hanging="720"/>
        <w:rPr>
          <w:sz w:val="18"/>
          <w:szCs w:val="17"/>
        </w:rPr>
      </w:pPr>
      <w:r>
        <w:rPr>
          <w:sz w:val="18"/>
          <w:szCs w:val="17"/>
        </w:rPr>
        <w:tab/>
        <w:t xml:space="preserve">Using the following table, list </w:t>
      </w:r>
      <w:r w:rsidRPr="008A51A0">
        <w:rPr>
          <w:sz w:val="18"/>
          <w:szCs w:val="17"/>
          <w:u w:val="single"/>
        </w:rPr>
        <w:t>all accounts</w:t>
      </w:r>
      <w:r>
        <w:rPr>
          <w:sz w:val="18"/>
          <w:szCs w:val="17"/>
        </w:rPr>
        <w:t xml:space="preserve"> maintained by you, your spouse, and your dependents with </w:t>
      </w:r>
      <w:r w:rsidRPr="00340C97">
        <w:rPr>
          <w:sz w:val="18"/>
          <w:szCs w:val="17"/>
          <w:u w:val="single"/>
        </w:rPr>
        <w:t>any financial institutions</w:t>
      </w:r>
      <w:r>
        <w:rPr>
          <w:sz w:val="18"/>
          <w:szCs w:val="17"/>
        </w:rPr>
        <w:t>, foreign and domestic.</w:t>
      </w:r>
      <w:r w:rsidR="00095C40">
        <w:rPr>
          <w:sz w:val="18"/>
          <w:szCs w:val="17"/>
        </w:rPr>
        <w:t xml:space="preserve"> This includes, but is not limited to checking, savings, time deposits, money market, certificates of deposit, etc.</w:t>
      </w:r>
    </w:p>
    <w:tbl>
      <w:tblPr>
        <w:tblW w:w="14220" w:type="dxa"/>
        <w:tblInd w:w="-450" w:type="dxa"/>
        <w:tblLayout w:type="fixed"/>
        <w:tblCellMar>
          <w:left w:w="0" w:type="dxa"/>
          <w:right w:w="0" w:type="dxa"/>
        </w:tblCellMar>
        <w:tblLook w:val="0420" w:firstRow="1" w:lastRow="0" w:firstColumn="0" w:lastColumn="0" w:noHBand="0" w:noVBand="1"/>
      </w:tblPr>
      <w:tblGrid>
        <w:gridCol w:w="4050"/>
        <w:gridCol w:w="3150"/>
        <w:gridCol w:w="2970"/>
        <w:gridCol w:w="1800"/>
        <w:gridCol w:w="2250"/>
      </w:tblGrid>
      <w:tr w:rsidR="00DD653A" w:rsidRPr="00C62CC7" w:rsidTr="00340C97">
        <w:trPr>
          <w:trHeight w:val="678"/>
        </w:trPr>
        <w:tc>
          <w:tcPr>
            <w:tcW w:w="4050" w:type="dxa"/>
            <w:shd w:val="clear" w:color="auto" w:fill="auto"/>
            <w:vAlign w:val="bottom"/>
          </w:tcPr>
          <w:p w:rsidR="00DD653A" w:rsidRPr="003B3F03" w:rsidRDefault="00DD653A" w:rsidP="00DD653A">
            <w:pPr>
              <w:spacing w:after="216"/>
              <w:ind w:left="-90" w:right="52"/>
              <w:jc w:val="center"/>
              <w:rPr>
                <w:b/>
                <w:bCs/>
                <w:spacing w:val="6"/>
                <w:sz w:val="18"/>
                <w:szCs w:val="18"/>
                <w:u w:val="single"/>
              </w:rPr>
            </w:pPr>
            <w:r w:rsidRPr="003B3F03">
              <w:rPr>
                <w:b/>
                <w:bCs/>
                <w:spacing w:val="6"/>
                <w:sz w:val="18"/>
                <w:szCs w:val="18"/>
                <w:u w:val="single"/>
              </w:rPr>
              <w:t>Name and Address of Bank</w:t>
            </w:r>
          </w:p>
        </w:tc>
        <w:tc>
          <w:tcPr>
            <w:tcW w:w="3150" w:type="dxa"/>
            <w:shd w:val="clear" w:color="auto" w:fill="auto"/>
            <w:vAlign w:val="bottom"/>
          </w:tcPr>
          <w:p w:rsidR="00DD653A" w:rsidRPr="003B3F03" w:rsidRDefault="00DD653A" w:rsidP="00DD653A">
            <w:pPr>
              <w:spacing w:after="216"/>
              <w:jc w:val="center"/>
              <w:rPr>
                <w:b/>
                <w:bCs/>
                <w:spacing w:val="6"/>
                <w:sz w:val="18"/>
                <w:szCs w:val="18"/>
                <w:u w:val="single"/>
              </w:rPr>
            </w:pPr>
            <w:r w:rsidRPr="003B3F03">
              <w:rPr>
                <w:b/>
                <w:bCs/>
                <w:spacing w:val="6"/>
                <w:sz w:val="18"/>
                <w:szCs w:val="18"/>
                <w:u w:val="single"/>
              </w:rPr>
              <w:t>Name of Account Holder(s)</w:t>
            </w:r>
          </w:p>
        </w:tc>
        <w:tc>
          <w:tcPr>
            <w:tcW w:w="2970" w:type="dxa"/>
            <w:shd w:val="clear" w:color="auto" w:fill="auto"/>
            <w:vAlign w:val="bottom"/>
          </w:tcPr>
          <w:p w:rsidR="00DD653A" w:rsidRPr="003B3F03" w:rsidRDefault="00DD653A" w:rsidP="00DD653A">
            <w:pPr>
              <w:spacing w:after="216"/>
              <w:jc w:val="center"/>
              <w:rPr>
                <w:b/>
                <w:bCs/>
                <w:spacing w:val="6"/>
                <w:sz w:val="18"/>
                <w:szCs w:val="18"/>
                <w:u w:val="single"/>
              </w:rPr>
            </w:pPr>
            <w:r w:rsidRPr="003B3F03">
              <w:rPr>
                <w:b/>
                <w:bCs/>
                <w:spacing w:val="6"/>
                <w:sz w:val="18"/>
                <w:szCs w:val="18"/>
                <w:u w:val="single"/>
              </w:rPr>
              <w:t>Account Type/Number</w:t>
            </w:r>
          </w:p>
        </w:tc>
        <w:tc>
          <w:tcPr>
            <w:tcW w:w="1800" w:type="dxa"/>
            <w:shd w:val="clear" w:color="auto" w:fill="auto"/>
            <w:vAlign w:val="bottom"/>
          </w:tcPr>
          <w:p w:rsidR="00DD653A" w:rsidRPr="003B3F03" w:rsidRDefault="00DD653A" w:rsidP="00DD653A">
            <w:pPr>
              <w:spacing w:after="216"/>
              <w:jc w:val="center"/>
              <w:rPr>
                <w:b/>
                <w:bCs/>
                <w:spacing w:val="6"/>
                <w:sz w:val="18"/>
                <w:szCs w:val="18"/>
                <w:u w:val="single"/>
              </w:rPr>
            </w:pPr>
            <w:r w:rsidRPr="003B3F03">
              <w:rPr>
                <w:b/>
                <w:bCs/>
                <w:spacing w:val="6"/>
                <w:sz w:val="18"/>
                <w:szCs w:val="18"/>
                <w:u w:val="single"/>
              </w:rPr>
              <w:t>Date Opened</w:t>
            </w:r>
          </w:p>
        </w:tc>
        <w:tc>
          <w:tcPr>
            <w:tcW w:w="2250" w:type="dxa"/>
            <w:vAlign w:val="bottom"/>
          </w:tcPr>
          <w:p w:rsidR="00DD653A" w:rsidRDefault="00DD653A" w:rsidP="00DD653A">
            <w:pPr>
              <w:spacing w:after="216"/>
              <w:jc w:val="center"/>
              <w:rPr>
                <w:b/>
                <w:bCs/>
                <w:spacing w:val="6"/>
                <w:sz w:val="18"/>
                <w:szCs w:val="18"/>
              </w:rPr>
            </w:pPr>
            <w:r>
              <w:rPr>
                <w:b/>
                <w:bCs/>
                <w:spacing w:val="6"/>
                <w:sz w:val="18"/>
                <w:szCs w:val="18"/>
              </w:rPr>
              <w:t>Balance as of</w:t>
            </w:r>
          </w:p>
          <w:p w:rsidR="00DD653A" w:rsidRPr="00C90C68" w:rsidRDefault="00DD653A" w:rsidP="00DD653A">
            <w:pPr>
              <w:spacing w:after="216"/>
              <w:jc w:val="center"/>
              <w:rPr>
                <w:b/>
                <w:bCs/>
                <w:spacing w:val="6"/>
                <w:sz w:val="18"/>
                <w:szCs w:val="18"/>
              </w:rPr>
            </w:pPr>
            <w:r>
              <w:rPr>
                <w:b/>
                <w:bCs/>
                <w:spacing w:val="6"/>
                <w:sz w:val="18"/>
                <w:szCs w:val="18"/>
              </w:rPr>
              <w:t>____/____/____</w:t>
            </w:r>
          </w:p>
        </w:tc>
      </w:tr>
      <w:tr w:rsidR="00DD653A" w:rsidRPr="00C62CC7" w:rsidTr="00340C97">
        <w:trPr>
          <w:trHeight w:val="642"/>
        </w:trPr>
        <w:tc>
          <w:tcPr>
            <w:tcW w:w="4050" w:type="dxa"/>
            <w:tcBorders>
              <w:top w:val="single" w:sz="4" w:space="0" w:color="auto"/>
              <w:left w:val="single" w:sz="4" w:space="0" w:color="auto"/>
              <w:bottom w:val="single" w:sz="4" w:space="0" w:color="auto"/>
              <w:right w:val="single" w:sz="4" w:space="0" w:color="auto"/>
            </w:tcBorders>
            <w:shd w:val="clear" w:color="auto" w:fill="auto"/>
          </w:tcPr>
          <w:p w:rsidR="00DD653A" w:rsidRPr="00C90C68" w:rsidRDefault="00DD653A" w:rsidP="00C90C68">
            <w:pPr>
              <w:spacing w:after="216"/>
              <w:ind w:right="3168"/>
              <w:jc w:val="both"/>
              <w:rPr>
                <w:b/>
                <w:bCs/>
                <w:spacing w:val="6"/>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DD653A" w:rsidRPr="00C90C68" w:rsidRDefault="00DD653A" w:rsidP="00C90C68">
            <w:pPr>
              <w:spacing w:after="216"/>
              <w:ind w:right="-6"/>
              <w:rPr>
                <w:bCs/>
                <w:spacing w:val="6"/>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D653A" w:rsidRPr="00C90C68" w:rsidRDefault="00DD653A" w:rsidP="00C90C68">
            <w:pPr>
              <w:spacing w:after="216"/>
              <w:jc w:val="both"/>
              <w:rPr>
                <w:bCs/>
                <w:spacing w:val="6"/>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653A" w:rsidRPr="00C90C68" w:rsidRDefault="00DD653A" w:rsidP="00C90C68">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DD653A" w:rsidRPr="00C90C68" w:rsidRDefault="00DD653A" w:rsidP="00C90C68">
            <w:pPr>
              <w:spacing w:after="216"/>
              <w:jc w:val="both"/>
              <w:rPr>
                <w:bCs/>
                <w:spacing w:val="6"/>
                <w:sz w:val="18"/>
                <w:szCs w:val="18"/>
              </w:rPr>
            </w:pPr>
          </w:p>
        </w:tc>
      </w:tr>
      <w:tr w:rsidR="00DD653A" w:rsidRPr="00C62CC7" w:rsidTr="00340C97">
        <w:trPr>
          <w:trHeight w:val="624"/>
        </w:trPr>
        <w:tc>
          <w:tcPr>
            <w:tcW w:w="4050" w:type="dxa"/>
            <w:tcBorders>
              <w:top w:val="single" w:sz="4" w:space="0" w:color="auto"/>
              <w:left w:val="single" w:sz="4" w:space="0" w:color="auto"/>
              <w:bottom w:val="single" w:sz="4" w:space="0" w:color="auto"/>
              <w:right w:val="single" w:sz="4" w:space="0" w:color="auto"/>
            </w:tcBorders>
            <w:shd w:val="clear" w:color="auto" w:fill="auto"/>
          </w:tcPr>
          <w:p w:rsidR="00DD653A" w:rsidRPr="00C90C68" w:rsidRDefault="00DD653A" w:rsidP="00C90C68">
            <w:pPr>
              <w:spacing w:after="216"/>
              <w:ind w:right="3168"/>
              <w:jc w:val="both"/>
              <w:rPr>
                <w:b/>
                <w:bCs/>
                <w:spacing w:val="6"/>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DD653A" w:rsidRPr="00C90C68" w:rsidRDefault="00DD653A" w:rsidP="00C90C68">
            <w:pPr>
              <w:spacing w:after="216"/>
              <w:ind w:right="-6"/>
              <w:rPr>
                <w:bCs/>
                <w:spacing w:val="6"/>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D653A" w:rsidRPr="00C90C68" w:rsidRDefault="00DD653A" w:rsidP="00C90C68">
            <w:pPr>
              <w:spacing w:after="216"/>
              <w:jc w:val="both"/>
              <w:rPr>
                <w:bCs/>
                <w:spacing w:val="6"/>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653A" w:rsidRPr="00C90C68" w:rsidRDefault="00DD653A" w:rsidP="00C90C68">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DD653A" w:rsidRPr="00C90C68" w:rsidRDefault="00DD653A" w:rsidP="00C90C68">
            <w:pPr>
              <w:spacing w:after="216"/>
              <w:jc w:val="both"/>
              <w:rPr>
                <w:bCs/>
                <w:spacing w:val="6"/>
                <w:sz w:val="18"/>
                <w:szCs w:val="18"/>
              </w:rPr>
            </w:pPr>
          </w:p>
        </w:tc>
      </w:tr>
      <w:tr w:rsidR="00DD653A" w:rsidRPr="00C62CC7" w:rsidTr="00340C97">
        <w:trPr>
          <w:trHeight w:val="624"/>
        </w:trPr>
        <w:tc>
          <w:tcPr>
            <w:tcW w:w="4050" w:type="dxa"/>
            <w:tcBorders>
              <w:top w:val="single" w:sz="4" w:space="0" w:color="auto"/>
              <w:left w:val="single" w:sz="4" w:space="0" w:color="auto"/>
              <w:bottom w:val="single" w:sz="4" w:space="0" w:color="auto"/>
              <w:right w:val="single" w:sz="4" w:space="0" w:color="auto"/>
            </w:tcBorders>
            <w:shd w:val="clear" w:color="auto" w:fill="auto"/>
          </w:tcPr>
          <w:p w:rsidR="00DD653A" w:rsidRPr="00C62CC7" w:rsidRDefault="00DD653A" w:rsidP="00C90C68">
            <w:pPr>
              <w:spacing w:after="216"/>
              <w:ind w:right="3168"/>
              <w:jc w:val="both"/>
              <w:rPr>
                <w:b/>
                <w:bCs/>
                <w:spacing w:val="6"/>
                <w:sz w:val="15"/>
                <w:szCs w:val="15"/>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DD653A" w:rsidRPr="00C62CC7" w:rsidRDefault="00DD653A" w:rsidP="00C90C68">
            <w:pPr>
              <w:spacing w:after="216"/>
              <w:rPr>
                <w:bCs/>
                <w:spacing w:val="6"/>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D653A" w:rsidRPr="00C62CC7" w:rsidRDefault="00DD653A" w:rsidP="00C90C68">
            <w:pPr>
              <w:spacing w:after="216"/>
              <w:jc w:val="both"/>
              <w:rPr>
                <w:bCs/>
                <w:spacing w:val="6"/>
                <w:sz w:val="18"/>
                <w:szCs w:val="15"/>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D653A" w:rsidRPr="00C62CC7" w:rsidRDefault="00DD653A" w:rsidP="00C90C68">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DD653A" w:rsidRPr="00C62CC7" w:rsidRDefault="00DD653A" w:rsidP="00C90C68">
            <w:pPr>
              <w:spacing w:after="216"/>
              <w:jc w:val="both"/>
              <w:rPr>
                <w:bCs/>
                <w:spacing w:val="6"/>
                <w:sz w:val="18"/>
                <w:szCs w:val="15"/>
              </w:rPr>
            </w:pPr>
          </w:p>
        </w:tc>
      </w:tr>
      <w:tr w:rsidR="003B3F03" w:rsidRPr="00C62CC7" w:rsidTr="00340C97">
        <w:trPr>
          <w:trHeight w:val="633"/>
        </w:trPr>
        <w:tc>
          <w:tcPr>
            <w:tcW w:w="4050" w:type="dxa"/>
            <w:tcBorders>
              <w:top w:val="single" w:sz="4" w:space="0" w:color="auto"/>
              <w:left w:val="single" w:sz="4" w:space="0" w:color="auto"/>
              <w:bottom w:val="single" w:sz="4" w:space="0" w:color="auto"/>
              <w:right w:val="single" w:sz="4" w:space="0" w:color="auto"/>
            </w:tcBorders>
            <w:shd w:val="clear" w:color="auto" w:fill="auto"/>
          </w:tcPr>
          <w:p w:rsidR="003B3F03" w:rsidRPr="00C62CC7" w:rsidRDefault="003B3F03" w:rsidP="00C90C68">
            <w:pPr>
              <w:spacing w:after="216"/>
              <w:ind w:right="3168"/>
              <w:jc w:val="both"/>
              <w:rPr>
                <w:b/>
                <w:bCs/>
                <w:spacing w:val="6"/>
                <w:sz w:val="15"/>
                <w:szCs w:val="15"/>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3B3F03" w:rsidRPr="00C62CC7" w:rsidRDefault="003B3F03" w:rsidP="00C90C68">
            <w:pPr>
              <w:spacing w:after="216"/>
              <w:rPr>
                <w:bCs/>
                <w:spacing w:val="6"/>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B3F03" w:rsidRPr="00C62CC7" w:rsidRDefault="003B3F03" w:rsidP="00C90C68">
            <w:pPr>
              <w:spacing w:after="216"/>
              <w:jc w:val="both"/>
              <w:rPr>
                <w:bCs/>
                <w:spacing w:val="6"/>
                <w:sz w:val="18"/>
                <w:szCs w:val="15"/>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3F03" w:rsidRPr="00C62CC7" w:rsidRDefault="003B3F03" w:rsidP="00C90C68">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3B3F03" w:rsidRPr="00C62CC7" w:rsidRDefault="003B3F03" w:rsidP="00C90C68">
            <w:pPr>
              <w:spacing w:after="216"/>
              <w:jc w:val="both"/>
              <w:rPr>
                <w:bCs/>
                <w:spacing w:val="6"/>
                <w:sz w:val="18"/>
                <w:szCs w:val="15"/>
              </w:rPr>
            </w:pPr>
          </w:p>
        </w:tc>
      </w:tr>
      <w:tr w:rsidR="003B3F03" w:rsidRPr="00C62CC7" w:rsidTr="00340C97">
        <w:trPr>
          <w:trHeight w:val="642"/>
        </w:trPr>
        <w:tc>
          <w:tcPr>
            <w:tcW w:w="4050" w:type="dxa"/>
            <w:tcBorders>
              <w:top w:val="single" w:sz="4" w:space="0" w:color="auto"/>
              <w:left w:val="single" w:sz="4" w:space="0" w:color="auto"/>
              <w:bottom w:val="single" w:sz="4" w:space="0" w:color="auto"/>
              <w:right w:val="single" w:sz="4" w:space="0" w:color="auto"/>
            </w:tcBorders>
            <w:shd w:val="clear" w:color="auto" w:fill="auto"/>
          </w:tcPr>
          <w:p w:rsidR="003B3F03" w:rsidRPr="00C62CC7" w:rsidRDefault="003B3F03" w:rsidP="00C90C68">
            <w:pPr>
              <w:spacing w:after="216"/>
              <w:ind w:right="3168"/>
              <w:jc w:val="both"/>
              <w:rPr>
                <w:b/>
                <w:bCs/>
                <w:spacing w:val="6"/>
                <w:sz w:val="15"/>
                <w:szCs w:val="15"/>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3B3F03" w:rsidRPr="00C62CC7" w:rsidRDefault="003B3F03" w:rsidP="00C90C68">
            <w:pPr>
              <w:spacing w:after="216"/>
              <w:rPr>
                <w:bCs/>
                <w:spacing w:val="6"/>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B3F03" w:rsidRPr="00C62CC7" w:rsidRDefault="003B3F03" w:rsidP="00C90C68">
            <w:pPr>
              <w:spacing w:after="216"/>
              <w:jc w:val="both"/>
              <w:rPr>
                <w:bCs/>
                <w:spacing w:val="6"/>
                <w:sz w:val="18"/>
                <w:szCs w:val="15"/>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3F03" w:rsidRPr="00C62CC7" w:rsidRDefault="003B3F03" w:rsidP="00C90C68">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3B3F03" w:rsidRPr="00C62CC7" w:rsidRDefault="003B3F03" w:rsidP="00C90C68">
            <w:pPr>
              <w:spacing w:after="216"/>
              <w:jc w:val="both"/>
              <w:rPr>
                <w:bCs/>
                <w:spacing w:val="6"/>
                <w:sz w:val="18"/>
                <w:szCs w:val="15"/>
              </w:rPr>
            </w:pPr>
          </w:p>
        </w:tc>
      </w:tr>
      <w:tr w:rsidR="00340C97" w:rsidRPr="00C62CC7" w:rsidTr="00340C97">
        <w:trPr>
          <w:trHeight w:val="642"/>
        </w:trPr>
        <w:tc>
          <w:tcPr>
            <w:tcW w:w="405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ind w:right="3168"/>
              <w:jc w:val="both"/>
              <w:rPr>
                <w:b/>
                <w:bCs/>
                <w:spacing w:val="6"/>
                <w:sz w:val="15"/>
                <w:szCs w:val="15"/>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rPr>
                <w:bCs/>
                <w:spacing w:val="6"/>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jc w:val="both"/>
              <w:rPr>
                <w:bCs/>
                <w:spacing w:val="6"/>
                <w:sz w:val="18"/>
                <w:szCs w:val="15"/>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340C97" w:rsidRPr="00C62CC7" w:rsidRDefault="00340C97" w:rsidP="00C90C68">
            <w:pPr>
              <w:spacing w:after="216"/>
              <w:jc w:val="both"/>
              <w:rPr>
                <w:bCs/>
                <w:spacing w:val="6"/>
                <w:sz w:val="18"/>
                <w:szCs w:val="15"/>
              </w:rPr>
            </w:pPr>
          </w:p>
        </w:tc>
      </w:tr>
      <w:tr w:rsidR="00340C97" w:rsidRPr="00C62CC7" w:rsidTr="00340C97">
        <w:trPr>
          <w:trHeight w:val="642"/>
        </w:trPr>
        <w:tc>
          <w:tcPr>
            <w:tcW w:w="405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ind w:right="3168"/>
              <w:jc w:val="both"/>
              <w:rPr>
                <w:b/>
                <w:bCs/>
                <w:spacing w:val="6"/>
                <w:sz w:val="15"/>
                <w:szCs w:val="15"/>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rPr>
                <w:bCs/>
                <w:spacing w:val="6"/>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jc w:val="both"/>
              <w:rPr>
                <w:bCs/>
                <w:spacing w:val="6"/>
                <w:sz w:val="18"/>
                <w:szCs w:val="15"/>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340C97" w:rsidRPr="00C62CC7" w:rsidRDefault="00340C97" w:rsidP="00C90C68">
            <w:pPr>
              <w:spacing w:after="216"/>
              <w:jc w:val="both"/>
              <w:rPr>
                <w:bCs/>
                <w:spacing w:val="6"/>
                <w:sz w:val="18"/>
                <w:szCs w:val="15"/>
              </w:rPr>
            </w:pPr>
          </w:p>
        </w:tc>
      </w:tr>
      <w:tr w:rsidR="00340C97" w:rsidRPr="00C62CC7" w:rsidTr="00340C97">
        <w:trPr>
          <w:trHeight w:val="642"/>
        </w:trPr>
        <w:tc>
          <w:tcPr>
            <w:tcW w:w="405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ind w:right="3168"/>
              <w:jc w:val="both"/>
              <w:rPr>
                <w:b/>
                <w:bCs/>
                <w:spacing w:val="6"/>
                <w:sz w:val="15"/>
                <w:szCs w:val="15"/>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rPr>
                <w:bCs/>
                <w:spacing w:val="6"/>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jc w:val="both"/>
              <w:rPr>
                <w:bCs/>
                <w:spacing w:val="6"/>
                <w:sz w:val="18"/>
                <w:szCs w:val="15"/>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340C97" w:rsidRPr="00C62CC7" w:rsidRDefault="00340C97" w:rsidP="00C90C68">
            <w:pPr>
              <w:spacing w:after="216"/>
              <w:jc w:val="both"/>
              <w:rPr>
                <w:bCs/>
                <w:spacing w:val="6"/>
                <w:sz w:val="18"/>
                <w:szCs w:val="15"/>
              </w:rPr>
            </w:pPr>
          </w:p>
        </w:tc>
      </w:tr>
      <w:tr w:rsidR="00340C97" w:rsidRPr="00C62CC7" w:rsidTr="00340C97">
        <w:trPr>
          <w:trHeight w:val="642"/>
        </w:trPr>
        <w:tc>
          <w:tcPr>
            <w:tcW w:w="405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ind w:right="3168"/>
              <w:jc w:val="both"/>
              <w:rPr>
                <w:b/>
                <w:bCs/>
                <w:spacing w:val="6"/>
                <w:sz w:val="15"/>
                <w:szCs w:val="15"/>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rPr>
                <w:bCs/>
                <w:spacing w:val="6"/>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jc w:val="both"/>
              <w:rPr>
                <w:bCs/>
                <w:spacing w:val="6"/>
                <w:sz w:val="18"/>
                <w:szCs w:val="15"/>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C90C68">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340C97" w:rsidRPr="00C62CC7" w:rsidRDefault="00340C97" w:rsidP="00C90C68">
            <w:pPr>
              <w:spacing w:after="216"/>
              <w:jc w:val="both"/>
              <w:rPr>
                <w:bCs/>
                <w:spacing w:val="6"/>
                <w:sz w:val="18"/>
                <w:szCs w:val="15"/>
              </w:rPr>
            </w:pPr>
          </w:p>
        </w:tc>
      </w:tr>
    </w:tbl>
    <w:p w:rsidR="003B3F03" w:rsidRDefault="003B3F03" w:rsidP="00C90C68">
      <w:pPr>
        <w:rPr>
          <w:sz w:val="17"/>
          <w:szCs w:val="17"/>
        </w:rPr>
      </w:pPr>
    </w:p>
    <w:p w:rsidR="003B3F03" w:rsidRDefault="003B3F03" w:rsidP="00C90C68">
      <w:pPr>
        <w:rPr>
          <w:sz w:val="17"/>
          <w:szCs w:val="17"/>
        </w:rPr>
      </w:pPr>
    </w:p>
    <w:p w:rsidR="00E174B9" w:rsidRDefault="00E174B9" w:rsidP="00C90C68">
      <w:pPr>
        <w:rPr>
          <w:sz w:val="17"/>
          <w:szCs w:val="17"/>
        </w:rPr>
      </w:pPr>
    </w:p>
    <w:p w:rsidR="000543FA" w:rsidRDefault="000543FA" w:rsidP="00C90C68">
      <w:pPr>
        <w:rPr>
          <w:sz w:val="17"/>
          <w:szCs w:val="17"/>
        </w:rPr>
      </w:pPr>
    </w:p>
    <w:p w:rsidR="000543FA" w:rsidRDefault="000543FA" w:rsidP="00C90C68">
      <w:pPr>
        <w:rPr>
          <w:sz w:val="17"/>
          <w:szCs w:val="17"/>
        </w:rPr>
      </w:pPr>
    </w:p>
    <w:p w:rsidR="000543FA" w:rsidRDefault="000543FA" w:rsidP="00C90C68">
      <w:pPr>
        <w:rPr>
          <w:sz w:val="17"/>
          <w:szCs w:val="17"/>
        </w:rPr>
      </w:pPr>
    </w:p>
    <w:p w:rsidR="000543FA" w:rsidRDefault="000543FA" w:rsidP="00C90C68">
      <w:pPr>
        <w:rPr>
          <w:sz w:val="17"/>
          <w:szCs w:val="17"/>
        </w:rPr>
      </w:pPr>
    </w:p>
    <w:p w:rsidR="000543FA" w:rsidRDefault="000543FA" w:rsidP="00C90C68">
      <w:pPr>
        <w:rPr>
          <w:sz w:val="17"/>
          <w:szCs w:val="17"/>
        </w:rPr>
      </w:pPr>
    </w:p>
    <w:p w:rsidR="000543FA" w:rsidRDefault="000543FA" w:rsidP="00C90C68">
      <w:pPr>
        <w:rPr>
          <w:sz w:val="17"/>
          <w:szCs w:val="17"/>
        </w:rPr>
      </w:pPr>
    </w:p>
    <w:p w:rsidR="00340C97" w:rsidRDefault="00340C97" w:rsidP="00C90C68">
      <w:pPr>
        <w:rPr>
          <w:sz w:val="17"/>
          <w:szCs w:val="17"/>
        </w:rPr>
      </w:pPr>
    </w:p>
    <w:p w:rsidR="00340C97" w:rsidRDefault="00340C97" w:rsidP="00C90C68">
      <w:pPr>
        <w:rPr>
          <w:sz w:val="17"/>
          <w:szCs w:val="17"/>
        </w:rPr>
      </w:pPr>
    </w:p>
    <w:p w:rsidR="003B3F03" w:rsidRDefault="00340C97" w:rsidP="00340C97">
      <w:pPr>
        <w:jc w:val="center"/>
        <w:rPr>
          <w:b/>
          <w:sz w:val="18"/>
          <w:szCs w:val="17"/>
          <w:u w:val="single"/>
        </w:rPr>
      </w:pPr>
      <w:r>
        <w:rPr>
          <w:b/>
          <w:sz w:val="18"/>
          <w:szCs w:val="17"/>
          <w:u w:val="single"/>
        </w:rPr>
        <w:lastRenderedPageBreak/>
        <w:t>SCHEDULE B-ACCOUNTS/NOTES RECEIVABLE</w:t>
      </w:r>
    </w:p>
    <w:p w:rsidR="00095C40" w:rsidRPr="00340C97" w:rsidRDefault="00095C40" w:rsidP="00340C97">
      <w:pPr>
        <w:jc w:val="center"/>
        <w:rPr>
          <w:b/>
          <w:sz w:val="18"/>
          <w:szCs w:val="17"/>
          <w:u w:val="single"/>
        </w:rPr>
      </w:pPr>
    </w:p>
    <w:p w:rsidR="00095C40" w:rsidRPr="008A51A0" w:rsidRDefault="00095C40" w:rsidP="00095C40">
      <w:pPr>
        <w:ind w:left="720"/>
        <w:rPr>
          <w:sz w:val="18"/>
          <w:szCs w:val="17"/>
        </w:rPr>
      </w:pPr>
      <w:r>
        <w:rPr>
          <w:sz w:val="18"/>
          <w:szCs w:val="17"/>
        </w:rPr>
        <w:t xml:space="preserve">Using the following table, list </w:t>
      </w:r>
      <w:r w:rsidRPr="008A51A0">
        <w:rPr>
          <w:sz w:val="18"/>
          <w:szCs w:val="17"/>
          <w:u w:val="single"/>
        </w:rPr>
        <w:t xml:space="preserve">all </w:t>
      </w:r>
      <w:r>
        <w:rPr>
          <w:sz w:val="18"/>
          <w:szCs w:val="17"/>
          <w:u w:val="single"/>
        </w:rPr>
        <w:t xml:space="preserve">debts, loans, notes or other </w:t>
      </w:r>
      <w:r w:rsidRPr="00095C40">
        <w:rPr>
          <w:sz w:val="18"/>
          <w:szCs w:val="17"/>
          <w:u w:val="single"/>
        </w:rPr>
        <w:t>receivables owed to you, your spouse, and your dependents</w:t>
      </w:r>
      <w:r>
        <w:rPr>
          <w:sz w:val="18"/>
          <w:szCs w:val="17"/>
        </w:rPr>
        <w:t>.</w:t>
      </w:r>
    </w:p>
    <w:p w:rsidR="003B3F03" w:rsidRDefault="003B3F03" w:rsidP="00C90C68">
      <w:pPr>
        <w:rPr>
          <w:sz w:val="17"/>
          <w:szCs w:val="17"/>
        </w:rPr>
      </w:pPr>
    </w:p>
    <w:tbl>
      <w:tblPr>
        <w:tblW w:w="14220" w:type="dxa"/>
        <w:tblInd w:w="-450" w:type="dxa"/>
        <w:tblLayout w:type="fixed"/>
        <w:tblCellMar>
          <w:left w:w="0" w:type="dxa"/>
          <w:right w:w="0" w:type="dxa"/>
        </w:tblCellMar>
        <w:tblLook w:val="0420" w:firstRow="1" w:lastRow="0" w:firstColumn="0" w:lastColumn="0" w:noHBand="0" w:noVBand="1"/>
      </w:tblPr>
      <w:tblGrid>
        <w:gridCol w:w="3240"/>
        <w:gridCol w:w="1440"/>
        <w:gridCol w:w="1620"/>
        <w:gridCol w:w="1620"/>
        <w:gridCol w:w="1530"/>
        <w:gridCol w:w="1170"/>
        <w:gridCol w:w="1350"/>
        <w:gridCol w:w="2250"/>
      </w:tblGrid>
      <w:tr w:rsidR="00340C97" w:rsidRPr="00C62CC7" w:rsidTr="00340C97">
        <w:trPr>
          <w:trHeight w:val="678"/>
        </w:trPr>
        <w:tc>
          <w:tcPr>
            <w:tcW w:w="3240" w:type="dxa"/>
            <w:shd w:val="clear" w:color="auto" w:fill="auto"/>
            <w:vAlign w:val="bottom"/>
          </w:tcPr>
          <w:p w:rsidR="00340C97" w:rsidRPr="003B3F03" w:rsidRDefault="00340C97" w:rsidP="00340C97">
            <w:pPr>
              <w:spacing w:after="216"/>
              <w:ind w:left="-90" w:right="52"/>
              <w:jc w:val="center"/>
              <w:rPr>
                <w:b/>
                <w:bCs/>
                <w:spacing w:val="6"/>
                <w:sz w:val="18"/>
                <w:szCs w:val="18"/>
                <w:u w:val="single"/>
              </w:rPr>
            </w:pPr>
            <w:r>
              <w:rPr>
                <w:b/>
                <w:bCs/>
                <w:spacing w:val="6"/>
                <w:sz w:val="18"/>
                <w:szCs w:val="18"/>
                <w:u w:val="single"/>
              </w:rPr>
              <w:t>Name and Address of Debtor</w:t>
            </w:r>
          </w:p>
        </w:tc>
        <w:tc>
          <w:tcPr>
            <w:tcW w:w="1440" w:type="dxa"/>
            <w:shd w:val="clear" w:color="auto" w:fill="auto"/>
            <w:vAlign w:val="bottom"/>
          </w:tcPr>
          <w:p w:rsidR="00340C97" w:rsidRPr="003B3F03" w:rsidRDefault="00340C97" w:rsidP="00340C97">
            <w:pPr>
              <w:spacing w:after="216"/>
              <w:jc w:val="center"/>
              <w:rPr>
                <w:b/>
                <w:bCs/>
                <w:spacing w:val="6"/>
                <w:sz w:val="18"/>
                <w:szCs w:val="18"/>
                <w:u w:val="single"/>
              </w:rPr>
            </w:pPr>
            <w:r>
              <w:rPr>
                <w:b/>
                <w:bCs/>
                <w:spacing w:val="6"/>
                <w:sz w:val="18"/>
                <w:szCs w:val="18"/>
                <w:u w:val="single"/>
              </w:rPr>
              <w:t>Date Incurred</w:t>
            </w:r>
          </w:p>
        </w:tc>
        <w:tc>
          <w:tcPr>
            <w:tcW w:w="1620" w:type="dxa"/>
            <w:shd w:val="clear" w:color="auto" w:fill="auto"/>
            <w:vAlign w:val="bottom"/>
          </w:tcPr>
          <w:p w:rsidR="00340C97" w:rsidRPr="003B3F03" w:rsidRDefault="00340C97" w:rsidP="00340C97">
            <w:pPr>
              <w:spacing w:after="216"/>
              <w:jc w:val="center"/>
              <w:rPr>
                <w:b/>
                <w:bCs/>
                <w:spacing w:val="6"/>
                <w:sz w:val="18"/>
                <w:szCs w:val="18"/>
                <w:u w:val="single"/>
              </w:rPr>
            </w:pPr>
            <w:r>
              <w:rPr>
                <w:b/>
                <w:bCs/>
                <w:spacing w:val="6"/>
                <w:sz w:val="18"/>
                <w:szCs w:val="18"/>
                <w:u w:val="single"/>
              </w:rPr>
              <w:t>Original Amount</w:t>
            </w:r>
          </w:p>
        </w:tc>
        <w:tc>
          <w:tcPr>
            <w:tcW w:w="1620" w:type="dxa"/>
            <w:shd w:val="clear" w:color="auto" w:fill="auto"/>
            <w:vAlign w:val="bottom"/>
          </w:tcPr>
          <w:p w:rsidR="00340C97" w:rsidRPr="003B3F03" w:rsidRDefault="00340C97" w:rsidP="00340C97">
            <w:pPr>
              <w:spacing w:after="216"/>
              <w:jc w:val="center"/>
              <w:rPr>
                <w:b/>
                <w:bCs/>
                <w:spacing w:val="6"/>
                <w:sz w:val="18"/>
                <w:szCs w:val="18"/>
                <w:u w:val="single"/>
              </w:rPr>
            </w:pPr>
            <w:r>
              <w:rPr>
                <w:b/>
                <w:bCs/>
                <w:spacing w:val="6"/>
                <w:sz w:val="18"/>
                <w:szCs w:val="18"/>
                <w:u w:val="single"/>
              </w:rPr>
              <w:t>Current Balance</w:t>
            </w:r>
          </w:p>
        </w:tc>
        <w:tc>
          <w:tcPr>
            <w:tcW w:w="1530" w:type="dxa"/>
            <w:vAlign w:val="bottom"/>
          </w:tcPr>
          <w:p w:rsidR="00340C97" w:rsidRPr="00340C97" w:rsidRDefault="00340C97" w:rsidP="00340C97">
            <w:pPr>
              <w:spacing w:after="216"/>
              <w:jc w:val="center"/>
              <w:rPr>
                <w:b/>
                <w:bCs/>
                <w:spacing w:val="6"/>
                <w:sz w:val="18"/>
                <w:szCs w:val="18"/>
                <w:u w:val="single"/>
              </w:rPr>
            </w:pPr>
            <w:r>
              <w:rPr>
                <w:b/>
                <w:bCs/>
                <w:spacing w:val="6"/>
                <w:sz w:val="18"/>
                <w:szCs w:val="18"/>
                <w:u w:val="single"/>
              </w:rPr>
              <w:t>Payment/Period</w:t>
            </w:r>
          </w:p>
        </w:tc>
        <w:tc>
          <w:tcPr>
            <w:tcW w:w="1170" w:type="dxa"/>
            <w:vAlign w:val="bottom"/>
          </w:tcPr>
          <w:p w:rsidR="00340C97" w:rsidRDefault="00340C97" w:rsidP="00340C97">
            <w:pPr>
              <w:spacing w:after="216"/>
              <w:jc w:val="center"/>
              <w:rPr>
                <w:b/>
                <w:bCs/>
                <w:spacing w:val="6"/>
                <w:sz w:val="18"/>
                <w:szCs w:val="18"/>
                <w:u w:val="single"/>
              </w:rPr>
            </w:pPr>
            <w:r>
              <w:rPr>
                <w:b/>
                <w:bCs/>
                <w:spacing w:val="6"/>
                <w:sz w:val="18"/>
                <w:szCs w:val="18"/>
                <w:u w:val="single"/>
              </w:rPr>
              <w:t>Interest Rate</w:t>
            </w:r>
          </w:p>
        </w:tc>
        <w:tc>
          <w:tcPr>
            <w:tcW w:w="1350" w:type="dxa"/>
            <w:vAlign w:val="bottom"/>
          </w:tcPr>
          <w:p w:rsidR="00340C97" w:rsidRDefault="00340C97" w:rsidP="00340C97">
            <w:pPr>
              <w:spacing w:after="216"/>
              <w:jc w:val="center"/>
              <w:rPr>
                <w:b/>
                <w:bCs/>
                <w:spacing w:val="6"/>
                <w:sz w:val="18"/>
                <w:szCs w:val="18"/>
                <w:u w:val="single"/>
              </w:rPr>
            </w:pPr>
            <w:r>
              <w:rPr>
                <w:b/>
                <w:bCs/>
                <w:spacing w:val="6"/>
                <w:sz w:val="18"/>
                <w:szCs w:val="18"/>
                <w:u w:val="single"/>
              </w:rPr>
              <w:t>Maturity Date</w:t>
            </w:r>
          </w:p>
        </w:tc>
        <w:tc>
          <w:tcPr>
            <w:tcW w:w="2250" w:type="dxa"/>
            <w:vAlign w:val="bottom"/>
          </w:tcPr>
          <w:p w:rsidR="00340C97" w:rsidRDefault="00340C97" w:rsidP="00340C97">
            <w:pPr>
              <w:spacing w:after="216"/>
              <w:jc w:val="center"/>
              <w:rPr>
                <w:b/>
                <w:bCs/>
                <w:spacing w:val="6"/>
                <w:sz w:val="18"/>
                <w:szCs w:val="18"/>
                <w:u w:val="single"/>
              </w:rPr>
            </w:pPr>
            <w:r>
              <w:rPr>
                <w:b/>
                <w:bCs/>
                <w:spacing w:val="6"/>
                <w:sz w:val="18"/>
                <w:szCs w:val="18"/>
                <w:u w:val="single"/>
              </w:rPr>
              <w:t>Purpose &amp; Collateral</w:t>
            </w:r>
          </w:p>
        </w:tc>
      </w:tr>
      <w:tr w:rsidR="00340C97" w:rsidRPr="00C62CC7" w:rsidTr="00095C40">
        <w:trPr>
          <w:trHeight w:val="794"/>
        </w:trPr>
        <w:tc>
          <w:tcPr>
            <w:tcW w:w="3240" w:type="dxa"/>
            <w:tcBorders>
              <w:top w:val="single" w:sz="4" w:space="0" w:color="auto"/>
              <w:left w:val="single" w:sz="4" w:space="0" w:color="auto"/>
              <w:bottom w:val="single" w:sz="4" w:space="0" w:color="auto"/>
              <w:right w:val="single" w:sz="4" w:space="0" w:color="auto"/>
            </w:tcBorders>
            <w:shd w:val="clear" w:color="auto" w:fill="auto"/>
          </w:tcPr>
          <w:p w:rsidR="00340C97" w:rsidRPr="00C90C68" w:rsidRDefault="00340C97" w:rsidP="00340C97">
            <w:pPr>
              <w:spacing w:after="216"/>
              <w:ind w:right="3168"/>
              <w:jc w:val="both"/>
              <w:rPr>
                <w:b/>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40C97" w:rsidRPr="00C90C68" w:rsidRDefault="00340C97" w:rsidP="00340C97">
            <w:pPr>
              <w:spacing w:after="216"/>
              <w:ind w:right="-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40C97" w:rsidRPr="00C90C68" w:rsidRDefault="00340C97" w:rsidP="00340C97">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40C97" w:rsidRPr="00C90C68" w:rsidRDefault="00340C97" w:rsidP="00340C97">
            <w:pPr>
              <w:spacing w:after="216"/>
              <w:jc w:val="both"/>
              <w:rPr>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tcPr>
          <w:p w:rsidR="00340C97" w:rsidRPr="00C90C68" w:rsidRDefault="00340C97" w:rsidP="00340C97">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340C97" w:rsidRPr="00C90C68" w:rsidRDefault="00340C97" w:rsidP="00340C97">
            <w:pPr>
              <w:spacing w:after="216"/>
              <w:jc w:val="both"/>
              <w:rPr>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tcPr>
          <w:p w:rsidR="00340C97" w:rsidRPr="00C90C68" w:rsidRDefault="00340C97" w:rsidP="00340C97">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340C97" w:rsidRPr="00C90C68" w:rsidRDefault="00340C97" w:rsidP="00340C97">
            <w:pPr>
              <w:spacing w:after="216"/>
              <w:jc w:val="both"/>
              <w:rPr>
                <w:bCs/>
                <w:spacing w:val="6"/>
                <w:sz w:val="18"/>
                <w:szCs w:val="18"/>
              </w:rPr>
            </w:pPr>
          </w:p>
        </w:tc>
      </w:tr>
      <w:tr w:rsidR="00340C97" w:rsidRPr="00C62CC7" w:rsidTr="00095C40">
        <w:trPr>
          <w:trHeight w:val="803"/>
        </w:trPr>
        <w:tc>
          <w:tcPr>
            <w:tcW w:w="3240" w:type="dxa"/>
            <w:tcBorders>
              <w:top w:val="single" w:sz="4" w:space="0" w:color="auto"/>
              <w:left w:val="single" w:sz="4" w:space="0" w:color="auto"/>
              <w:bottom w:val="single" w:sz="4" w:space="0" w:color="auto"/>
              <w:right w:val="single" w:sz="4" w:space="0" w:color="auto"/>
            </w:tcBorders>
            <w:shd w:val="clear" w:color="auto" w:fill="auto"/>
          </w:tcPr>
          <w:p w:rsidR="00340C97" w:rsidRPr="00C90C68" w:rsidRDefault="00340C97" w:rsidP="00340C97">
            <w:pPr>
              <w:spacing w:after="216"/>
              <w:ind w:right="3168"/>
              <w:jc w:val="both"/>
              <w:rPr>
                <w:b/>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40C97" w:rsidRPr="00C90C68" w:rsidRDefault="00340C97" w:rsidP="00340C97">
            <w:pPr>
              <w:spacing w:after="216"/>
              <w:ind w:right="-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40C97" w:rsidRPr="00C90C68" w:rsidRDefault="00340C97" w:rsidP="00340C97">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40C97" w:rsidRPr="00C90C68" w:rsidRDefault="00340C97" w:rsidP="00340C97">
            <w:pPr>
              <w:spacing w:after="216"/>
              <w:jc w:val="both"/>
              <w:rPr>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tcPr>
          <w:p w:rsidR="00340C97" w:rsidRPr="00C90C68" w:rsidRDefault="00340C97" w:rsidP="00340C97">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340C97" w:rsidRPr="00C90C68" w:rsidRDefault="00340C97" w:rsidP="00340C97">
            <w:pPr>
              <w:spacing w:after="216"/>
              <w:jc w:val="both"/>
              <w:rPr>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tcPr>
          <w:p w:rsidR="00340C97" w:rsidRPr="00C90C68" w:rsidRDefault="00340C97" w:rsidP="00340C97">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340C97" w:rsidRPr="00C90C68" w:rsidRDefault="00340C97" w:rsidP="00340C97">
            <w:pPr>
              <w:spacing w:after="216"/>
              <w:jc w:val="both"/>
              <w:rPr>
                <w:bCs/>
                <w:spacing w:val="6"/>
                <w:sz w:val="18"/>
                <w:szCs w:val="18"/>
              </w:rPr>
            </w:pPr>
          </w:p>
        </w:tc>
      </w:tr>
      <w:tr w:rsidR="00340C97" w:rsidRPr="00C62CC7" w:rsidTr="00095C40">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340C97">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340C97">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340C97">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40C97" w:rsidRPr="00C62CC7" w:rsidRDefault="00340C97" w:rsidP="00340C97">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340C97" w:rsidRPr="00C62CC7" w:rsidRDefault="00340C97" w:rsidP="00340C97">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340C97" w:rsidRPr="00C62CC7" w:rsidRDefault="00340C97" w:rsidP="00340C97">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340C97" w:rsidRPr="00C62CC7" w:rsidRDefault="00340C97" w:rsidP="00340C97">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340C97" w:rsidRPr="00C62CC7" w:rsidRDefault="00340C97" w:rsidP="00340C97">
            <w:pPr>
              <w:spacing w:after="216"/>
              <w:jc w:val="both"/>
              <w:rPr>
                <w:bCs/>
                <w:spacing w:val="6"/>
                <w:sz w:val="18"/>
                <w:szCs w:val="15"/>
              </w:rPr>
            </w:pPr>
          </w:p>
        </w:tc>
      </w:tr>
      <w:tr w:rsidR="008570B9" w:rsidRPr="00C62CC7" w:rsidTr="00095C40">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8570B9" w:rsidRPr="00C62CC7" w:rsidRDefault="008570B9" w:rsidP="00340C97">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70B9" w:rsidRPr="00C62CC7" w:rsidRDefault="008570B9" w:rsidP="00340C97">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570B9" w:rsidRPr="00C62CC7" w:rsidRDefault="008570B9" w:rsidP="00340C97">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570B9" w:rsidRPr="00C62CC7" w:rsidRDefault="008570B9" w:rsidP="00340C97">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8570B9" w:rsidRPr="00C62CC7" w:rsidRDefault="008570B9" w:rsidP="00340C97">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8570B9" w:rsidRPr="00C62CC7" w:rsidRDefault="008570B9" w:rsidP="00340C97">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8570B9" w:rsidRPr="00C62CC7" w:rsidRDefault="008570B9" w:rsidP="00340C97">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8570B9" w:rsidRPr="00C62CC7" w:rsidRDefault="008570B9" w:rsidP="00340C97">
            <w:pPr>
              <w:spacing w:after="216"/>
              <w:jc w:val="both"/>
              <w:rPr>
                <w:bCs/>
                <w:spacing w:val="6"/>
                <w:sz w:val="18"/>
                <w:szCs w:val="15"/>
              </w:rPr>
            </w:pPr>
          </w:p>
        </w:tc>
      </w:tr>
      <w:tr w:rsidR="008570B9" w:rsidRPr="00C62CC7" w:rsidTr="00095C40">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8570B9" w:rsidRPr="00C62CC7" w:rsidRDefault="008570B9" w:rsidP="00340C97">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70B9" w:rsidRPr="00C62CC7" w:rsidRDefault="008570B9" w:rsidP="00340C97">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570B9" w:rsidRPr="00C62CC7" w:rsidRDefault="008570B9" w:rsidP="00340C97">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570B9" w:rsidRPr="00C62CC7" w:rsidRDefault="008570B9" w:rsidP="00340C97">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8570B9" w:rsidRPr="00C62CC7" w:rsidRDefault="008570B9" w:rsidP="00340C97">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8570B9" w:rsidRPr="00C62CC7" w:rsidRDefault="008570B9" w:rsidP="00340C97">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8570B9" w:rsidRPr="00C62CC7" w:rsidRDefault="008570B9" w:rsidP="00340C97">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8570B9" w:rsidRPr="00C62CC7" w:rsidRDefault="008570B9" w:rsidP="00340C97">
            <w:pPr>
              <w:spacing w:after="216"/>
              <w:jc w:val="both"/>
              <w:rPr>
                <w:bCs/>
                <w:spacing w:val="6"/>
                <w:sz w:val="18"/>
                <w:szCs w:val="15"/>
              </w:rPr>
            </w:pPr>
          </w:p>
        </w:tc>
      </w:tr>
    </w:tbl>
    <w:p w:rsidR="00340C97" w:rsidRDefault="00340C97" w:rsidP="00C90C68">
      <w:pPr>
        <w:rPr>
          <w:sz w:val="17"/>
          <w:szCs w:val="17"/>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543FA" w:rsidRDefault="000543FA" w:rsidP="00095C40">
      <w:pPr>
        <w:jc w:val="center"/>
        <w:rPr>
          <w:b/>
          <w:sz w:val="18"/>
          <w:szCs w:val="17"/>
          <w:u w:val="single"/>
        </w:rPr>
      </w:pPr>
    </w:p>
    <w:p w:rsidR="00095C40" w:rsidRDefault="00095C40" w:rsidP="00095C40">
      <w:pPr>
        <w:jc w:val="center"/>
        <w:rPr>
          <w:b/>
          <w:sz w:val="18"/>
          <w:szCs w:val="17"/>
          <w:u w:val="single"/>
        </w:rPr>
      </w:pPr>
      <w:r>
        <w:rPr>
          <w:b/>
          <w:sz w:val="18"/>
          <w:szCs w:val="17"/>
          <w:u w:val="single"/>
        </w:rPr>
        <w:lastRenderedPageBreak/>
        <w:t>SCHEDULE C-STOCKS AND BONDS</w:t>
      </w:r>
    </w:p>
    <w:p w:rsidR="00095C40" w:rsidRPr="00340C97" w:rsidRDefault="00095C40" w:rsidP="00095C40">
      <w:pPr>
        <w:jc w:val="center"/>
        <w:rPr>
          <w:b/>
          <w:sz w:val="18"/>
          <w:szCs w:val="17"/>
          <w:u w:val="single"/>
        </w:rPr>
      </w:pPr>
    </w:p>
    <w:p w:rsidR="00095C40" w:rsidRDefault="00095C40" w:rsidP="00095C40">
      <w:pPr>
        <w:ind w:left="720"/>
        <w:rPr>
          <w:sz w:val="18"/>
          <w:szCs w:val="17"/>
        </w:rPr>
      </w:pPr>
      <w:r>
        <w:rPr>
          <w:sz w:val="18"/>
          <w:szCs w:val="17"/>
        </w:rPr>
        <w:t xml:space="preserve">Using the following table, list </w:t>
      </w:r>
      <w:r w:rsidRPr="008A51A0">
        <w:rPr>
          <w:sz w:val="18"/>
          <w:szCs w:val="17"/>
          <w:u w:val="single"/>
        </w:rPr>
        <w:t>all</w:t>
      </w:r>
      <w:r>
        <w:rPr>
          <w:sz w:val="18"/>
          <w:szCs w:val="17"/>
        </w:rPr>
        <w:t xml:space="preserve"> stocks, bonds, mutual funds, commodity accounts, options, warrants,</w:t>
      </w:r>
      <w:r w:rsidR="008570B9">
        <w:rPr>
          <w:sz w:val="18"/>
          <w:szCs w:val="17"/>
        </w:rPr>
        <w:t xml:space="preserve"> securities,</w:t>
      </w:r>
      <w:r>
        <w:rPr>
          <w:sz w:val="18"/>
          <w:szCs w:val="17"/>
        </w:rPr>
        <w:t xml:space="preserve"> etc., held or controlled by you, your spouse, and your </w:t>
      </w:r>
      <w:r w:rsidR="00F83E68">
        <w:rPr>
          <w:sz w:val="18"/>
          <w:szCs w:val="17"/>
        </w:rPr>
        <w:t xml:space="preserve">dependents in any jurisdiction. Individual holdings of mutual funds need not be listed as long as the mutual fund itself is listed. </w:t>
      </w:r>
      <w:r w:rsidR="00F83E68" w:rsidRPr="00F83E68">
        <w:rPr>
          <w:sz w:val="18"/>
          <w:szCs w:val="17"/>
          <w:u w:val="single"/>
        </w:rPr>
        <w:t>Indicate publicly traded securities with an asterisk (*)</w:t>
      </w:r>
      <w:r w:rsidR="00F83E68">
        <w:rPr>
          <w:sz w:val="18"/>
          <w:szCs w:val="17"/>
        </w:rPr>
        <w:t>.</w:t>
      </w:r>
    </w:p>
    <w:p w:rsidR="008570B9" w:rsidRDefault="008570B9" w:rsidP="00095C40">
      <w:pPr>
        <w:ind w:left="720"/>
        <w:rPr>
          <w:sz w:val="18"/>
          <w:szCs w:val="17"/>
        </w:rPr>
      </w:pPr>
    </w:p>
    <w:tbl>
      <w:tblPr>
        <w:tblW w:w="14220" w:type="dxa"/>
        <w:tblInd w:w="-450" w:type="dxa"/>
        <w:tblLayout w:type="fixed"/>
        <w:tblCellMar>
          <w:left w:w="0" w:type="dxa"/>
          <w:right w:w="0" w:type="dxa"/>
        </w:tblCellMar>
        <w:tblLook w:val="0420" w:firstRow="1" w:lastRow="0" w:firstColumn="0" w:lastColumn="0" w:noHBand="0" w:noVBand="1"/>
      </w:tblPr>
      <w:tblGrid>
        <w:gridCol w:w="2520"/>
        <w:gridCol w:w="1800"/>
        <w:gridCol w:w="1800"/>
        <w:gridCol w:w="2160"/>
        <w:gridCol w:w="1800"/>
        <w:gridCol w:w="1440"/>
        <w:gridCol w:w="2700"/>
      </w:tblGrid>
      <w:tr w:rsidR="006C54EF" w:rsidRPr="00C62CC7" w:rsidTr="00686BB4">
        <w:trPr>
          <w:trHeight w:val="678"/>
        </w:trPr>
        <w:tc>
          <w:tcPr>
            <w:tcW w:w="2520" w:type="dxa"/>
            <w:shd w:val="clear" w:color="auto" w:fill="auto"/>
            <w:vAlign w:val="bottom"/>
          </w:tcPr>
          <w:p w:rsidR="006C54EF" w:rsidRPr="003B3F03" w:rsidRDefault="006C54EF" w:rsidP="008570B9">
            <w:pPr>
              <w:spacing w:after="216"/>
              <w:ind w:left="-90" w:right="52"/>
              <w:jc w:val="center"/>
              <w:rPr>
                <w:b/>
                <w:bCs/>
                <w:spacing w:val="6"/>
                <w:sz w:val="18"/>
                <w:szCs w:val="18"/>
                <w:u w:val="single"/>
              </w:rPr>
            </w:pPr>
            <w:r>
              <w:rPr>
                <w:b/>
                <w:bCs/>
                <w:spacing w:val="6"/>
                <w:sz w:val="18"/>
                <w:szCs w:val="18"/>
                <w:u w:val="single"/>
              </w:rPr>
              <w:t>Issuer</w:t>
            </w:r>
          </w:p>
        </w:tc>
        <w:tc>
          <w:tcPr>
            <w:tcW w:w="1800" w:type="dxa"/>
            <w:shd w:val="clear" w:color="auto" w:fill="auto"/>
            <w:vAlign w:val="bottom"/>
          </w:tcPr>
          <w:p w:rsidR="006C54EF" w:rsidRPr="003B3F03" w:rsidRDefault="006C54EF" w:rsidP="008570B9">
            <w:pPr>
              <w:spacing w:after="216"/>
              <w:jc w:val="center"/>
              <w:rPr>
                <w:b/>
                <w:bCs/>
                <w:spacing w:val="6"/>
                <w:sz w:val="18"/>
                <w:szCs w:val="18"/>
                <w:u w:val="single"/>
              </w:rPr>
            </w:pPr>
            <w:r>
              <w:rPr>
                <w:b/>
                <w:bCs/>
                <w:spacing w:val="6"/>
                <w:sz w:val="18"/>
                <w:szCs w:val="18"/>
                <w:u w:val="single"/>
              </w:rPr>
              <w:t>Type of Security</w:t>
            </w:r>
          </w:p>
        </w:tc>
        <w:tc>
          <w:tcPr>
            <w:tcW w:w="1800" w:type="dxa"/>
            <w:shd w:val="clear" w:color="auto" w:fill="auto"/>
            <w:vAlign w:val="bottom"/>
          </w:tcPr>
          <w:p w:rsidR="006C54EF" w:rsidRPr="003B3F03" w:rsidRDefault="006C54EF" w:rsidP="008570B9">
            <w:pPr>
              <w:spacing w:after="216"/>
              <w:jc w:val="center"/>
              <w:rPr>
                <w:b/>
                <w:bCs/>
                <w:spacing w:val="6"/>
                <w:sz w:val="18"/>
                <w:szCs w:val="18"/>
                <w:u w:val="single"/>
              </w:rPr>
            </w:pPr>
            <w:r>
              <w:rPr>
                <w:b/>
                <w:bCs/>
                <w:spacing w:val="6"/>
                <w:sz w:val="18"/>
                <w:szCs w:val="18"/>
                <w:u w:val="single"/>
              </w:rPr>
              <w:t>Number of Shares</w:t>
            </w:r>
          </w:p>
        </w:tc>
        <w:tc>
          <w:tcPr>
            <w:tcW w:w="2160" w:type="dxa"/>
            <w:vAlign w:val="bottom"/>
          </w:tcPr>
          <w:p w:rsidR="006C54EF" w:rsidRPr="00340C97" w:rsidRDefault="00686BB4" w:rsidP="008570B9">
            <w:pPr>
              <w:spacing w:after="216"/>
              <w:jc w:val="center"/>
              <w:rPr>
                <w:b/>
                <w:bCs/>
                <w:spacing w:val="6"/>
                <w:sz w:val="18"/>
                <w:szCs w:val="18"/>
                <w:u w:val="single"/>
              </w:rPr>
            </w:pPr>
            <w:r>
              <w:rPr>
                <w:b/>
                <w:bCs/>
                <w:spacing w:val="6"/>
                <w:sz w:val="18"/>
                <w:szCs w:val="18"/>
                <w:u w:val="single"/>
              </w:rPr>
              <w:t>Name of Owner</w:t>
            </w:r>
          </w:p>
        </w:tc>
        <w:tc>
          <w:tcPr>
            <w:tcW w:w="1800" w:type="dxa"/>
            <w:vAlign w:val="bottom"/>
          </w:tcPr>
          <w:p w:rsidR="006C54EF" w:rsidRDefault="00686BB4" w:rsidP="008570B9">
            <w:pPr>
              <w:spacing w:after="216"/>
              <w:jc w:val="center"/>
              <w:rPr>
                <w:b/>
                <w:bCs/>
                <w:spacing w:val="6"/>
                <w:sz w:val="18"/>
                <w:szCs w:val="18"/>
                <w:u w:val="single"/>
              </w:rPr>
            </w:pPr>
            <w:r>
              <w:rPr>
                <w:b/>
                <w:bCs/>
                <w:spacing w:val="6"/>
                <w:sz w:val="18"/>
                <w:szCs w:val="18"/>
                <w:u w:val="single"/>
              </w:rPr>
              <w:t>Date of Purchase</w:t>
            </w:r>
          </w:p>
        </w:tc>
        <w:tc>
          <w:tcPr>
            <w:tcW w:w="1440" w:type="dxa"/>
            <w:vAlign w:val="bottom"/>
          </w:tcPr>
          <w:p w:rsidR="006C54EF" w:rsidRDefault="006C54EF" w:rsidP="008570B9">
            <w:pPr>
              <w:spacing w:after="216"/>
              <w:jc w:val="center"/>
              <w:rPr>
                <w:b/>
                <w:bCs/>
                <w:spacing w:val="6"/>
                <w:sz w:val="18"/>
                <w:szCs w:val="18"/>
                <w:u w:val="single"/>
              </w:rPr>
            </w:pPr>
            <w:r>
              <w:rPr>
                <w:b/>
                <w:bCs/>
                <w:spacing w:val="6"/>
                <w:sz w:val="18"/>
                <w:szCs w:val="18"/>
                <w:u w:val="single"/>
              </w:rPr>
              <w:t>Purchase Price</w:t>
            </w:r>
          </w:p>
        </w:tc>
        <w:tc>
          <w:tcPr>
            <w:tcW w:w="2700" w:type="dxa"/>
            <w:vAlign w:val="bottom"/>
          </w:tcPr>
          <w:p w:rsidR="006C54EF" w:rsidRDefault="006C54EF" w:rsidP="008570B9">
            <w:pPr>
              <w:spacing w:after="216"/>
              <w:jc w:val="center"/>
              <w:rPr>
                <w:b/>
                <w:bCs/>
                <w:spacing w:val="6"/>
                <w:sz w:val="18"/>
                <w:szCs w:val="18"/>
                <w:u w:val="single"/>
              </w:rPr>
            </w:pPr>
            <w:r>
              <w:rPr>
                <w:b/>
                <w:bCs/>
                <w:spacing w:val="6"/>
                <w:sz w:val="18"/>
                <w:szCs w:val="18"/>
                <w:u w:val="single"/>
              </w:rPr>
              <w:t>Current Market Value as of</w:t>
            </w:r>
          </w:p>
          <w:p w:rsidR="006C54EF" w:rsidRPr="006C54EF" w:rsidRDefault="006C54EF" w:rsidP="008570B9">
            <w:pPr>
              <w:spacing w:after="216"/>
              <w:jc w:val="center"/>
              <w:rPr>
                <w:b/>
                <w:bCs/>
                <w:spacing w:val="6"/>
                <w:sz w:val="18"/>
                <w:szCs w:val="18"/>
              </w:rPr>
            </w:pPr>
            <w:r>
              <w:rPr>
                <w:b/>
                <w:bCs/>
                <w:spacing w:val="6"/>
                <w:sz w:val="18"/>
                <w:szCs w:val="18"/>
              </w:rPr>
              <w:t>____/____/____</w:t>
            </w:r>
          </w:p>
        </w:tc>
      </w:tr>
      <w:tr w:rsidR="006C54EF" w:rsidRPr="00C62CC7" w:rsidTr="00686BB4">
        <w:trPr>
          <w:trHeight w:val="794"/>
        </w:trPr>
        <w:tc>
          <w:tcPr>
            <w:tcW w:w="2520" w:type="dxa"/>
            <w:tcBorders>
              <w:top w:val="single" w:sz="4" w:space="0" w:color="auto"/>
              <w:left w:val="single" w:sz="4" w:space="0" w:color="auto"/>
              <w:bottom w:val="single" w:sz="4" w:space="0" w:color="auto"/>
              <w:right w:val="single" w:sz="4" w:space="0" w:color="auto"/>
            </w:tcBorders>
            <w:shd w:val="clear" w:color="auto" w:fill="auto"/>
          </w:tcPr>
          <w:p w:rsidR="006C54EF" w:rsidRPr="00C90C68" w:rsidRDefault="006C54EF" w:rsidP="008570B9">
            <w:pPr>
              <w:spacing w:after="216"/>
              <w:ind w:right="3168"/>
              <w:jc w:val="both"/>
              <w:rPr>
                <w:b/>
                <w:bCs/>
                <w:spacing w:val="6"/>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EF" w:rsidRPr="00C90C68" w:rsidRDefault="006C54EF" w:rsidP="008570B9">
            <w:pPr>
              <w:spacing w:after="216"/>
              <w:ind w:right="-6"/>
              <w:rPr>
                <w:bCs/>
                <w:spacing w:val="6"/>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EF" w:rsidRPr="00C90C68" w:rsidRDefault="006C54EF" w:rsidP="008570B9">
            <w:pPr>
              <w:spacing w:after="216"/>
              <w:jc w:val="both"/>
              <w:rPr>
                <w:bCs/>
                <w:spacing w:val="6"/>
                <w:sz w:val="18"/>
                <w:szCs w:val="18"/>
              </w:rPr>
            </w:pPr>
          </w:p>
        </w:tc>
        <w:tc>
          <w:tcPr>
            <w:tcW w:w="2160" w:type="dxa"/>
            <w:tcBorders>
              <w:top w:val="single" w:sz="4" w:space="0" w:color="auto"/>
              <w:left w:val="single" w:sz="4" w:space="0" w:color="auto"/>
              <w:bottom w:val="single" w:sz="4" w:space="0" w:color="auto"/>
              <w:right w:val="single" w:sz="4" w:space="0" w:color="auto"/>
            </w:tcBorders>
          </w:tcPr>
          <w:p w:rsidR="006C54EF" w:rsidRPr="00C90C68" w:rsidRDefault="006C54EF" w:rsidP="008570B9">
            <w:pPr>
              <w:spacing w:after="216"/>
              <w:jc w:val="both"/>
              <w:rPr>
                <w:bCs/>
                <w:spacing w:val="6"/>
                <w:sz w:val="18"/>
                <w:szCs w:val="18"/>
              </w:rPr>
            </w:pPr>
          </w:p>
        </w:tc>
        <w:tc>
          <w:tcPr>
            <w:tcW w:w="1800" w:type="dxa"/>
            <w:tcBorders>
              <w:top w:val="single" w:sz="4" w:space="0" w:color="auto"/>
              <w:left w:val="single" w:sz="4" w:space="0" w:color="auto"/>
              <w:bottom w:val="single" w:sz="4" w:space="0" w:color="auto"/>
              <w:right w:val="single" w:sz="4" w:space="0" w:color="auto"/>
            </w:tcBorders>
          </w:tcPr>
          <w:p w:rsidR="006C54EF" w:rsidRPr="00C90C68" w:rsidRDefault="006C54EF" w:rsidP="008570B9">
            <w:pPr>
              <w:spacing w:after="216"/>
              <w:jc w:val="both"/>
              <w:rPr>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tcPr>
          <w:p w:rsidR="006C54EF" w:rsidRPr="00C90C68" w:rsidRDefault="006C54EF" w:rsidP="008570B9">
            <w:pPr>
              <w:spacing w:after="216"/>
              <w:jc w:val="both"/>
              <w:rPr>
                <w:bCs/>
                <w:spacing w:val="6"/>
                <w:sz w:val="18"/>
                <w:szCs w:val="18"/>
              </w:rPr>
            </w:pPr>
          </w:p>
        </w:tc>
        <w:tc>
          <w:tcPr>
            <w:tcW w:w="2700" w:type="dxa"/>
            <w:tcBorders>
              <w:top w:val="single" w:sz="4" w:space="0" w:color="auto"/>
              <w:left w:val="single" w:sz="4" w:space="0" w:color="auto"/>
              <w:bottom w:val="single" w:sz="4" w:space="0" w:color="auto"/>
              <w:right w:val="single" w:sz="4" w:space="0" w:color="auto"/>
            </w:tcBorders>
          </w:tcPr>
          <w:p w:rsidR="006C54EF" w:rsidRPr="00C90C68" w:rsidRDefault="006C54EF" w:rsidP="008570B9">
            <w:pPr>
              <w:spacing w:after="216"/>
              <w:jc w:val="both"/>
              <w:rPr>
                <w:bCs/>
                <w:spacing w:val="6"/>
                <w:sz w:val="18"/>
                <w:szCs w:val="18"/>
              </w:rPr>
            </w:pPr>
          </w:p>
        </w:tc>
      </w:tr>
      <w:tr w:rsidR="006C54EF" w:rsidRPr="00C62CC7" w:rsidTr="00686BB4">
        <w:trPr>
          <w:trHeight w:val="80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6C54EF" w:rsidRPr="00C90C68" w:rsidRDefault="006C54EF" w:rsidP="008570B9">
            <w:pPr>
              <w:spacing w:after="216"/>
              <w:ind w:right="3168"/>
              <w:jc w:val="both"/>
              <w:rPr>
                <w:b/>
                <w:bCs/>
                <w:spacing w:val="6"/>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EF" w:rsidRPr="00C90C68" w:rsidRDefault="006C54EF" w:rsidP="008570B9">
            <w:pPr>
              <w:spacing w:after="216"/>
              <w:ind w:right="-6"/>
              <w:rPr>
                <w:bCs/>
                <w:spacing w:val="6"/>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EF" w:rsidRPr="00C90C68" w:rsidRDefault="006C54EF" w:rsidP="008570B9">
            <w:pPr>
              <w:spacing w:after="216"/>
              <w:jc w:val="both"/>
              <w:rPr>
                <w:bCs/>
                <w:spacing w:val="6"/>
                <w:sz w:val="18"/>
                <w:szCs w:val="18"/>
              </w:rPr>
            </w:pPr>
          </w:p>
        </w:tc>
        <w:tc>
          <w:tcPr>
            <w:tcW w:w="2160" w:type="dxa"/>
            <w:tcBorders>
              <w:top w:val="single" w:sz="4" w:space="0" w:color="auto"/>
              <w:left w:val="single" w:sz="4" w:space="0" w:color="auto"/>
              <w:bottom w:val="single" w:sz="4" w:space="0" w:color="auto"/>
              <w:right w:val="single" w:sz="4" w:space="0" w:color="auto"/>
            </w:tcBorders>
          </w:tcPr>
          <w:p w:rsidR="006C54EF" w:rsidRPr="00C90C68" w:rsidRDefault="006C54EF" w:rsidP="008570B9">
            <w:pPr>
              <w:spacing w:after="216"/>
              <w:jc w:val="both"/>
              <w:rPr>
                <w:bCs/>
                <w:spacing w:val="6"/>
                <w:sz w:val="18"/>
                <w:szCs w:val="18"/>
              </w:rPr>
            </w:pPr>
          </w:p>
        </w:tc>
        <w:tc>
          <w:tcPr>
            <w:tcW w:w="1800" w:type="dxa"/>
            <w:tcBorders>
              <w:top w:val="single" w:sz="4" w:space="0" w:color="auto"/>
              <w:left w:val="single" w:sz="4" w:space="0" w:color="auto"/>
              <w:bottom w:val="single" w:sz="4" w:space="0" w:color="auto"/>
              <w:right w:val="single" w:sz="4" w:space="0" w:color="auto"/>
            </w:tcBorders>
          </w:tcPr>
          <w:p w:rsidR="006C54EF" w:rsidRPr="00C90C68" w:rsidRDefault="006C54EF" w:rsidP="008570B9">
            <w:pPr>
              <w:spacing w:after="216"/>
              <w:jc w:val="both"/>
              <w:rPr>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tcPr>
          <w:p w:rsidR="006C54EF" w:rsidRPr="00C90C68" w:rsidRDefault="006C54EF" w:rsidP="008570B9">
            <w:pPr>
              <w:spacing w:after="216"/>
              <w:jc w:val="both"/>
              <w:rPr>
                <w:bCs/>
                <w:spacing w:val="6"/>
                <w:sz w:val="18"/>
                <w:szCs w:val="18"/>
              </w:rPr>
            </w:pPr>
          </w:p>
        </w:tc>
        <w:tc>
          <w:tcPr>
            <w:tcW w:w="2700" w:type="dxa"/>
            <w:tcBorders>
              <w:top w:val="single" w:sz="4" w:space="0" w:color="auto"/>
              <w:left w:val="single" w:sz="4" w:space="0" w:color="auto"/>
              <w:bottom w:val="single" w:sz="4" w:space="0" w:color="auto"/>
              <w:right w:val="single" w:sz="4" w:space="0" w:color="auto"/>
            </w:tcBorders>
          </w:tcPr>
          <w:p w:rsidR="006C54EF" w:rsidRPr="00C90C68" w:rsidRDefault="006C54EF" w:rsidP="008570B9">
            <w:pPr>
              <w:spacing w:after="216"/>
              <w:jc w:val="both"/>
              <w:rPr>
                <w:bCs/>
                <w:spacing w:val="6"/>
                <w:sz w:val="18"/>
                <w:szCs w:val="18"/>
              </w:rPr>
            </w:pPr>
          </w:p>
        </w:tc>
      </w:tr>
      <w:tr w:rsidR="006C54EF" w:rsidRPr="00C62CC7" w:rsidTr="00686BB4">
        <w:trPr>
          <w:trHeight w:val="812"/>
        </w:trPr>
        <w:tc>
          <w:tcPr>
            <w:tcW w:w="2520" w:type="dxa"/>
            <w:tcBorders>
              <w:top w:val="single" w:sz="4" w:space="0" w:color="auto"/>
              <w:left w:val="single" w:sz="4" w:space="0" w:color="auto"/>
              <w:bottom w:val="single" w:sz="4" w:space="0" w:color="auto"/>
              <w:right w:val="single" w:sz="4" w:space="0" w:color="auto"/>
            </w:tcBorders>
            <w:shd w:val="clear" w:color="auto" w:fill="auto"/>
          </w:tcPr>
          <w:p w:rsidR="006C54EF" w:rsidRPr="00C62CC7" w:rsidRDefault="006C54EF" w:rsidP="008570B9">
            <w:pPr>
              <w:spacing w:after="216"/>
              <w:ind w:right="3168"/>
              <w:jc w:val="both"/>
              <w:rPr>
                <w:b/>
                <w:bCs/>
                <w:spacing w:val="6"/>
                <w:sz w:val="15"/>
                <w:szCs w:val="15"/>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EF" w:rsidRPr="00C62CC7" w:rsidRDefault="006C54EF" w:rsidP="008570B9">
            <w:pPr>
              <w:spacing w:after="216"/>
              <w:rPr>
                <w:bCs/>
                <w:spacing w:val="6"/>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EF" w:rsidRPr="00C62CC7" w:rsidRDefault="006C54EF" w:rsidP="008570B9">
            <w:pPr>
              <w:spacing w:after="216"/>
              <w:jc w:val="both"/>
              <w:rPr>
                <w:bCs/>
                <w:spacing w:val="6"/>
                <w:sz w:val="18"/>
                <w:szCs w:val="15"/>
              </w:rPr>
            </w:pPr>
          </w:p>
        </w:tc>
        <w:tc>
          <w:tcPr>
            <w:tcW w:w="2160" w:type="dxa"/>
            <w:tcBorders>
              <w:top w:val="single" w:sz="4" w:space="0" w:color="auto"/>
              <w:left w:val="single" w:sz="4" w:space="0" w:color="auto"/>
              <w:bottom w:val="single" w:sz="4" w:space="0" w:color="auto"/>
              <w:right w:val="single" w:sz="4" w:space="0" w:color="auto"/>
            </w:tcBorders>
          </w:tcPr>
          <w:p w:rsidR="006C54EF" w:rsidRPr="00C62CC7" w:rsidRDefault="006C54EF" w:rsidP="008570B9">
            <w:pPr>
              <w:spacing w:after="216"/>
              <w:jc w:val="both"/>
              <w:rPr>
                <w:bCs/>
                <w:spacing w:val="6"/>
                <w:sz w:val="18"/>
                <w:szCs w:val="15"/>
              </w:rPr>
            </w:pPr>
          </w:p>
        </w:tc>
        <w:tc>
          <w:tcPr>
            <w:tcW w:w="1800" w:type="dxa"/>
            <w:tcBorders>
              <w:top w:val="single" w:sz="4" w:space="0" w:color="auto"/>
              <w:left w:val="single" w:sz="4" w:space="0" w:color="auto"/>
              <w:bottom w:val="single" w:sz="4" w:space="0" w:color="auto"/>
              <w:right w:val="single" w:sz="4" w:space="0" w:color="auto"/>
            </w:tcBorders>
          </w:tcPr>
          <w:p w:rsidR="006C54EF" w:rsidRPr="00C62CC7" w:rsidRDefault="006C54EF" w:rsidP="008570B9">
            <w:pPr>
              <w:spacing w:after="216"/>
              <w:jc w:val="both"/>
              <w:rPr>
                <w:bCs/>
                <w:spacing w:val="6"/>
                <w:sz w:val="18"/>
                <w:szCs w:val="15"/>
              </w:rPr>
            </w:pPr>
          </w:p>
        </w:tc>
        <w:tc>
          <w:tcPr>
            <w:tcW w:w="1440" w:type="dxa"/>
            <w:tcBorders>
              <w:top w:val="single" w:sz="4" w:space="0" w:color="auto"/>
              <w:left w:val="single" w:sz="4" w:space="0" w:color="auto"/>
              <w:bottom w:val="single" w:sz="4" w:space="0" w:color="auto"/>
              <w:right w:val="single" w:sz="4" w:space="0" w:color="auto"/>
            </w:tcBorders>
          </w:tcPr>
          <w:p w:rsidR="006C54EF" w:rsidRPr="00C62CC7" w:rsidRDefault="006C54EF" w:rsidP="008570B9">
            <w:pPr>
              <w:spacing w:after="216"/>
              <w:jc w:val="both"/>
              <w:rPr>
                <w:bCs/>
                <w:spacing w:val="6"/>
                <w:sz w:val="18"/>
                <w:szCs w:val="15"/>
              </w:rPr>
            </w:pPr>
          </w:p>
        </w:tc>
        <w:tc>
          <w:tcPr>
            <w:tcW w:w="2700" w:type="dxa"/>
            <w:tcBorders>
              <w:top w:val="single" w:sz="4" w:space="0" w:color="auto"/>
              <w:left w:val="single" w:sz="4" w:space="0" w:color="auto"/>
              <w:bottom w:val="single" w:sz="4" w:space="0" w:color="auto"/>
              <w:right w:val="single" w:sz="4" w:space="0" w:color="auto"/>
            </w:tcBorders>
          </w:tcPr>
          <w:p w:rsidR="006C54EF" w:rsidRPr="00C62CC7" w:rsidRDefault="006C54EF" w:rsidP="008570B9">
            <w:pPr>
              <w:spacing w:after="216"/>
              <w:jc w:val="both"/>
              <w:rPr>
                <w:bCs/>
                <w:spacing w:val="6"/>
                <w:sz w:val="18"/>
                <w:szCs w:val="15"/>
              </w:rPr>
            </w:pPr>
          </w:p>
        </w:tc>
      </w:tr>
      <w:tr w:rsidR="006C54EF" w:rsidRPr="00C62CC7" w:rsidTr="00686BB4">
        <w:trPr>
          <w:trHeight w:val="812"/>
        </w:trPr>
        <w:tc>
          <w:tcPr>
            <w:tcW w:w="2520" w:type="dxa"/>
            <w:tcBorders>
              <w:top w:val="single" w:sz="4" w:space="0" w:color="auto"/>
              <w:left w:val="single" w:sz="4" w:space="0" w:color="auto"/>
              <w:bottom w:val="single" w:sz="4" w:space="0" w:color="auto"/>
              <w:right w:val="single" w:sz="4" w:space="0" w:color="auto"/>
            </w:tcBorders>
            <w:shd w:val="clear" w:color="auto" w:fill="auto"/>
          </w:tcPr>
          <w:p w:rsidR="006C54EF" w:rsidRPr="00C62CC7" w:rsidRDefault="006C54EF" w:rsidP="008570B9">
            <w:pPr>
              <w:spacing w:after="216"/>
              <w:ind w:right="3168"/>
              <w:jc w:val="both"/>
              <w:rPr>
                <w:b/>
                <w:bCs/>
                <w:spacing w:val="6"/>
                <w:sz w:val="15"/>
                <w:szCs w:val="15"/>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EF" w:rsidRPr="00C62CC7" w:rsidRDefault="006C54EF" w:rsidP="008570B9">
            <w:pPr>
              <w:spacing w:after="216"/>
              <w:rPr>
                <w:bCs/>
                <w:spacing w:val="6"/>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EF" w:rsidRPr="00C62CC7" w:rsidRDefault="006C54EF" w:rsidP="008570B9">
            <w:pPr>
              <w:spacing w:after="216"/>
              <w:jc w:val="both"/>
              <w:rPr>
                <w:bCs/>
                <w:spacing w:val="6"/>
                <w:sz w:val="18"/>
                <w:szCs w:val="15"/>
              </w:rPr>
            </w:pPr>
          </w:p>
        </w:tc>
        <w:tc>
          <w:tcPr>
            <w:tcW w:w="2160" w:type="dxa"/>
            <w:tcBorders>
              <w:top w:val="single" w:sz="4" w:space="0" w:color="auto"/>
              <w:left w:val="single" w:sz="4" w:space="0" w:color="auto"/>
              <w:bottom w:val="single" w:sz="4" w:space="0" w:color="auto"/>
              <w:right w:val="single" w:sz="4" w:space="0" w:color="auto"/>
            </w:tcBorders>
          </w:tcPr>
          <w:p w:rsidR="006C54EF" w:rsidRPr="00C62CC7" w:rsidRDefault="006C54EF" w:rsidP="008570B9">
            <w:pPr>
              <w:spacing w:after="216"/>
              <w:jc w:val="both"/>
              <w:rPr>
                <w:bCs/>
                <w:spacing w:val="6"/>
                <w:sz w:val="18"/>
                <w:szCs w:val="15"/>
              </w:rPr>
            </w:pPr>
          </w:p>
        </w:tc>
        <w:tc>
          <w:tcPr>
            <w:tcW w:w="1800" w:type="dxa"/>
            <w:tcBorders>
              <w:top w:val="single" w:sz="4" w:space="0" w:color="auto"/>
              <w:left w:val="single" w:sz="4" w:space="0" w:color="auto"/>
              <w:bottom w:val="single" w:sz="4" w:space="0" w:color="auto"/>
              <w:right w:val="single" w:sz="4" w:space="0" w:color="auto"/>
            </w:tcBorders>
          </w:tcPr>
          <w:p w:rsidR="006C54EF" w:rsidRPr="00C62CC7" w:rsidRDefault="006C54EF" w:rsidP="008570B9">
            <w:pPr>
              <w:spacing w:after="216"/>
              <w:jc w:val="both"/>
              <w:rPr>
                <w:bCs/>
                <w:spacing w:val="6"/>
                <w:sz w:val="18"/>
                <w:szCs w:val="15"/>
              </w:rPr>
            </w:pPr>
          </w:p>
        </w:tc>
        <w:tc>
          <w:tcPr>
            <w:tcW w:w="1440" w:type="dxa"/>
            <w:tcBorders>
              <w:top w:val="single" w:sz="4" w:space="0" w:color="auto"/>
              <w:left w:val="single" w:sz="4" w:space="0" w:color="auto"/>
              <w:bottom w:val="single" w:sz="4" w:space="0" w:color="auto"/>
              <w:right w:val="single" w:sz="4" w:space="0" w:color="auto"/>
            </w:tcBorders>
          </w:tcPr>
          <w:p w:rsidR="006C54EF" w:rsidRPr="00C62CC7" w:rsidRDefault="006C54EF" w:rsidP="008570B9">
            <w:pPr>
              <w:spacing w:after="216"/>
              <w:jc w:val="both"/>
              <w:rPr>
                <w:bCs/>
                <w:spacing w:val="6"/>
                <w:sz w:val="18"/>
                <w:szCs w:val="15"/>
              </w:rPr>
            </w:pPr>
          </w:p>
        </w:tc>
        <w:tc>
          <w:tcPr>
            <w:tcW w:w="2700" w:type="dxa"/>
            <w:tcBorders>
              <w:top w:val="single" w:sz="4" w:space="0" w:color="auto"/>
              <w:left w:val="single" w:sz="4" w:space="0" w:color="auto"/>
              <w:bottom w:val="single" w:sz="4" w:space="0" w:color="auto"/>
              <w:right w:val="single" w:sz="4" w:space="0" w:color="auto"/>
            </w:tcBorders>
          </w:tcPr>
          <w:p w:rsidR="006C54EF" w:rsidRPr="00C62CC7" w:rsidRDefault="006C54EF" w:rsidP="008570B9">
            <w:pPr>
              <w:spacing w:after="216"/>
              <w:jc w:val="both"/>
              <w:rPr>
                <w:bCs/>
                <w:spacing w:val="6"/>
                <w:sz w:val="18"/>
                <w:szCs w:val="15"/>
              </w:rPr>
            </w:pPr>
          </w:p>
        </w:tc>
      </w:tr>
    </w:tbl>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0543FA" w:rsidRDefault="000543FA" w:rsidP="006C54EF">
      <w:pPr>
        <w:jc w:val="center"/>
        <w:rPr>
          <w:b/>
          <w:sz w:val="18"/>
          <w:szCs w:val="17"/>
        </w:rPr>
      </w:pPr>
    </w:p>
    <w:p w:rsidR="006C54EF" w:rsidRDefault="006C54EF" w:rsidP="006C54EF">
      <w:pPr>
        <w:jc w:val="center"/>
        <w:rPr>
          <w:b/>
          <w:sz w:val="18"/>
          <w:szCs w:val="17"/>
        </w:rPr>
      </w:pPr>
      <w:r>
        <w:rPr>
          <w:b/>
          <w:sz w:val="18"/>
          <w:szCs w:val="17"/>
        </w:rPr>
        <w:lastRenderedPageBreak/>
        <w:t>SCHEDULE D-BUSINESS INVESTMENTS</w:t>
      </w:r>
    </w:p>
    <w:p w:rsidR="006C54EF" w:rsidRDefault="006C54EF" w:rsidP="006C54EF">
      <w:pPr>
        <w:jc w:val="center"/>
        <w:rPr>
          <w:b/>
          <w:sz w:val="18"/>
          <w:szCs w:val="17"/>
        </w:rPr>
      </w:pPr>
    </w:p>
    <w:p w:rsidR="006C54EF" w:rsidRDefault="006C54EF" w:rsidP="006C54EF">
      <w:pPr>
        <w:ind w:left="720"/>
        <w:rPr>
          <w:sz w:val="18"/>
          <w:szCs w:val="17"/>
        </w:rPr>
      </w:pPr>
      <w:r>
        <w:rPr>
          <w:sz w:val="18"/>
          <w:szCs w:val="17"/>
        </w:rPr>
        <w:t xml:space="preserve">List below any business investments in which any direct, indirect, vested, or contingent interest is held by you, your spouse, and dependents, along with the names of all individuals or entities who share a direct, indirect, vested or contingent interest therein. This includes, but is not limited to joint ventures, partnerships, sole proprietorships, and corporations. </w:t>
      </w:r>
    </w:p>
    <w:p w:rsidR="006C54EF" w:rsidRPr="006C54EF" w:rsidRDefault="006C54EF" w:rsidP="006C54EF">
      <w:pPr>
        <w:jc w:val="center"/>
        <w:rPr>
          <w:b/>
          <w:sz w:val="18"/>
          <w:szCs w:val="17"/>
        </w:rPr>
      </w:pPr>
    </w:p>
    <w:tbl>
      <w:tblPr>
        <w:tblW w:w="13860" w:type="dxa"/>
        <w:tblInd w:w="-450" w:type="dxa"/>
        <w:tblLayout w:type="fixed"/>
        <w:tblCellMar>
          <w:left w:w="0" w:type="dxa"/>
          <w:right w:w="0" w:type="dxa"/>
        </w:tblCellMar>
        <w:tblLook w:val="0420" w:firstRow="1" w:lastRow="0" w:firstColumn="0" w:lastColumn="0" w:noHBand="0" w:noVBand="1"/>
      </w:tblPr>
      <w:tblGrid>
        <w:gridCol w:w="2520"/>
        <w:gridCol w:w="1350"/>
        <w:gridCol w:w="1260"/>
        <w:gridCol w:w="990"/>
        <w:gridCol w:w="2250"/>
        <w:gridCol w:w="1440"/>
        <w:gridCol w:w="1620"/>
        <w:gridCol w:w="2430"/>
      </w:tblGrid>
      <w:tr w:rsidR="00686BB4" w:rsidRPr="00C62CC7" w:rsidTr="00686BB4">
        <w:trPr>
          <w:trHeight w:val="678"/>
        </w:trPr>
        <w:tc>
          <w:tcPr>
            <w:tcW w:w="2520" w:type="dxa"/>
            <w:shd w:val="clear" w:color="auto" w:fill="auto"/>
            <w:vAlign w:val="bottom"/>
          </w:tcPr>
          <w:p w:rsidR="00686BB4" w:rsidRPr="003B3F03" w:rsidRDefault="00686BB4" w:rsidP="006C54EF">
            <w:pPr>
              <w:spacing w:after="216"/>
              <w:ind w:left="-90" w:right="52"/>
              <w:jc w:val="center"/>
              <w:rPr>
                <w:b/>
                <w:bCs/>
                <w:spacing w:val="6"/>
                <w:sz w:val="18"/>
                <w:szCs w:val="18"/>
                <w:u w:val="single"/>
              </w:rPr>
            </w:pPr>
            <w:r>
              <w:rPr>
                <w:b/>
                <w:bCs/>
                <w:spacing w:val="6"/>
                <w:sz w:val="18"/>
                <w:szCs w:val="18"/>
                <w:u w:val="single"/>
              </w:rPr>
              <w:t>Name of Entity</w:t>
            </w:r>
          </w:p>
        </w:tc>
        <w:tc>
          <w:tcPr>
            <w:tcW w:w="1350" w:type="dxa"/>
            <w:shd w:val="clear" w:color="auto" w:fill="auto"/>
            <w:vAlign w:val="bottom"/>
          </w:tcPr>
          <w:p w:rsidR="00686BB4" w:rsidRPr="003B3F03" w:rsidRDefault="00686BB4" w:rsidP="006C54EF">
            <w:pPr>
              <w:spacing w:after="216"/>
              <w:jc w:val="center"/>
              <w:rPr>
                <w:b/>
                <w:bCs/>
                <w:spacing w:val="6"/>
                <w:sz w:val="18"/>
                <w:szCs w:val="18"/>
                <w:u w:val="single"/>
              </w:rPr>
            </w:pPr>
            <w:r>
              <w:rPr>
                <w:b/>
                <w:bCs/>
                <w:spacing w:val="6"/>
                <w:sz w:val="18"/>
                <w:szCs w:val="18"/>
                <w:u w:val="single"/>
              </w:rPr>
              <w:t>Type of Entity</w:t>
            </w:r>
          </w:p>
        </w:tc>
        <w:tc>
          <w:tcPr>
            <w:tcW w:w="1260" w:type="dxa"/>
            <w:shd w:val="clear" w:color="auto" w:fill="auto"/>
            <w:vAlign w:val="bottom"/>
          </w:tcPr>
          <w:p w:rsidR="00686BB4" w:rsidRPr="003B3F03" w:rsidRDefault="00686BB4" w:rsidP="006C54EF">
            <w:pPr>
              <w:spacing w:after="216"/>
              <w:jc w:val="center"/>
              <w:rPr>
                <w:b/>
                <w:bCs/>
                <w:spacing w:val="6"/>
                <w:sz w:val="18"/>
                <w:szCs w:val="18"/>
                <w:u w:val="single"/>
              </w:rPr>
            </w:pPr>
            <w:r>
              <w:rPr>
                <w:b/>
                <w:bCs/>
                <w:spacing w:val="6"/>
                <w:sz w:val="18"/>
                <w:szCs w:val="18"/>
                <w:u w:val="single"/>
              </w:rPr>
              <w:t>Number of Shares/Units</w:t>
            </w:r>
          </w:p>
        </w:tc>
        <w:tc>
          <w:tcPr>
            <w:tcW w:w="990" w:type="dxa"/>
            <w:vAlign w:val="bottom"/>
          </w:tcPr>
          <w:p w:rsidR="00686BB4" w:rsidRPr="00340C97" w:rsidRDefault="00686BB4" w:rsidP="006C54EF">
            <w:pPr>
              <w:spacing w:after="216"/>
              <w:jc w:val="center"/>
              <w:rPr>
                <w:b/>
                <w:bCs/>
                <w:spacing w:val="6"/>
                <w:sz w:val="18"/>
                <w:szCs w:val="18"/>
                <w:u w:val="single"/>
              </w:rPr>
            </w:pPr>
            <w:r>
              <w:rPr>
                <w:b/>
                <w:bCs/>
                <w:spacing w:val="6"/>
                <w:sz w:val="18"/>
                <w:szCs w:val="18"/>
                <w:u w:val="single"/>
              </w:rPr>
              <w:t>Percent of Ownership</w:t>
            </w:r>
          </w:p>
        </w:tc>
        <w:tc>
          <w:tcPr>
            <w:tcW w:w="2250" w:type="dxa"/>
            <w:vAlign w:val="bottom"/>
          </w:tcPr>
          <w:p w:rsidR="00686BB4" w:rsidRDefault="00686BB4" w:rsidP="006C54EF">
            <w:pPr>
              <w:spacing w:after="216"/>
              <w:jc w:val="center"/>
              <w:rPr>
                <w:b/>
                <w:bCs/>
                <w:spacing w:val="6"/>
                <w:sz w:val="18"/>
                <w:szCs w:val="18"/>
                <w:u w:val="single"/>
              </w:rPr>
            </w:pPr>
            <w:r>
              <w:rPr>
                <w:b/>
                <w:bCs/>
                <w:spacing w:val="6"/>
                <w:sz w:val="18"/>
                <w:szCs w:val="18"/>
                <w:u w:val="single"/>
              </w:rPr>
              <w:t>Name of Owner</w:t>
            </w:r>
          </w:p>
        </w:tc>
        <w:tc>
          <w:tcPr>
            <w:tcW w:w="1440" w:type="dxa"/>
            <w:vAlign w:val="bottom"/>
          </w:tcPr>
          <w:p w:rsidR="00686BB4" w:rsidRDefault="00686BB4" w:rsidP="006C54EF">
            <w:pPr>
              <w:spacing w:after="216"/>
              <w:jc w:val="center"/>
              <w:rPr>
                <w:b/>
                <w:bCs/>
                <w:spacing w:val="6"/>
                <w:sz w:val="18"/>
                <w:szCs w:val="18"/>
                <w:u w:val="single"/>
              </w:rPr>
            </w:pPr>
            <w:r>
              <w:rPr>
                <w:b/>
                <w:bCs/>
                <w:spacing w:val="6"/>
                <w:sz w:val="18"/>
                <w:szCs w:val="18"/>
                <w:u w:val="single"/>
              </w:rPr>
              <w:t>Purchase Price and Date of Purchase</w:t>
            </w:r>
          </w:p>
        </w:tc>
        <w:tc>
          <w:tcPr>
            <w:tcW w:w="1620" w:type="dxa"/>
            <w:vAlign w:val="bottom"/>
          </w:tcPr>
          <w:p w:rsidR="00686BB4" w:rsidRDefault="00686BB4" w:rsidP="006C54EF">
            <w:pPr>
              <w:spacing w:after="216"/>
              <w:jc w:val="center"/>
              <w:rPr>
                <w:b/>
                <w:bCs/>
                <w:spacing w:val="6"/>
                <w:sz w:val="18"/>
                <w:szCs w:val="18"/>
                <w:u w:val="single"/>
              </w:rPr>
            </w:pPr>
            <w:r>
              <w:rPr>
                <w:b/>
                <w:bCs/>
                <w:spacing w:val="6"/>
                <w:sz w:val="18"/>
                <w:szCs w:val="18"/>
                <w:u w:val="single"/>
              </w:rPr>
              <w:t>Current Market Value as of</w:t>
            </w:r>
          </w:p>
          <w:p w:rsidR="00686BB4" w:rsidRPr="006C54EF" w:rsidRDefault="00686BB4" w:rsidP="006C54EF">
            <w:pPr>
              <w:spacing w:after="216"/>
              <w:jc w:val="center"/>
              <w:rPr>
                <w:b/>
                <w:bCs/>
                <w:spacing w:val="6"/>
                <w:sz w:val="18"/>
                <w:szCs w:val="18"/>
              </w:rPr>
            </w:pPr>
            <w:r>
              <w:rPr>
                <w:b/>
                <w:bCs/>
                <w:spacing w:val="6"/>
                <w:sz w:val="18"/>
                <w:szCs w:val="18"/>
              </w:rPr>
              <w:t>____/____/____</w:t>
            </w:r>
          </w:p>
        </w:tc>
        <w:tc>
          <w:tcPr>
            <w:tcW w:w="2430" w:type="dxa"/>
          </w:tcPr>
          <w:p w:rsidR="00686BB4" w:rsidRDefault="00686BB4" w:rsidP="006C54EF">
            <w:pPr>
              <w:spacing w:after="216"/>
              <w:jc w:val="center"/>
              <w:rPr>
                <w:b/>
                <w:bCs/>
                <w:spacing w:val="6"/>
                <w:sz w:val="18"/>
                <w:szCs w:val="18"/>
                <w:u w:val="single"/>
              </w:rPr>
            </w:pPr>
            <w:r>
              <w:rPr>
                <w:b/>
                <w:bCs/>
                <w:spacing w:val="6"/>
                <w:sz w:val="18"/>
                <w:szCs w:val="18"/>
                <w:u w:val="single"/>
              </w:rPr>
              <w:t>Name of Individuals/Entities Sharing Interest and Percentage Owned</w:t>
            </w:r>
          </w:p>
        </w:tc>
      </w:tr>
      <w:tr w:rsidR="00686BB4" w:rsidRPr="00C62CC7" w:rsidTr="00686BB4">
        <w:trPr>
          <w:trHeight w:val="794"/>
        </w:trPr>
        <w:tc>
          <w:tcPr>
            <w:tcW w:w="252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C54EF">
            <w:pPr>
              <w:spacing w:after="216"/>
              <w:ind w:right="3168"/>
              <w:jc w:val="both"/>
              <w:rPr>
                <w:b/>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C54EF">
            <w:pPr>
              <w:spacing w:after="216"/>
              <w:ind w:right="-6"/>
              <w:rPr>
                <w:bCs/>
                <w:spacing w:val="6"/>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C54EF">
            <w:pPr>
              <w:spacing w:after="216"/>
              <w:jc w:val="both"/>
              <w:rPr>
                <w:bCs/>
                <w:spacing w:val="6"/>
                <w:sz w:val="18"/>
                <w:szCs w:val="18"/>
              </w:rPr>
            </w:pPr>
          </w:p>
        </w:tc>
        <w:tc>
          <w:tcPr>
            <w:tcW w:w="990" w:type="dxa"/>
            <w:tcBorders>
              <w:top w:val="single" w:sz="4" w:space="0" w:color="auto"/>
              <w:left w:val="single" w:sz="4" w:space="0" w:color="auto"/>
              <w:bottom w:val="single" w:sz="4" w:space="0" w:color="auto"/>
              <w:right w:val="single" w:sz="4" w:space="0" w:color="auto"/>
            </w:tcBorders>
          </w:tcPr>
          <w:p w:rsidR="00686BB4" w:rsidRPr="00C90C68" w:rsidRDefault="00686BB4" w:rsidP="006C54EF">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686BB4" w:rsidRPr="00C90C68" w:rsidRDefault="00686BB4" w:rsidP="006C54EF">
            <w:pPr>
              <w:spacing w:after="216"/>
              <w:jc w:val="both"/>
              <w:rPr>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tcPr>
          <w:p w:rsidR="00686BB4" w:rsidRPr="00C90C68" w:rsidRDefault="00686BB4" w:rsidP="006C54EF">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tcPr>
          <w:p w:rsidR="00686BB4" w:rsidRPr="00C90C68" w:rsidRDefault="00686BB4" w:rsidP="006C54EF">
            <w:pPr>
              <w:spacing w:after="216"/>
              <w:jc w:val="both"/>
              <w:rPr>
                <w:bCs/>
                <w:spacing w:val="6"/>
                <w:sz w:val="18"/>
                <w:szCs w:val="18"/>
              </w:rPr>
            </w:pPr>
          </w:p>
        </w:tc>
        <w:tc>
          <w:tcPr>
            <w:tcW w:w="2430" w:type="dxa"/>
            <w:tcBorders>
              <w:top w:val="single" w:sz="4" w:space="0" w:color="auto"/>
              <w:left w:val="single" w:sz="4" w:space="0" w:color="auto"/>
              <w:bottom w:val="single" w:sz="4" w:space="0" w:color="auto"/>
              <w:right w:val="single" w:sz="4" w:space="0" w:color="auto"/>
            </w:tcBorders>
          </w:tcPr>
          <w:p w:rsidR="00686BB4" w:rsidRPr="00C90C68" w:rsidRDefault="00686BB4" w:rsidP="006C54EF">
            <w:pPr>
              <w:spacing w:after="216"/>
              <w:jc w:val="both"/>
              <w:rPr>
                <w:bCs/>
                <w:spacing w:val="6"/>
                <w:sz w:val="18"/>
                <w:szCs w:val="18"/>
              </w:rPr>
            </w:pPr>
          </w:p>
        </w:tc>
      </w:tr>
      <w:tr w:rsidR="00686BB4" w:rsidRPr="00C62CC7" w:rsidTr="00686BB4">
        <w:trPr>
          <w:trHeight w:val="803"/>
        </w:trPr>
        <w:tc>
          <w:tcPr>
            <w:tcW w:w="252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C54EF">
            <w:pPr>
              <w:spacing w:after="216"/>
              <w:ind w:right="3168"/>
              <w:jc w:val="both"/>
              <w:rPr>
                <w:b/>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C54EF">
            <w:pPr>
              <w:spacing w:after="216"/>
              <w:ind w:right="-6"/>
              <w:rPr>
                <w:bCs/>
                <w:spacing w:val="6"/>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C54EF">
            <w:pPr>
              <w:spacing w:after="216"/>
              <w:jc w:val="both"/>
              <w:rPr>
                <w:bCs/>
                <w:spacing w:val="6"/>
                <w:sz w:val="18"/>
                <w:szCs w:val="18"/>
              </w:rPr>
            </w:pPr>
          </w:p>
        </w:tc>
        <w:tc>
          <w:tcPr>
            <w:tcW w:w="990" w:type="dxa"/>
            <w:tcBorders>
              <w:top w:val="single" w:sz="4" w:space="0" w:color="auto"/>
              <w:left w:val="single" w:sz="4" w:space="0" w:color="auto"/>
              <w:bottom w:val="single" w:sz="4" w:space="0" w:color="auto"/>
              <w:right w:val="single" w:sz="4" w:space="0" w:color="auto"/>
            </w:tcBorders>
          </w:tcPr>
          <w:p w:rsidR="00686BB4" w:rsidRPr="00C90C68" w:rsidRDefault="00686BB4" w:rsidP="006C54EF">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686BB4" w:rsidRPr="00C90C68" w:rsidRDefault="00686BB4" w:rsidP="006C54EF">
            <w:pPr>
              <w:spacing w:after="216"/>
              <w:jc w:val="both"/>
              <w:rPr>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tcPr>
          <w:p w:rsidR="00686BB4" w:rsidRPr="00C90C68" w:rsidRDefault="00686BB4" w:rsidP="006C54EF">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tcPr>
          <w:p w:rsidR="00686BB4" w:rsidRPr="00C90C68" w:rsidRDefault="00686BB4" w:rsidP="006C54EF">
            <w:pPr>
              <w:spacing w:after="216"/>
              <w:jc w:val="both"/>
              <w:rPr>
                <w:bCs/>
                <w:spacing w:val="6"/>
                <w:sz w:val="18"/>
                <w:szCs w:val="18"/>
              </w:rPr>
            </w:pPr>
          </w:p>
        </w:tc>
        <w:tc>
          <w:tcPr>
            <w:tcW w:w="2430" w:type="dxa"/>
            <w:tcBorders>
              <w:top w:val="single" w:sz="4" w:space="0" w:color="auto"/>
              <w:left w:val="single" w:sz="4" w:space="0" w:color="auto"/>
              <w:bottom w:val="single" w:sz="4" w:space="0" w:color="auto"/>
              <w:right w:val="single" w:sz="4" w:space="0" w:color="auto"/>
            </w:tcBorders>
          </w:tcPr>
          <w:p w:rsidR="00686BB4" w:rsidRPr="00C90C68" w:rsidRDefault="00686BB4" w:rsidP="006C54EF">
            <w:pPr>
              <w:spacing w:after="216"/>
              <w:jc w:val="both"/>
              <w:rPr>
                <w:bCs/>
                <w:spacing w:val="6"/>
                <w:sz w:val="18"/>
                <w:szCs w:val="18"/>
              </w:rPr>
            </w:pPr>
          </w:p>
        </w:tc>
      </w:tr>
      <w:tr w:rsidR="00686BB4" w:rsidRPr="00C62CC7" w:rsidTr="00686BB4">
        <w:trPr>
          <w:trHeight w:val="812"/>
        </w:trPr>
        <w:tc>
          <w:tcPr>
            <w:tcW w:w="252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C54EF">
            <w:pPr>
              <w:spacing w:after="216"/>
              <w:ind w:right="3168"/>
              <w:jc w:val="both"/>
              <w:rPr>
                <w:b/>
                <w:bCs/>
                <w:spacing w:val="6"/>
                <w:sz w:val="15"/>
                <w:szCs w:val="15"/>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C54EF">
            <w:pPr>
              <w:spacing w:after="216"/>
              <w:rPr>
                <w:bCs/>
                <w:spacing w:val="6"/>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C54EF">
            <w:pPr>
              <w:spacing w:after="216"/>
              <w:jc w:val="both"/>
              <w:rPr>
                <w:bCs/>
                <w:spacing w:val="6"/>
                <w:sz w:val="18"/>
                <w:szCs w:val="15"/>
              </w:rPr>
            </w:pPr>
          </w:p>
        </w:tc>
        <w:tc>
          <w:tcPr>
            <w:tcW w:w="99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144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243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r>
      <w:tr w:rsidR="00686BB4" w:rsidRPr="00C62CC7" w:rsidTr="00686BB4">
        <w:trPr>
          <w:trHeight w:val="812"/>
        </w:trPr>
        <w:tc>
          <w:tcPr>
            <w:tcW w:w="252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C54EF">
            <w:pPr>
              <w:spacing w:after="216"/>
              <w:ind w:right="3168"/>
              <w:jc w:val="both"/>
              <w:rPr>
                <w:b/>
                <w:bCs/>
                <w:spacing w:val="6"/>
                <w:sz w:val="15"/>
                <w:szCs w:val="15"/>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C54EF">
            <w:pPr>
              <w:spacing w:after="216"/>
              <w:rPr>
                <w:bCs/>
                <w:spacing w:val="6"/>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C54EF">
            <w:pPr>
              <w:spacing w:after="216"/>
              <w:jc w:val="both"/>
              <w:rPr>
                <w:bCs/>
                <w:spacing w:val="6"/>
                <w:sz w:val="18"/>
                <w:szCs w:val="15"/>
              </w:rPr>
            </w:pPr>
          </w:p>
        </w:tc>
        <w:tc>
          <w:tcPr>
            <w:tcW w:w="99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144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243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r>
      <w:tr w:rsidR="00686BB4" w:rsidRPr="00C62CC7" w:rsidTr="00686BB4">
        <w:trPr>
          <w:trHeight w:val="812"/>
        </w:trPr>
        <w:tc>
          <w:tcPr>
            <w:tcW w:w="252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C54EF">
            <w:pPr>
              <w:spacing w:after="216"/>
              <w:ind w:right="3168"/>
              <w:jc w:val="both"/>
              <w:rPr>
                <w:b/>
                <w:bCs/>
                <w:spacing w:val="6"/>
                <w:sz w:val="15"/>
                <w:szCs w:val="15"/>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C54EF">
            <w:pPr>
              <w:spacing w:after="216"/>
              <w:rPr>
                <w:bCs/>
                <w:spacing w:val="6"/>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C54EF">
            <w:pPr>
              <w:spacing w:after="216"/>
              <w:jc w:val="both"/>
              <w:rPr>
                <w:bCs/>
                <w:spacing w:val="6"/>
                <w:sz w:val="18"/>
                <w:szCs w:val="15"/>
              </w:rPr>
            </w:pPr>
          </w:p>
        </w:tc>
        <w:tc>
          <w:tcPr>
            <w:tcW w:w="99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144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c>
          <w:tcPr>
            <w:tcW w:w="2430" w:type="dxa"/>
            <w:tcBorders>
              <w:top w:val="single" w:sz="4" w:space="0" w:color="auto"/>
              <w:left w:val="single" w:sz="4" w:space="0" w:color="auto"/>
              <w:bottom w:val="single" w:sz="4" w:space="0" w:color="auto"/>
              <w:right w:val="single" w:sz="4" w:space="0" w:color="auto"/>
            </w:tcBorders>
          </w:tcPr>
          <w:p w:rsidR="00686BB4" w:rsidRPr="00C62CC7" w:rsidRDefault="00686BB4" w:rsidP="006C54EF">
            <w:pPr>
              <w:spacing w:after="216"/>
              <w:jc w:val="both"/>
              <w:rPr>
                <w:bCs/>
                <w:spacing w:val="6"/>
                <w:sz w:val="18"/>
                <w:szCs w:val="15"/>
              </w:rPr>
            </w:pPr>
          </w:p>
        </w:tc>
      </w:tr>
    </w:tbl>
    <w:p w:rsidR="006C54EF" w:rsidRDefault="006C54EF" w:rsidP="00C90C68">
      <w:pPr>
        <w:rPr>
          <w:sz w:val="17"/>
          <w:szCs w:val="17"/>
        </w:rPr>
      </w:pPr>
    </w:p>
    <w:p w:rsidR="006C54EF" w:rsidRDefault="006C54EF" w:rsidP="00C90C68">
      <w:pPr>
        <w:rPr>
          <w:sz w:val="17"/>
          <w:szCs w:val="17"/>
        </w:rPr>
      </w:pPr>
    </w:p>
    <w:p w:rsidR="006C54EF" w:rsidRDefault="006C54EF" w:rsidP="00C90C68">
      <w:pPr>
        <w:rPr>
          <w:sz w:val="17"/>
          <w:szCs w:val="17"/>
        </w:rPr>
      </w:pPr>
    </w:p>
    <w:p w:rsidR="006C54EF" w:rsidRDefault="006C54EF" w:rsidP="00C90C68">
      <w:pPr>
        <w:rPr>
          <w:sz w:val="17"/>
          <w:szCs w:val="17"/>
        </w:rPr>
      </w:pPr>
    </w:p>
    <w:p w:rsidR="006C54EF" w:rsidRDefault="006C54EF" w:rsidP="00C90C68">
      <w:pPr>
        <w:rPr>
          <w:sz w:val="17"/>
          <w:szCs w:val="17"/>
        </w:rPr>
      </w:pPr>
    </w:p>
    <w:p w:rsidR="006C54EF" w:rsidRPr="00C90C68" w:rsidRDefault="006C54EF" w:rsidP="00C90C68">
      <w:pPr>
        <w:rPr>
          <w:sz w:val="17"/>
          <w:szCs w:val="17"/>
        </w:rPr>
        <w:sectPr w:rsidR="006C54EF" w:rsidRPr="00C90C68">
          <w:pgSz w:w="15849" w:h="12240" w:orient="landscape"/>
          <w:pgMar w:top="843" w:right="1499" w:bottom="830" w:left="1532" w:header="360" w:footer="360" w:gutter="0"/>
          <w:cols w:space="720"/>
        </w:sectPr>
      </w:pPr>
    </w:p>
    <w:p w:rsidR="00686BB4" w:rsidRDefault="00686BB4" w:rsidP="00686BB4">
      <w:pPr>
        <w:jc w:val="center"/>
        <w:rPr>
          <w:b/>
          <w:sz w:val="18"/>
          <w:szCs w:val="17"/>
        </w:rPr>
      </w:pPr>
      <w:r>
        <w:rPr>
          <w:b/>
          <w:sz w:val="18"/>
          <w:szCs w:val="17"/>
        </w:rPr>
        <w:lastRenderedPageBreak/>
        <w:t>SCHEDULE E-REAL ESTATE</w:t>
      </w:r>
    </w:p>
    <w:p w:rsidR="00686BB4" w:rsidRDefault="00686BB4" w:rsidP="00686BB4">
      <w:pPr>
        <w:jc w:val="center"/>
        <w:rPr>
          <w:b/>
          <w:sz w:val="18"/>
          <w:szCs w:val="17"/>
        </w:rPr>
      </w:pPr>
    </w:p>
    <w:p w:rsidR="00686BB4" w:rsidRDefault="00686BB4" w:rsidP="00686BB4">
      <w:pPr>
        <w:ind w:left="720"/>
        <w:rPr>
          <w:sz w:val="18"/>
          <w:szCs w:val="17"/>
        </w:rPr>
      </w:pPr>
      <w:r>
        <w:rPr>
          <w:sz w:val="18"/>
          <w:szCs w:val="17"/>
        </w:rPr>
        <w:t xml:space="preserve">List below any real property in which any direct, indirect, vested, or contingent interest is held by you, your spouse, and dependents, along with the names of all individuals or entities who share a direct, vested, or contingent interest therein. </w:t>
      </w:r>
    </w:p>
    <w:p w:rsidR="00686BB4" w:rsidRDefault="00686BB4" w:rsidP="00686BB4">
      <w:pPr>
        <w:ind w:left="720"/>
        <w:rPr>
          <w:sz w:val="18"/>
          <w:szCs w:val="17"/>
        </w:rPr>
      </w:pPr>
    </w:p>
    <w:tbl>
      <w:tblPr>
        <w:tblW w:w="13950" w:type="dxa"/>
        <w:tblInd w:w="-450" w:type="dxa"/>
        <w:tblLayout w:type="fixed"/>
        <w:tblCellMar>
          <w:left w:w="0" w:type="dxa"/>
          <w:right w:w="0" w:type="dxa"/>
        </w:tblCellMar>
        <w:tblLook w:val="0420" w:firstRow="1" w:lastRow="0" w:firstColumn="0" w:lastColumn="0" w:noHBand="0" w:noVBand="1"/>
      </w:tblPr>
      <w:tblGrid>
        <w:gridCol w:w="2250"/>
        <w:gridCol w:w="2160"/>
        <w:gridCol w:w="990"/>
        <w:gridCol w:w="2250"/>
        <w:gridCol w:w="1710"/>
        <w:gridCol w:w="1170"/>
        <w:gridCol w:w="1080"/>
        <w:gridCol w:w="2340"/>
      </w:tblGrid>
      <w:tr w:rsidR="00686BB4" w:rsidRPr="00C62CC7" w:rsidTr="00D06E95">
        <w:trPr>
          <w:trHeight w:val="678"/>
        </w:trPr>
        <w:tc>
          <w:tcPr>
            <w:tcW w:w="2250" w:type="dxa"/>
            <w:shd w:val="clear" w:color="auto" w:fill="auto"/>
            <w:vAlign w:val="bottom"/>
          </w:tcPr>
          <w:p w:rsidR="00686BB4" w:rsidRPr="003B3F03" w:rsidRDefault="00686BB4" w:rsidP="00686BB4">
            <w:pPr>
              <w:spacing w:after="216"/>
              <w:ind w:left="-90" w:right="52"/>
              <w:jc w:val="center"/>
              <w:rPr>
                <w:b/>
                <w:bCs/>
                <w:spacing w:val="6"/>
                <w:sz w:val="18"/>
                <w:szCs w:val="18"/>
                <w:u w:val="single"/>
              </w:rPr>
            </w:pPr>
            <w:r>
              <w:rPr>
                <w:b/>
                <w:bCs/>
                <w:spacing w:val="6"/>
                <w:sz w:val="18"/>
                <w:szCs w:val="18"/>
                <w:u w:val="single"/>
              </w:rPr>
              <w:t>Address/Location</w:t>
            </w:r>
          </w:p>
        </w:tc>
        <w:tc>
          <w:tcPr>
            <w:tcW w:w="2160" w:type="dxa"/>
            <w:shd w:val="clear" w:color="auto" w:fill="auto"/>
            <w:vAlign w:val="bottom"/>
          </w:tcPr>
          <w:p w:rsidR="00686BB4" w:rsidRPr="003B3F03" w:rsidRDefault="00686BB4" w:rsidP="00686BB4">
            <w:pPr>
              <w:spacing w:after="216"/>
              <w:jc w:val="center"/>
              <w:rPr>
                <w:b/>
                <w:bCs/>
                <w:spacing w:val="6"/>
                <w:sz w:val="18"/>
                <w:szCs w:val="18"/>
                <w:u w:val="single"/>
              </w:rPr>
            </w:pPr>
            <w:r>
              <w:rPr>
                <w:b/>
                <w:bCs/>
                <w:spacing w:val="6"/>
                <w:sz w:val="18"/>
                <w:szCs w:val="18"/>
                <w:u w:val="single"/>
              </w:rPr>
              <w:t>Description</w:t>
            </w:r>
          </w:p>
        </w:tc>
        <w:tc>
          <w:tcPr>
            <w:tcW w:w="990" w:type="dxa"/>
            <w:shd w:val="clear" w:color="auto" w:fill="auto"/>
            <w:vAlign w:val="bottom"/>
          </w:tcPr>
          <w:p w:rsidR="00686BB4" w:rsidRPr="003B3F03" w:rsidRDefault="00686BB4" w:rsidP="00686BB4">
            <w:pPr>
              <w:spacing w:after="216"/>
              <w:jc w:val="center"/>
              <w:rPr>
                <w:b/>
                <w:bCs/>
                <w:spacing w:val="6"/>
                <w:sz w:val="18"/>
                <w:szCs w:val="18"/>
                <w:u w:val="single"/>
              </w:rPr>
            </w:pPr>
            <w:r>
              <w:rPr>
                <w:b/>
                <w:bCs/>
                <w:spacing w:val="6"/>
                <w:sz w:val="18"/>
                <w:szCs w:val="18"/>
                <w:u w:val="single"/>
              </w:rPr>
              <w:t>Percent of Ownership</w:t>
            </w:r>
          </w:p>
        </w:tc>
        <w:tc>
          <w:tcPr>
            <w:tcW w:w="2250" w:type="dxa"/>
            <w:vAlign w:val="bottom"/>
          </w:tcPr>
          <w:p w:rsidR="00686BB4" w:rsidRPr="00340C97" w:rsidRDefault="00686BB4" w:rsidP="00686BB4">
            <w:pPr>
              <w:spacing w:after="216"/>
              <w:jc w:val="center"/>
              <w:rPr>
                <w:b/>
                <w:bCs/>
                <w:spacing w:val="6"/>
                <w:sz w:val="18"/>
                <w:szCs w:val="18"/>
                <w:u w:val="single"/>
              </w:rPr>
            </w:pPr>
            <w:r>
              <w:rPr>
                <w:b/>
                <w:bCs/>
                <w:spacing w:val="6"/>
                <w:sz w:val="18"/>
                <w:szCs w:val="18"/>
                <w:u w:val="single"/>
              </w:rPr>
              <w:t>Other Owners</w:t>
            </w:r>
          </w:p>
        </w:tc>
        <w:tc>
          <w:tcPr>
            <w:tcW w:w="1710" w:type="dxa"/>
            <w:vAlign w:val="bottom"/>
          </w:tcPr>
          <w:p w:rsidR="00686BB4" w:rsidRDefault="00686BB4" w:rsidP="00686BB4">
            <w:pPr>
              <w:spacing w:after="216"/>
              <w:jc w:val="center"/>
              <w:rPr>
                <w:b/>
                <w:bCs/>
                <w:spacing w:val="6"/>
                <w:sz w:val="18"/>
                <w:szCs w:val="18"/>
                <w:u w:val="single"/>
              </w:rPr>
            </w:pPr>
            <w:r>
              <w:rPr>
                <w:b/>
                <w:bCs/>
                <w:spacing w:val="6"/>
                <w:sz w:val="18"/>
                <w:szCs w:val="18"/>
                <w:u w:val="single"/>
              </w:rPr>
              <w:t>Purchase Price/Improvements at Cost</w:t>
            </w:r>
          </w:p>
        </w:tc>
        <w:tc>
          <w:tcPr>
            <w:tcW w:w="1170" w:type="dxa"/>
            <w:vAlign w:val="bottom"/>
          </w:tcPr>
          <w:p w:rsidR="00686BB4" w:rsidRDefault="00D06E95" w:rsidP="00686BB4">
            <w:pPr>
              <w:spacing w:after="216"/>
              <w:jc w:val="center"/>
              <w:rPr>
                <w:b/>
                <w:bCs/>
                <w:spacing w:val="6"/>
                <w:sz w:val="18"/>
                <w:szCs w:val="18"/>
                <w:u w:val="single"/>
              </w:rPr>
            </w:pPr>
            <w:r>
              <w:rPr>
                <w:b/>
                <w:bCs/>
                <w:spacing w:val="6"/>
                <w:sz w:val="18"/>
                <w:szCs w:val="18"/>
                <w:u w:val="single"/>
              </w:rPr>
              <w:t>Date of Purchase</w:t>
            </w:r>
          </w:p>
        </w:tc>
        <w:tc>
          <w:tcPr>
            <w:tcW w:w="1080" w:type="dxa"/>
            <w:vAlign w:val="bottom"/>
          </w:tcPr>
          <w:p w:rsidR="00686BB4" w:rsidRPr="006C54EF" w:rsidRDefault="00D06E95" w:rsidP="00686BB4">
            <w:pPr>
              <w:spacing w:after="216"/>
              <w:jc w:val="center"/>
              <w:rPr>
                <w:b/>
                <w:bCs/>
                <w:spacing w:val="6"/>
                <w:sz w:val="18"/>
                <w:szCs w:val="18"/>
              </w:rPr>
            </w:pPr>
            <w:r>
              <w:rPr>
                <w:b/>
                <w:bCs/>
                <w:spacing w:val="6"/>
                <w:sz w:val="18"/>
                <w:szCs w:val="18"/>
                <w:u w:val="single"/>
              </w:rPr>
              <w:t>Market Income</w:t>
            </w:r>
          </w:p>
        </w:tc>
        <w:tc>
          <w:tcPr>
            <w:tcW w:w="2340" w:type="dxa"/>
          </w:tcPr>
          <w:p w:rsidR="00D06E95" w:rsidRDefault="00D06E95" w:rsidP="00D06E95">
            <w:pPr>
              <w:spacing w:after="216"/>
              <w:jc w:val="center"/>
              <w:rPr>
                <w:b/>
                <w:bCs/>
                <w:spacing w:val="6"/>
                <w:sz w:val="18"/>
                <w:szCs w:val="18"/>
                <w:u w:val="single"/>
              </w:rPr>
            </w:pPr>
            <w:r>
              <w:rPr>
                <w:b/>
                <w:bCs/>
                <w:spacing w:val="6"/>
                <w:sz w:val="18"/>
                <w:szCs w:val="18"/>
                <w:u w:val="single"/>
              </w:rPr>
              <w:t>Current Market Value as of</w:t>
            </w:r>
          </w:p>
          <w:p w:rsidR="00D06E95" w:rsidRPr="00D06E95" w:rsidRDefault="00D06E95" w:rsidP="00D06E95">
            <w:pPr>
              <w:spacing w:after="216"/>
              <w:jc w:val="center"/>
              <w:rPr>
                <w:b/>
                <w:bCs/>
                <w:spacing w:val="6"/>
                <w:sz w:val="18"/>
                <w:szCs w:val="18"/>
              </w:rPr>
            </w:pPr>
            <w:r>
              <w:rPr>
                <w:b/>
                <w:bCs/>
                <w:spacing w:val="6"/>
                <w:sz w:val="18"/>
                <w:szCs w:val="18"/>
              </w:rPr>
              <w:t>____/____/____</w:t>
            </w:r>
          </w:p>
        </w:tc>
      </w:tr>
      <w:tr w:rsidR="00686BB4" w:rsidRPr="00C62CC7" w:rsidTr="00D06E95">
        <w:trPr>
          <w:trHeight w:val="794"/>
        </w:trPr>
        <w:tc>
          <w:tcPr>
            <w:tcW w:w="225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86BB4">
            <w:pPr>
              <w:spacing w:after="216"/>
              <w:ind w:right="3168"/>
              <w:jc w:val="both"/>
              <w:rPr>
                <w:b/>
                <w:bCs/>
                <w:spacing w:val="6"/>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86BB4">
            <w:pPr>
              <w:spacing w:after="216"/>
              <w:ind w:right="-6"/>
              <w:rPr>
                <w:bCs/>
                <w:spacing w:val="6"/>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86BB4">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686BB4" w:rsidRPr="00C90C68" w:rsidRDefault="00686BB4" w:rsidP="00686BB4">
            <w:pPr>
              <w:spacing w:after="216"/>
              <w:jc w:val="both"/>
              <w:rPr>
                <w:bCs/>
                <w:spacing w:val="6"/>
                <w:sz w:val="18"/>
                <w:szCs w:val="18"/>
              </w:rPr>
            </w:pPr>
          </w:p>
        </w:tc>
        <w:tc>
          <w:tcPr>
            <w:tcW w:w="1710" w:type="dxa"/>
            <w:tcBorders>
              <w:top w:val="single" w:sz="4" w:space="0" w:color="auto"/>
              <w:left w:val="single" w:sz="4" w:space="0" w:color="auto"/>
              <w:bottom w:val="single" w:sz="4" w:space="0" w:color="auto"/>
              <w:right w:val="single" w:sz="4" w:space="0" w:color="auto"/>
            </w:tcBorders>
          </w:tcPr>
          <w:p w:rsidR="00686BB4" w:rsidRPr="00C90C68" w:rsidRDefault="00686BB4" w:rsidP="00686BB4">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686BB4" w:rsidRPr="00C90C68" w:rsidRDefault="00686BB4" w:rsidP="00686BB4">
            <w:pPr>
              <w:spacing w:after="216"/>
              <w:jc w:val="both"/>
              <w:rPr>
                <w:bCs/>
                <w:spacing w:val="6"/>
                <w:sz w:val="18"/>
                <w:szCs w:val="18"/>
              </w:rPr>
            </w:pPr>
          </w:p>
        </w:tc>
        <w:tc>
          <w:tcPr>
            <w:tcW w:w="1080" w:type="dxa"/>
            <w:tcBorders>
              <w:top w:val="single" w:sz="4" w:space="0" w:color="auto"/>
              <w:left w:val="single" w:sz="4" w:space="0" w:color="auto"/>
              <w:bottom w:val="single" w:sz="4" w:space="0" w:color="auto"/>
              <w:right w:val="single" w:sz="4" w:space="0" w:color="auto"/>
            </w:tcBorders>
          </w:tcPr>
          <w:p w:rsidR="00686BB4" w:rsidRPr="00C90C68" w:rsidRDefault="00686BB4" w:rsidP="00686BB4">
            <w:pPr>
              <w:spacing w:after="216"/>
              <w:jc w:val="both"/>
              <w:rPr>
                <w:bCs/>
                <w:spacing w:val="6"/>
                <w:sz w:val="18"/>
                <w:szCs w:val="18"/>
              </w:rPr>
            </w:pPr>
          </w:p>
        </w:tc>
        <w:tc>
          <w:tcPr>
            <w:tcW w:w="2340" w:type="dxa"/>
            <w:tcBorders>
              <w:top w:val="single" w:sz="4" w:space="0" w:color="auto"/>
              <w:left w:val="single" w:sz="4" w:space="0" w:color="auto"/>
              <w:bottom w:val="single" w:sz="4" w:space="0" w:color="auto"/>
              <w:right w:val="single" w:sz="4" w:space="0" w:color="auto"/>
            </w:tcBorders>
          </w:tcPr>
          <w:p w:rsidR="00686BB4" w:rsidRPr="00C90C68" w:rsidRDefault="00686BB4" w:rsidP="00686BB4">
            <w:pPr>
              <w:spacing w:after="216"/>
              <w:jc w:val="both"/>
              <w:rPr>
                <w:bCs/>
                <w:spacing w:val="6"/>
                <w:sz w:val="18"/>
                <w:szCs w:val="18"/>
              </w:rPr>
            </w:pPr>
          </w:p>
        </w:tc>
      </w:tr>
      <w:tr w:rsidR="00686BB4" w:rsidRPr="00C62CC7" w:rsidTr="00D06E95">
        <w:trPr>
          <w:trHeight w:val="803"/>
        </w:trPr>
        <w:tc>
          <w:tcPr>
            <w:tcW w:w="225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86BB4">
            <w:pPr>
              <w:spacing w:after="216"/>
              <w:ind w:right="3168"/>
              <w:jc w:val="both"/>
              <w:rPr>
                <w:b/>
                <w:bCs/>
                <w:spacing w:val="6"/>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86BB4">
            <w:pPr>
              <w:spacing w:after="216"/>
              <w:ind w:right="-6"/>
              <w:rPr>
                <w:bCs/>
                <w:spacing w:val="6"/>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86BB4" w:rsidRPr="00C90C68" w:rsidRDefault="00686BB4" w:rsidP="00686BB4">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686BB4" w:rsidRPr="00C90C68" w:rsidRDefault="00686BB4" w:rsidP="00686BB4">
            <w:pPr>
              <w:spacing w:after="216"/>
              <w:jc w:val="both"/>
              <w:rPr>
                <w:bCs/>
                <w:spacing w:val="6"/>
                <w:sz w:val="18"/>
                <w:szCs w:val="18"/>
              </w:rPr>
            </w:pPr>
          </w:p>
        </w:tc>
        <w:tc>
          <w:tcPr>
            <w:tcW w:w="1710" w:type="dxa"/>
            <w:tcBorders>
              <w:top w:val="single" w:sz="4" w:space="0" w:color="auto"/>
              <w:left w:val="single" w:sz="4" w:space="0" w:color="auto"/>
              <w:bottom w:val="single" w:sz="4" w:space="0" w:color="auto"/>
              <w:right w:val="single" w:sz="4" w:space="0" w:color="auto"/>
            </w:tcBorders>
          </w:tcPr>
          <w:p w:rsidR="00686BB4" w:rsidRPr="00C90C68" w:rsidRDefault="00686BB4" w:rsidP="00686BB4">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686BB4" w:rsidRPr="00C90C68" w:rsidRDefault="00686BB4" w:rsidP="00686BB4">
            <w:pPr>
              <w:spacing w:after="216"/>
              <w:jc w:val="both"/>
              <w:rPr>
                <w:bCs/>
                <w:spacing w:val="6"/>
                <w:sz w:val="18"/>
                <w:szCs w:val="18"/>
              </w:rPr>
            </w:pPr>
          </w:p>
        </w:tc>
        <w:tc>
          <w:tcPr>
            <w:tcW w:w="1080" w:type="dxa"/>
            <w:tcBorders>
              <w:top w:val="single" w:sz="4" w:space="0" w:color="auto"/>
              <w:left w:val="single" w:sz="4" w:space="0" w:color="auto"/>
              <w:bottom w:val="single" w:sz="4" w:space="0" w:color="auto"/>
              <w:right w:val="single" w:sz="4" w:space="0" w:color="auto"/>
            </w:tcBorders>
          </w:tcPr>
          <w:p w:rsidR="00686BB4" w:rsidRPr="00C90C68" w:rsidRDefault="00686BB4" w:rsidP="00686BB4">
            <w:pPr>
              <w:spacing w:after="216"/>
              <w:jc w:val="both"/>
              <w:rPr>
                <w:bCs/>
                <w:spacing w:val="6"/>
                <w:sz w:val="18"/>
                <w:szCs w:val="18"/>
              </w:rPr>
            </w:pPr>
          </w:p>
        </w:tc>
        <w:tc>
          <w:tcPr>
            <w:tcW w:w="2340" w:type="dxa"/>
            <w:tcBorders>
              <w:top w:val="single" w:sz="4" w:space="0" w:color="auto"/>
              <w:left w:val="single" w:sz="4" w:space="0" w:color="auto"/>
              <w:bottom w:val="single" w:sz="4" w:space="0" w:color="auto"/>
              <w:right w:val="single" w:sz="4" w:space="0" w:color="auto"/>
            </w:tcBorders>
          </w:tcPr>
          <w:p w:rsidR="00686BB4" w:rsidRPr="00C90C68" w:rsidRDefault="00686BB4" w:rsidP="00686BB4">
            <w:pPr>
              <w:spacing w:after="216"/>
              <w:jc w:val="both"/>
              <w:rPr>
                <w:bCs/>
                <w:spacing w:val="6"/>
                <w:sz w:val="18"/>
                <w:szCs w:val="18"/>
              </w:rPr>
            </w:pPr>
          </w:p>
        </w:tc>
      </w:tr>
      <w:tr w:rsidR="00686BB4" w:rsidRPr="00C62CC7" w:rsidTr="00D06E95">
        <w:trPr>
          <w:trHeight w:val="812"/>
        </w:trPr>
        <w:tc>
          <w:tcPr>
            <w:tcW w:w="225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86BB4">
            <w:pPr>
              <w:spacing w:after="216"/>
              <w:ind w:right="3168"/>
              <w:jc w:val="both"/>
              <w:rPr>
                <w:b/>
                <w:bCs/>
                <w:spacing w:val="6"/>
                <w:sz w:val="15"/>
                <w:szCs w:val="15"/>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86BB4">
            <w:pPr>
              <w:spacing w:after="216"/>
              <w:rPr>
                <w:bCs/>
                <w:spacing w:val="6"/>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86BB4">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171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108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234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r>
      <w:tr w:rsidR="00686BB4" w:rsidRPr="00C62CC7" w:rsidTr="00D06E95">
        <w:trPr>
          <w:trHeight w:val="812"/>
        </w:trPr>
        <w:tc>
          <w:tcPr>
            <w:tcW w:w="225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86BB4">
            <w:pPr>
              <w:spacing w:after="216"/>
              <w:ind w:right="3168"/>
              <w:jc w:val="both"/>
              <w:rPr>
                <w:b/>
                <w:bCs/>
                <w:spacing w:val="6"/>
                <w:sz w:val="15"/>
                <w:szCs w:val="15"/>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86BB4">
            <w:pPr>
              <w:spacing w:after="216"/>
              <w:rPr>
                <w:bCs/>
                <w:spacing w:val="6"/>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86BB4">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171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108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234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r>
      <w:tr w:rsidR="00686BB4" w:rsidRPr="00C62CC7" w:rsidTr="00D06E95">
        <w:trPr>
          <w:trHeight w:val="812"/>
        </w:trPr>
        <w:tc>
          <w:tcPr>
            <w:tcW w:w="225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86BB4">
            <w:pPr>
              <w:spacing w:after="216"/>
              <w:ind w:right="3168"/>
              <w:jc w:val="both"/>
              <w:rPr>
                <w:b/>
                <w:bCs/>
                <w:spacing w:val="6"/>
                <w:sz w:val="15"/>
                <w:szCs w:val="15"/>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86BB4">
            <w:pPr>
              <w:spacing w:after="216"/>
              <w:rPr>
                <w:bCs/>
                <w:spacing w:val="6"/>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86BB4" w:rsidRPr="00C62CC7" w:rsidRDefault="00686BB4" w:rsidP="00686BB4">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171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108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c>
          <w:tcPr>
            <w:tcW w:w="2340" w:type="dxa"/>
            <w:tcBorders>
              <w:top w:val="single" w:sz="4" w:space="0" w:color="auto"/>
              <w:left w:val="single" w:sz="4" w:space="0" w:color="auto"/>
              <w:bottom w:val="single" w:sz="4" w:space="0" w:color="auto"/>
              <w:right w:val="single" w:sz="4" w:space="0" w:color="auto"/>
            </w:tcBorders>
          </w:tcPr>
          <w:p w:rsidR="00686BB4" w:rsidRPr="00C62CC7" w:rsidRDefault="00686BB4" w:rsidP="00686BB4">
            <w:pPr>
              <w:spacing w:after="216"/>
              <w:jc w:val="both"/>
              <w:rPr>
                <w:bCs/>
                <w:spacing w:val="6"/>
                <w:sz w:val="18"/>
                <w:szCs w:val="15"/>
              </w:rPr>
            </w:pPr>
          </w:p>
        </w:tc>
      </w:tr>
    </w:tbl>
    <w:p w:rsidR="00686BB4" w:rsidRPr="006C54EF" w:rsidRDefault="00686BB4" w:rsidP="006C54EF">
      <w:pPr>
        <w:spacing w:after="216"/>
        <w:jc w:val="center"/>
        <w:rPr>
          <w:spacing w:val="48"/>
          <w:sz w:val="18"/>
          <w:szCs w:val="16"/>
        </w:rPr>
      </w:pPr>
    </w:p>
    <w:p w:rsidR="00AE760F" w:rsidRDefault="00AE760F">
      <w:pPr>
        <w:jc w:val="both"/>
        <w:rPr>
          <w:sz w:val="17"/>
          <w:szCs w:val="17"/>
        </w:rPr>
      </w:pPr>
    </w:p>
    <w:p w:rsidR="00AE760F" w:rsidRDefault="00AE760F">
      <w:pPr>
        <w:jc w:val="both"/>
        <w:rPr>
          <w:sz w:val="17"/>
          <w:szCs w:val="17"/>
        </w:rPr>
      </w:pPr>
    </w:p>
    <w:p w:rsidR="00AE760F" w:rsidRDefault="00AE760F">
      <w:pPr>
        <w:jc w:val="both"/>
        <w:rPr>
          <w:sz w:val="17"/>
          <w:szCs w:val="17"/>
        </w:rPr>
        <w:sectPr w:rsidR="00AE760F">
          <w:pgSz w:w="15849" w:h="12240" w:orient="landscape"/>
          <w:pgMar w:top="840" w:right="1322" w:bottom="847" w:left="1449" w:header="360" w:footer="360" w:gutter="0"/>
          <w:cols w:space="720"/>
        </w:sectPr>
      </w:pPr>
    </w:p>
    <w:p w:rsidR="00D06E95" w:rsidRDefault="00D06E95" w:rsidP="00D06E95">
      <w:pPr>
        <w:jc w:val="center"/>
        <w:rPr>
          <w:b/>
          <w:sz w:val="18"/>
          <w:szCs w:val="17"/>
        </w:rPr>
      </w:pPr>
      <w:r>
        <w:rPr>
          <w:b/>
          <w:sz w:val="18"/>
          <w:szCs w:val="17"/>
        </w:rPr>
        <w:lastRenderedPageBreak/>
        <w:t>SCHEDULE F-OTHER ASSETS</w:t>
      </w:r>
    </w:p>
    <w:p w:rsidR="00D06E95" w:rsidRDefault="00D06E95" w:rsidP="00D06E95">
      <w:pPr>
        <w:jc w:val="center"/>
        <w:rPr>
          <w:b/>
          <w:sz w:val="18"/>
          <w:szCs w:val="17"/>
        </w:rPr>
      </w:pPr>
    </w:p>
    <w:p w:rsidR="00D06E95" w:rsidRDefault="00D06E95" w:rsidP="00D06E95">
      <w:pPr>
        <w:ind w:left="720"/>
        <w:rPr>
          <w:sz w:val="18"/>
          <w:szCs w:val="17"/>
        </w:rPr>
      </w:pPr>
      <w:r>
        <w:rPr>
          <w:sz w:val="18"/>
          <w:szCs w:val="17"/>
        </w:rPr>
        <w:t xml:space="preserve">List all other assets held by you, your spouse, and dependents. Use an asterisk (*) in the first column to indicate those held by your spouse or dependents. Other assets </w:t>
      </w:r>
      <w:proofErr w:type="gramStart"/>
      <w:r>
        <w:rPr>
          <w:sz w:val="18"/>
          <w:szCs w:val="17"/>
        </w:rPr>
        <w:t>includes</w:t>
      </w:r>
      <w:proofErr w:type="gramEnd"/>
      <w:r>
        <w:rPr>
          <w:sz w:val="18"/>
          <w:szCs w:val="17"/>
        </w:rPr>
        <w:t xml:space="preserve">, but is not limited to automobiles, personal property, cash value life insurance policies, pension plans, IRA, 401(k), etc. </w:t>
      </w:r>
    </w:p>
    <w:p w:rsidR="00AE760F" w:rsidRDefault="00AE760F">
      <w:pPr>
        <w:jc w:val="both"/>
        <w:rPr>
          <w:sz w:val="17"/>
          <w:szCs w:val="17"/>
        </w:rPr>
      </w:pPr>
    </w:p>
    <w:tbl>
      <w:tblPr>
        <w:tblW w:w="13950" w:type="dxa"/>
        <w:tblInd w:w="-450" w:type="dxa"/>
        <w:tblLayout w:type="fixed"/>
        <w:tblCellMar>
          <w:left w:w="0" w:type="dxa"/>
          <w:right w:w="0" w:type="dxa"/>
        </w:tblCellMar>
        <w:tblLook w:val="0420" w:firstRow="1" w:lastRow="0" w:firstColumn="0" w:lastColumn="0" w:noHBand="0" w:noVBand="1"/>
      </w:tblPr>
      <w:tblGrid>
        <w:gridCol w:w="2250"/>
        <w:gridCol w:w="1530"/>
        <w:gridCol w:w="1710"/>
        <w:gridCol w:w="2340"/>
        <w:gridCol w:w="6120"/>
      </w:tblGrid>
      <w:tr w:rsidR="00D06E95" w:rsidRPr="00C62CC7" w:rsidTr="00D06E95">
        <w:trPr>
          <w:trHeight w:val="678"/>
        </w:trPr>
        <w:tc>
          <w:tcPr>
            <w:tcW w:w="2250" w:type="dxa"/>
            <w:shd w:val="clear" w:color="auto" w:fill="auto"/>
            <w:vAlign w:val="bottom"/>
          </w:tcPr>
          <w:p w:rsidR="00D06E95" w:rsidRPr="003B3F03" w:rsidRDefault="00D06E95" w:rsidP="00D06E95">
            <w:pPr>
              <w:spacing w:after="216"/>
              <w:ind w:left="-90" w:right="52"/>
              <w:jc w:val="center"/>
              <w:rPr>
                <w:b/>
                <w:bCs/>
                <w:spacing w:val="6"/>
                <w:sz w:val="18"/>
                <w:szCs w:val="18"/>
                <w:u w:val="single"/>
              </w:rPr>
            </w:pPr>
            <w:r>
              <w:rPr>
                <w:b/>
                <w:bCs/>
                <w:spacing w:val="6"/>
                <w:sz w:val="18"/>
                <w:szCs w:val="18"/>
                <w:u w:val="single"/>
              </w:rPr>
              <w:t>Type of Asset</w:t>
            </w:r>
          </w:p>
        </w:tc>
        <w:tc>
          <w:tcPr>
            <w:tcW w:w="1530" w:type="dxa"/>
            <w:shd w:val="clear" w:color="auto" w:fill="auto"/>
            <w:vAlign w:val="bottom"/>
          </w:tcPr>
          <w:p w:rsidR="00D06E95" w:rsidRPr="003B3F03" w:rsidRDefault="00D06E95" w:rsidP="00D06E95">
            <w:pPr>
              <w:spacing w:after="216"/>
              <w:jc w:val="center"/>
              <w:rPr>
                <w:b/>
                <w:bCs/>
                <w:spacing w:val="6"/>
                <w:sz w:val="18"/>
                <w:szCs w:val="18"/>
                <w:u w:val="single"/>
              </w:rPr>
            </w:pPr>
            <w:r>
              <w:rPr>
                <w:b/>
                <w:bCs/>
                <w:spacing w:val="6"/>
                <w:sz w:val="18"/>
                <w:szCs w:val="18"/>
                <w:u w:val="single"/>
              </w:rPr>
              <w:t xml:space="preserve">Date of Purchase </w:t>
            </w:r>
          </w:p>
        </w:tc>
        <w:tc>
          <w:tcPr>
            <w:tcW w:w="1710" w:type="dxa"/>
            <w:vAlign w:val="bottom"/>
          </w:tcPr>
          <w:p w:rsidR="00D06E95" w:rsidRPr="00340C97" w:rsidRDefault="00D06E95" w:rsidP="00D06E95">
            <w:pPr>
              <w:spacing w:after="216"/>
              <w:jc w:val="center"/>
              <w:rPr>
                <w:b/>
                <w:bCs/>
                <w:spacing w:val="6"/>
                <w:sz w:val="18"/>
                <w:szCs w:val="18"/>
                <w:u w:val="single"/>
              </w:rPr>
            </w:pPr>
            <w:r>
              <w:rPr>
                <w:b/>
                <w:bCs/>
                <w:spacing w:val="6"/>
                <w:sz w:val="18"/>
                <w:szCs w:val="18"/>
                <w:u w:val="single"/>
              </w:rPr>
              <w:t>Purchase Price</w:t>
            </w:r>
          </w:p>
        </w:tc>
        <w:tc>
          <w:tcPr>
            <w:tcW w:w="2340" w:type="dxa"/>
            <w:vAlign w:val="bottom"/>
          </w:tcPr>
          <w:p w:rsidR="00D06E95" w:rsidRDefault="00D06E95" w:rsidP="00D06E95">
            <w:pPr>
              <w:spacing w:after="216"/>
              <w:jc w:val="center"/>
              <w:rPr>
                <w:b/>
                <w:bCs/>
                <w:spacing w:val="6"/>
                <w:sz w:val="18"/>
                <w:szCs w:val="18"/>
                <w:u w:val="single"/>
              </w:rPr>
            </w:pPr>
            <w:r>
              <w:rPr>
                <w:b/>
                <w:bCs/>
                <w:spacing w:val="6"/>
                <w:sz w:val="18"/>
                <w:szCs w:val="18"/>
                <w:u w:val="single"/>
              </w:rPr>
              <w:t>Current Market Value as of</w:t>
            </w:r>
          </w:p>
          <w:p w:rsidR="00D06E95" w:rsidRDefault="00D06E95" w:rsidP="00D06E95">
            <w:pPr>
              <w:spacing w:after="216"/>
              <w:jc w:val="center"/>
              <w:rPr>
                <w:b/>
                <w:bCs/>
                <w:spacing w:val="6"/>
                <w:sz w:val="18"/>
                <w:szCs w:val="18"/>
                <w:u w:val="single"/>
              </w:rPr>
            </w:pPr>
            <w:r>
              <w:rPr>
                <w:b/>
                <w:bCs/>
                <w:spacing w:val="6"/>
                <w:sz w:val="18"/>
                <w:szCs w:val="18"/>
              </w:rPr>
              <w:t>____/____/____</w:t>
            </w:r>
          </w:p>
        </w:tc>
        <w:tc>
          <w:tcPr>
            <w:tcW w:w="6120" w:type="dxa"/>
            <w:vAlign w:val="bottom"/>
          </w:tcPr>
          <w:p w:rsidR="00D06E95" w:rsidRPr="00D06E95" w:rsidRDefault="00D06E95" w:rsidP="00D06E95">
            <w:pPr>
              <w:spacing w:after="216"/>
              <w:jc w:val="center"/>
              <w:rPr>
                <w:b/>
                <w:bCs/>
                <w:spacing w:val="6"/>
                <w:sz w:val="18"/>
                <w:szCs w:val="18"/>
              </w:rPr>
            </w:pPr>
            <w:r>
              <w:rPr>
                <w:b/>
                <w:bCs/>
                <w:spacing w:val="6"/>
                <w:sz w:val="18"/>
                <w:szCs w:val="18"/>
                <w:u w:val="single"/>
              </w:rPr>
              <w:t>Description</w:t>
            </w:r>
          </w:p>
        </w:tc>
      </w:tr>
      <w:tr w:rsidR="00D06E95" w:rsidRPr="00C62CC7" w:rsidTr="00D06E95">
        <w:trPr>
          <w:trHeight w:val="794"/>
        </w:trPr>
        <w:tc>
          <w:tcPr>
            <w:tcW w:w="2250" w:type="dxa"/>
            <w:tcBorders>
              <w:top w:val="single" w:sz="4" w:space="0" w:color="auto"/>
              <w:left w:val="single" w:sz="4" w:space="0" w:color="auto"/>
              <w:bottom w:val="single" w:sz="4" w:space="0" w:color="auto"/>
              <w:right w:val="single" w:sz="4" w:space="0" w:color="auto"/>
            </w:tcBorders>
            <w:shd w:val="clear" w:color="auto" w:fill="auto"/>
          </w:tcPr>
          <w:p w:rsidR="00D06E95" w:rsidRPr="00C90C68" w:rsidRDefault="00D06E95" w:rsidP="00D06E95">
            <w:pPr>
              <w:spacing w:after="216"/>
              <w:ind w:right="3168"/>
              <w:jc w:val="both"/>
              <w:rPr>
                <w:b/>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6E95" w:rsidRPr="00C90C68" w:rsidRDefault="00D06E95" w:rsidP="00D06E95">
            <w:pPr>
              <w:spacing w:after="216"/>
              <w:jc w:val="both"/>
              <w:rPr>
                <w:bCs/>
                <w:spacing w:val="6"/>
                <w:sz w:val="18"/>
                <w:szCs w:val="18"/>
              </w:rPr>
            </w:pPr>
          </w:p>
        </w:tc>
        <w:tc>
          <w:tcPr>
            <w:tcW w:w="1710" w:type="dxa"/>
            <w:tcBorders>
              <w:top w:val="single" w:sz="4" w:space="0" w:color="auto"/>
              <w:left w:val="single" w:sz="4" w:space="0" w:color="auto"/>
              <w:bottom w:val="single" w:sz="4" w:space="0" w:color="auto"/>
              <w:right w:val="single" w:sz="4" w:space="0" w:color="auto"/>
            </w:tcBorders>
          </w:tcPr>
          <w:p w:rsidR="00D06E95" w:rsidRPr="00C90C68" w:rsidRDefault="00D06E95" w:rsidP="00D06E95">
            <w:pPr>
              <w:spacing w:after="216"/>
              <w:jc w:val="both"/>
              <w:rPr>
                <w:bCs/>
                <w:spacing w:val="6"/>
                <w:sz w:val="18"/>
                <w:szCs w:val="18"/>
              </w:rPr>
            </w:pPr>
          </w:p>
        </w:tc>
        <w:tc>
          <w:tcPr>
            <w:tcW w:w="2340" w:type="dxa"/>
            <w:tcBorders>
              <w:top w:val="single" w:sz="4" w:space="0" w:color="auto"/>
              <w:left w:val="single" w:sz="4" w:space="0" w:color="auto"/>
              <w:bottom w:val="single" w:sz="4" w:space="0" w:color="auto"/>
              <w:right w:val="single" w:sz="4" w:space="0" w:color="auto"/>
            </w:tcBorders>
          </w:tcPr>
          <w:p w:rsidR="00D06E95" w:rsidRPr="00C90C68" w:rsidRDefault="00D06E95" w:rsidP="00D06E95">
            <w:pPr>
              <w:spacing w:after="216"/>
              <w:jc w:val="both"/>
              <w:rPr>
                <w:bCs/>
                <w:spacing w:val="6"/>
                <w:sz w:val="18"/>
                <w:szCs w:val="18"/>
              </w:rPr>
            </w:pPr>
          </w:p>
        </w:tc>
        <w:tc>
          <w:tcPr>
            <w:tcW w:w="6120" w:type="dxa"/>
            <w:tcBorders>
              <w:top w:val="single" w:sz="4" w:space="0" w:color="auto"/>
              <w:left w:val="single" w:sz="4" w:space="0" w:color="auto"/>
              <w:bottom w:val="single" w:sz="4" w:space="0" w:color="auto"/>
              <w:right w:val="single" w:sz="4" w:space="0" w:color="auto"/>
            </w:tcBorders>
          </w:tcPr>
          <w:p w:rsidR="00D06E95" w:rsidRPr="00C90C68" w:rsidRDefault="00D06E95" w:rsidP="00D06E95">
            <w:pPr>
              <w:spacing w:after="216"/>
              <w:jc w:val="both"/>
              <w:rPr>
                <w:bCs/>
                <w:spacing w:val="6"/>
                <w:sz w:val="18"/>
                <w:szCs w:val="18"/>
              </w:rPr>
            </w:pPr>
          </w:p>
        </w:tc>
      </w:tr>
      <w:tr w:rsidR="00D06E95" w:rsidRPr="00C62CC7" w:rsidTr="00D06E95">
        <w:trPr>
          <w:trHeight w:val="803"/>
        </w:trPr>
        <w:tc>
          <w:tcPr>
            <w:tcW w:w="2250" w:type="dxa"/>
            <w:tcBorders>
              <w:top w:val="single" w:sz="4" w:space="0" w:color="auto"/>
              <w:left w:val="single" w:sz="4" w:space="0" w:color="auto"/>
              <w:bottom w:val="single" w:sz="4" w:space="0" w:color="auto"/>
              <w:right w:val="single" w:sz="4" w:space="0" w:color="auto"/>
            </w:tcBorders>
            <w:shd w:val="clear" w:color="auto" w:fill="auto"/>
          </w:tcPr>
          <w:p w:rsidR="00D06E95" w:rsidRPr="00C90C68" w:rsidRDefault="00D06E95" w:rsidP="00D06E95">
            <w:pPr>
              <w:spacing w:after="216"/>
              <w:ind w:right="3168"/>
              <w:jc w:val="both"/>
              <w:rPr>
                <w:b/>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6E95" w:rsidRPr="00C90C68" w:rsidRDefault="00D06E95" w:rsidP="00D06E95">
            <w:pPr>
              <w:spacing w:after="216"/>
              <w:jc w:val="both"/>
              <w:rPr>
                <w:bCs/>
                <w:spacing w:val="6"/>
                <w:sz w:val="18"/>
                <w:szCs w:val="18"/>
              </w:rPr>
            </w:pPr>
          </w:p>
        </w:tc>
        <w:tc>
          <w:tcPr>
            <w:tcW w:w="1710" w:type="dxa"/>
            <w:tcBorders>
              <w:top w:val="single" w:sz="4" w:space="0" w:color="auto"/>
              <w:left w:val="single" w:sz="4" w:space="0" w:color="auto"/>
              <w:bottom w:val="single" w:sz="4" w:space="0" w:color="auto"/>
              <w:right w:val="single" w:sz="4" w:space="0" w:color="auto"/>
            </w:tcBorders>
          </w:tcPr>
          <w:p w:rsidR="00D06E95" w:rsidRPr="00C90C68" w:rsidRDefault="00D06E95" w:rsidP="00D06E95">
            <w:pPr>
              <w:spacing w:after="216"/>
              <w:jc w:val="both"/>
              <w:rPr>
                <w:bCs/>
                <w:spacing w:val="6"/>
                <w:sz w:val="18"/>
                <w:szCs w:val="18"/>
              </w:rPr>
            </w:pPr>
          </w:p>
        </w:tc>
        <w:tc>
          <w:tcPr>
            <w:tcW w:w="2340" w:type="dxa"/>
            <w:tcBorders>
              <w:top w:val="single" w:sz="4" w:space="0" w:color="auto"/>
              <w:left w:val="single" w:sz="4" w:space="0" w:color="auto"/>
              <w:bottom w:val="single" w:sz="4" w:space="0" w:color="auto"/>
              <w:right w:val="single" w:sz="4" w:space="0" w:color="auto"/>
            </w:tcBorders>
          </w:tcPr>
          <w:p w:rsidR="00D06E95" w:rsidRPr="00C90C68" w:rsidRDefault="00D06E95" w:rsidP="00D06E95">
            <w:pPr>
              <w:spacing w:after="216"/>
              <w:jc w:val="both"/>
              <w:rPr>
                <w:bCs/>
                <w:spacing w:val="6"/>
                <w:sz w:val="18"/>
                <w:szCs w:val="18"/>
              </w:rPr>
            </w:pPr>
          </w:p>
        </w:tc>
        <w:tc>
          <w:tcPr>
            <w:tcW w:w="6120" w:type="dxa"/>
            <w:tcBorders>
              <w:top w:val="single" w:sz="4" w:space="0" w:color="auto"/>
              <w:left w:val="single" w:sz="4" w:space="0" w:color="auto"/>
              <w:bottom w:val="single" w:sz="4" w:space="0" w:color="auto"/>
              <w:right w:val="single" w:sz="4" w:space="0" w:color="auto"/>
            </w:tcBorders>
          </w:tcPr>
          <w:p w:rsidR="00D06E95" w:rsidRPr="00C90C68" w:rsidRDefault="00D06E95" w:rsidP="00D06E95">
            <w:pPr>
              <w:spacing w:after="216"/>
              <w:jc w:val="both"/>
              <w:rPr>
                <w:bCs/>
                <w:spacing w:val="6"/>
                <w:sz w:val="18"/>
                <w:szCs w:val="18"/>
              </w:rPr>
            </w:pPr>
          </w:p>
        </w:tc>
      </w:tr>
      <w:tr w:rsidR="00D06E95" w:rsidRPr="00C62CC7" w:rsidTr="00D06E95">
        <w:trPr>
          <w:trHeight w:val="812"/>
        </w:trPr>
        <w:tc>
          <w:tcPr>
            <w:tcW w:w="2250" w:type="dxa"/>
            <w:tcBorders>
              <w:top w:val="single" w:sz="4" w:space="0" w:color="auto"/>
              <w:left w:val="single" w:sz="4" w:space="0" w:color="auto"/>
              <w:bottom w:val="single" w:sz="4" w:space="0" w:color="auto"/>
              <w:right w:val="single" w:sz="4" w:space="0" w:color="auto"/>
            </w:tcBorders>
            <w:shd w:val="clear" w:color="auto" w:fill="auto"/>
          </w:tcPr>
          <w:p w:rsidR="00D06E95" w:rsidRPr="00C62CC7" w:rsidRDefault="00D06E95" w:rsidP="00D06E95">
            <w:pPr>
              <w:spacing w:after="216"/>
              <w:ind w:right="3168"/>
              <w:jc w:val="both"/>
              <w:rPr>
                <w:b/>
                <w:bCs/>
                <w:spacing w:val="6"/>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6E95" w:rsidRPr="00C62CC7" w:rsidRDefault="00D06E95" w:rsidP="00D06E95">
            <w:pPr>
              <w:spacing w:after="216"/>
              <w:jc w:val="both"/>
              <w:rPr>
                <w:bCs/>
                <w:spacing w:val="6"/>
                <w:sz w:val="18"/>
                <w:szCs w:val="15"/>
              </w:rPr>
            </w:pPr>
          </w:p>
        </w:tc>
        <w:tc>
          <w:tcPr>
            <w:tcW w:w="1710" w:type="dxa"/>
            <w:tcBorders>
              <w:top w:val="single" w:sz="4" w:space="0" w:color="auto"/>
              <w:left w:val="single" w:sz="4" w:space="0" w:color="auto"/>
              <w:bottom w:val="single" w:sz="4" w:space="0" w:color="auto"/>
              <w:right w:val="single" w:sz="4" w:space="0" w:color="auto"/>
            </w:tcBorders>
          </w:tcPr>
          <w:p w:rsidR="00D06E95" w:rsidRPr="00C62CC7" w:rsidRDefault="00D06E95" w:rsidP="00D06E95">
            <w:pPr>
              <w:spacing w:after="216"/>
              <w:jc w:val="both"/>
              <w:rPr>
                <w:bCs/>
                <w:spacing w:val="6"/>
                <w:sz w:val="18"/>
                <w:szCs w:val="15"/>
              </w:rPr>
            </w:pPr>
          </w:p>
        </w:tc>
        <w:tc>
          <w:tcPr>
            <w:tcW w:w="2340" w:type="dxa"/>
            <w:tcBorders>
              <w:top w:val="single" w:sz="4" w:space="0" w:color="auto"/>
              <w:left w:val="single" w:sz="4" w:space="0" w:color="auto"/>
              <w:bottom w:val="single" w:sz="4" w:space="0" w:color="auto"/>
              <w:right w:val="single" w:sz="4" w:space="0" w:color="auto"/>
            </w:tcBorders>
          </w:tcPr>
          <w:p w:rsidR="00D06E95" w:rsidRPr="00C62CC7" w:rsidRDefault="00D06E95" w:rsidP="00D06E95">
            <w:pPr>
              <w:spacing w:after="216"/>
              <w:jc w:val="both"/>
              <w:rPr>
                <w:bCs/>
                <w:spacing w:val="6"/>
                <w:sz w:val="18"/>
                <w:szCs w:val="15"/>
              </w:rPr>
            </w:pPr>
          </w:p>
        </w:tc>
        <w:tc>
          <w:tcPr>
            <w:tcW w:w="6120" w:type="dxa"/>
            <w:tcBorders>
              <w:top w:val="single" w:sz="4" w:space="0" w:color="auto"/>
              <w:left w:val="single" w:sz="4" w:space="0" w:color="auto"/>
              <w:bottom w:val="single" w:sz="4" w:space="0" w:color="auto"/>
              <w:right w:val="single" w:sz="4" w:space="0" w:color="auto"/>
            </w:tcBorders>
          </w:tcPr>
          <w:p w:rsidR="00D06E95" w:rsidRPr="00C62CC7" w:rsidRDefault="00D06E95" w:rsidP="00D06E95">
            <w:pPr>
              <w:spacing w:after="216"/>
              <w:jc w:val="both"/>
              <w:rPr>
                <w:bCs/>
                <w:spacing w:val="6"/>
                <w:sz w:val="18"/>
                <w:szCs w:val="15"/>
              </w:rPr>
            </w:pPr>
          </w:p>
        </w:tc>
      </w:tr>
      <w:tr w:rsidR="00D06E95" w:rsidRPr="00C62CC7" w:rsidTr="00D06E95">
        <w:trPr>
          <w:trHeight w:val="812"/>
        </w:trPr>
        <w:tc>
          <w:tcPr>
            <w:tcW w:w="2250" w:type="dxa"/>
            <w:tcBorders>
              <w:top w:val="single" w:sz="4" w:space="0" w:color="auto"/>
              <w:left w:val="single" w:sz="4" w:space="0" w:color="auto"/>
              <w:bottom w:val="single" w:sz="4" w:space="0" w:color="auto"/>
              <w:right w:val="single" w:sz="4" w:space="0" w:color="auto"/>
            </w:tcBorders>
            <w:shd w:val="clear" w:color="auto" w:fill="auto"/>
          </w:tcPr>
          <w:p w:rsidR="00D06E95" w:rsidRPr="00C62CC7" w:rsidRDefault="00D06E95" w:rsidP="00D06E95">
            <w:pPr>
              <w:spacing w:after="216"/>
              <w:ind w:right="3168"/>
              <w:jc w:val="both"/>
              <w:rPr>
                <w:b/>
                <w:bCs/>
                <w:spacing w:val="6"/>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6E95" w:rsidRPr="00C62CC7" w:rsidRDefault="00D06E95" w:rsidP="00D06E95">
            <w:pPr>
              <w:spacing w:after="216"/>
              <w:jc w:val="both"/>
              <w:rPr>
                <w:bCs/>
                <w:spacing w:val="6"/>
                <w:sz w:val="18"/>
                <w:szCs w:val="15"/>
              </w:rPr>
            </w:pPr>
          </w:p>
        </w:tc>
        <w:tc>
          <w:tcPr>
            <w:tcW w:w="1710" w:type="dxa"/>
            <w:tcBorders>
              <w:top w:val="single" w:sz="4" w:space="0" w:color="auto"/>
              <w:left w:val="single" w:sz="4" w:space="0" w:color="auto"/>
              <w:bottom w:val="single" w:sz="4" w:space="0" w:color="auto"/>
              <w:right w:val="single" w:sz="4" w:space="0" w:color="auto"/>
            </w:tcBorders>
          </w:tcPr>
          <w:p w:rsidR="00D06E95" w:rsidRPr="00C62CC7" w:rsidRDefault="00D06E95" w:rsidP="00D06E95">
            <w:pPr>
              <w:spacing w:after="216"/>
              <w:jc w:val="both"/>
              <w:rPr>
                <w:bCs/>
                <w:spacing w:val="6"/>
                <w:sz w:val="18"/>
                <w:szCs w:val="15"/>
              </w:rPr>
            </w:pPr>
          </w:p>
        </w:tc>
        <w:tc>
          <w:tcPr>
            <w:tcW w:w="2340" w:type="dxa"/>
            <w:tcBorders>
              <w:top w:val="single" w:sz="4" w:space="0" w:color="auto"/>
              <w:left w:val="single" w:sz="4" w:space="0" w:color="auto"/>
              <w:bottom w:val="single" w:sz="4" w:space="0" w:color="auto"/>
              <w:right w:val="single" w:sz="4" w:space="0" w:color="auto"/>
            </w:tcBorders>
          </w:tcPr>
          <w:p w:rsidR="00D06E95" w:rsidRPr="00C62CC7" w:rsidRDefault="00D06E95" w:rsidP="00D06E95">
            <w:pPr>
              <w:spacing w:after="216"/>
              <w:jc w:val="both"/>
              <w:rPr>
                <w:bCs/>
                <w:spacing w:val="6"/>
                <w:sz w:val="18"/>
                <w:szCs w:val="15"/>
              </w:rPr>
            </w:pPr>
          </w:p>
        </w:tc>
        <w:tc>
          <w:tcPr>
            <w:tcW w:w="6120" w:type="dxa"/>
            <w:tcBorders>
              <w:top w:val="single" w:sz="4" w:space="0" w:color="auto"/>
              <w:left w:val="single" w:sz="4" w:space="0" w:color="auto"/>
              <w:bottom w:val="single" w:sz="4" w:space="0" w:color="auto"/>
              <w:right w:val="single" w:sz="4" w:space="0" w:color="auto"/>
            </w:tcBorders>
          </w:tcPr>
          <w:p w:rsidR="00D06E95" w:rsidRPr="00C62CC7" w:rsidRDefault="00D06E95" w:rsidP="00D06E95">
            <w:pPr>
              <w:spacing w:after="216"/>
              <w:jc w:val="both"/>
              <w:rPr>
                <w:bCs/>
                <w:spacing w:val="6"/>
                <w:sz w:val="18"/>
                <w:szCs w:val="15"/>
              </w:rPr>
            </w:pPr>
          </w:p>
        </w:tc>
      </w:tr>
      <w:tr w:rsidR="00D06E95" w:rsidRPr="00C62CC7" w:rsidTr="00D06E95">
        <w:trPr>
          <w:trHeight w:val="812"/>
        </w:trPr>
        <w:tc>
          <w:tcPr>
            <w:tcW w:w="2250" w:type="dxa"/>
            <w:tcBorders>
              <w:top w:val="single" w:sz="4" w:space="0" w:color="auto"/>
              <w:left w:val="single" w:sz="4" w:space="0" w:color="auto"/>
              <w:bottom w:val="single" w:sz="4" w:space="0" w:color="auto"/>
              <w:right w:val="single" w:sz="4" w:space="0" w:color="auto"/>
            </w:tcBorders>
            <w:shd w:val="clear" w:color="auto" w:fill="auto"/>
          </w:tcPr>
          <w:p w:rsidR="00D06E95" w:rsidRPr="00C62CC7" w:rsidRDefault="00D06E95" w:rsidP="00D06E95">
            <w:pPr>
              <w:spacing w:after="216"/>
              <w:ind w:right="3168"/>
              <w:jc w:val="both"/>
              <w:rPr>
                <w:b/>
                <w:bCs/>
                <w:spacing w:val="6"/>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6E95" w:rsidRPr="00C62CC7" w:rsidRDefault="00D06E95" w:rsidP="00D06E95">
            <w:pPr>
              <w:spacing w:after="216"/>
              <w:jc w:val="both"/>
              <w:rPr>
                <w:bCs/>
                <w:spacing w:val="6"/>
                <w:sz w:val="18"/>
                <w:szCs w:val="15"/>
              </w:rPr>
            </w:pPr>
          </w:p>
        </w:tc>
        <w:tc>
          <w:tcPr>
            <w:tcW w:w="1710" w:type="dxa"/>
            <w:tcBorders>
              <w:top w:val="single" w:sz="4" w:space="0" w:color="auto"/>
              <w:left w:val="single" w:sz="4" w:space="0" w:color="auto"/>
              <w:bottom w:val="single" w:sz="4" w:space="0" w:color="auto"/>
              <w:right w:val="single" w:sz="4" w:space="0" w:color="auto"/>
            </w:tcBorders>
          </w:tcPr>
          <w:p w:rsidR="00D06E95" w:rsidRPr="00C62CC7" w:rsidRDefault="00D06E95" w:rsidP="00D06E95">
            <w:pPr>
              <w:spacing w:after="216"/>
              <w:jc w:val="both"/>
              <w:rPr>
                <w:bCs/>
                <w:spacing w:val="6"/>
                <w:sz w:val="18"/>
                <w:szCs w:val="15"/>
              </w:rPr>
            </w:pPr>
          </w:p>
        </w:tc>
        <w:tc>
          <w:tcPr>
            <w:tcW w:w="2340" w:type="dxa"/>
            <w:tcBorders>
              <w:top w:val="single" w:sz="4" w:space="0" w:color="auto"/>
              <w:left w:val="single" w:sz="4" w:space="0" w:color="auto"/>
              <w:bottom w:val="single" w:sz="4" w:space="0" w:color="auto"/>
              <w:right w:val="single" w:sz="4" w:space="0" w:color="auto"/>
            </w:tcBorders>
          </w:tcPr>
          <w:p w:rsidR="00D06E95" w:rsidRPr="00C62CC7" w:rsidRDefault="00D06E95" w:rsidP="00D06E95">
            <w:pPr>
              <w:spacing w:after="216"/>
              <w:jc w:val="both"/>
              <w:rPr>
                <w:bCs/>
                <w:spacing w:val="6"/>
                <w:sz w:val="18"/>
                <w:szCs w:val="15"/>
              </w:rPr>
            </w:pPr>
          </w:p>
        </w:tc>
        <w:tc>
          <w:tcPr>
            <w:tcW w:w="6120" w:type="dxa"/>
            <w:tcBorders>
              <w:top w:val="single" w:sz="4" w:space="0" w:color="auto"/>
              <w:left w:val="single" w:sz="4" w:space="0" w:color="auto"/>
              <w:bottom w:val="single" w:sz="4" w:space="0" w:color="auto"/>
              <w:right w:val="single" w:sz="4" w:space="0" w:color="auto"/>
            </w:tcBorders>
          </w:tcPr>
          <w:p w:rsidR="00D06E95" w:rsidRPr="00C62CC7" w:rsidRDefault="00D06E95" w:rsidP="00D06E95">
            <w:pPr>
              <w:spacing w:after="216"/>
              <w:jc w:val="both"/>
              <w:rPr>
                <w:bCs/>
                <w:spacing w:val="6"/>
                <w:sz w:val="18"/>
                <w:szCs w:val="15"/>
              </w:rPr>
            </w:pPr>
          </w:p>
        </w:tc>
      </w:tr>
    </w:tbl>
    <w:p w:rsidR="00D06E95" w:rsidRDefault="00D06E95">
      <w:pPr>
        <w:jc w:val="both"/>
        <w:rPr>
          <w:sz w:val="17"/>
          <w:szCs w:val="17"/>
        </w:rPr>
        <w:sectPr w:rsidR="00D06E95">
          <w:pgSz w:w="15849" w:h="12240" w:orient="landscape"/>
          <w:pgMar w:top="924" w:right="1347" w:bottom="849" w:left="1478" w:header="360" w:footer="360" w:gutter="0"/>
          <w:cols w:space="720"/>
        </w:sectPr>
      </w:pPr>
    </w:p>
    <w:p w:rsidR="00E7569E" w:rsidRDefault="00E7569E" w:rsidP="00E7569E">
      <w:pPr>
        <w:jc w:val="center"/>
        <w:rPr>
          <w:b/>
          <w:sz w:val="18"/>
          <w:szCs w:val="17"/>
        </w:rPr>
      </w:pPr>
      <w:r>
        <w:rPr>
          <w:b/>
          <w:sz w:val="18"/>
          <w:szCs w:val="17"/>
        </w:rPr>
        <w:lastRenderedPageBreak/>
        <w:t>SCHEDULE G-NOTES/ACCOUNTS PAYABLE</w:t>
      </w:r>
    </w:p>
    <w:p w:rsidR="00E7569E" w:rsidRDefault="00E7569E" w:rsidP="00E7569E">
      <w:pPr>
        <w:jc w:val="center"/>
        <w:rPr>
          <w:b/>
          <w:sz w:val="18"/>
          <w:szCs w:val="17"/>
        </w:rPr>
      </w:pPr>
    </w:p>
    <w:p w:rsidR="00E7569E" w:rsidRDefault="00E7569E" w:rsidP="00E7569E">
      <w:pPr>
        <w:ind w:left="720"/>
        <w:rPr>
          <w:sz w:val="18"/>
          <w:szCs w:val="17"/>
        </w:rPr>
      </w:pPr>
      <w:r>
        <w:rPr>
          <w:sz w:val="18"/>
          <w:szCs w:val="17"/>
        </w:rPr>
        <w:t>List all notes or accounts payable for which you, your spouse, and dependents are obligated. Use an asterisk (*) in the first column to indicate those held by your spouse or dependents.</w:t>
      </w:r>
    </w:p>
    <w:p w:rsidR="00E7569E" w:rsidRDefault="00E7569E" w:rsidP="00E7569E">
      <w:pPr>
        <w:ind w:left="720"/>
        <w:rPr>
          <w:sz w:val="18"/>
          <w:szCs w:val="17"/>
        </w:rPr>
      </w:pPr>
    </w:p>
    <w:tbl>
      <w:tblPr>
        <w:tblW w:w="14220" w:type="dxa"/>
        <w:tblInd w:w="-450" w:type="dxa"/>
        <w:tblLayout w:type="fixed"/>
        <w:tblCellMar>
          <w:left w:w="0" w:type="dxa"/>
          <w:right w:w="0" w:type="dxa"/>
        </w:tblCellMar>
        <w:tblLook w:val="0420" w:firstRow="1" w:lastRow="0" w:firstColumn="0" w:lastColumn="0" w:noHBand="0" w:noVBand="1"/>
      </w:tblPr>
      <w:tblGrid>
        <w:gridCol w:w="3240"/>
        <w:gridCol w:w="1440"/>
        <w:gridCol w:w="1620"/>
        <w:gridCol w:w="1620"/>
        <w:gridCol w:w="1530"/>
        <w:gridCol w:w="1170"/>
        <w:gridCol w:w="1350"/>
        <w:gridCol w:w="2250"/>
      </w:tblGrid>
      <w:tr w:rsidR="00E7569E" w:rsidRPr="00C62CC7" w:rsidTr="00066E8C">
        <w:trPr>
          <w:trHeight w:val="678"/>
        </w:trPr>
        <w:tc>
          <w:tcPr>
            <w:tcW w:w="3240" w:type="dxa"/>
            <w:shd w:val="clear" w:color="auto" w:fill="auto"/>
            <w:vAlign w:val="bottom"/>
          </w:tcPr>
          <w:p w:rsidR="00E7569E" w:rsidRPr="003B3F03" w:rsidRDefault="00E7569E" w:rsidP="00E7569E">
            <w:pPr>
              <w:spacing w:after="216"/>
              <w:ind w:left="-90" w:right="52"/>
              <w:jc w:val="center"/>
              <w:rPr>
                <w:b/>
                <w:bCs/>
                <w:spacing w:val="6"/>
                <w:sz w:val="18"/>
                <w:szCs w:val="18"/>
                <w:u w:val="single"/>
              </w:rPr>
            </w:pPr>
            <w:r>
              <w:rPr>
                <w:b/>
                <w:bCs/>
                <w:spacing w:val="6"/>
                <w:sz w:val="18"/>
                <w:szCs w:val="18"/>
                <w:u w:val="single"/>
              </w:rPr>
              <w:t>Name and Address of Creditor</w:t>
            </w:r>
          </w:p>
        </w:tc>
        <w:tc>
          <w:tcPr>
            <w:tcW w:w="1440" w:type="dxa"/>
            <w:shd w:val="clear" w:color="auto" w:fill="auto"/>
            <w:vAlign w:val="bottom"/>
          </w:tcPr>
          <w:p w:rsidR="00E7569E" w:rsidRPr="003B3F03" w:rsidRDefault="00E7569E" w:rsidP="00066E8C">
            <w:pPr>
              <w:spacing w:after="216"/>
              <w:jc w:val="center"/>
              <w:rPr>
                <w:b/>
                <w:bCs/>
                <w:spacing w:val="6"/>
                <w:sz w:val="18"/>
                <w:szCs w:val="18"/>
                <w:u w:val="single"/>
              </w:rPr>
            </w:pPr>
            <w:r>
              <w:rPr>
                <w:b/>
                <w:bCs/>
                <w:spacing w:val="6"/>
                <w:sz w:val="18"/>
                <w:szCs w:val="18"/>
                <w:u w:val="single"/>
              </w:rPr>
              <w:t>Date Incurred</w:t>
            </w:r>
          </w:p>
        </w:tc>
        <w:tc>
          <w:tcPr>
            <w:tcW w:w="1620" w:type="dxa"/>
            <w:shd w:val="clear" w:color="auto" w:fill="auto"/>
            <w:vAlign w:val="bottom"/>
          </w:tcPr>
          <w:p w:rsidR="00E7569E" w:rsidRPr="003B3F03" w:rsidRDefault="00E7569E" w:rsidP="00066E8C">
            <w:pPr>
              <w:spacing w:after="216"/>
              <w:jc w:val="center"/>
              <w:rPr>
                <w:b/>
                <w:bCs/>
                <w:spacing w:val="6"/>
                <w:sz w:val="18"/>
                <w:szCs w:val="18"/>
                <w:u w:val="single"/>
              </w:rPr>
            </w:pPr>
            <w:r>
              <w:rPr>
                <w:b/>
                <w:bCs/>
                <w:spacing w:val="6"/>
                <w:sz w:val="18"/>
                <w:szCs w:val="18"/>
                <w:u w:val="single"/>
              </w:rPr>
              <w:t>Original Amount</w:t>
            </w:r>
          </w:p>
        </w:tc>
        <w:tc>
          <w:tcPr>
            <w:tcW w:w="1620" w:type="dxa"/>
            <w:shd w:val="clear" w:color="auto" w:fill="auto"/>
            <w:vAlign w:val="bottom"/>
          </w:tcPr>
          <w:p w:rsidR="00E7569E" w:rsidRPr="003B3F03" w:rsidRDefault="00E7569E" w:rsidP="00066E8C">
            <w:pPr>
              <w:spacing w:after="216"/>
              <w:jc w:val="center"/>
              <w:rPr>
                <w:b/>
                <w:bCs/>
                <w:spacing w:val="6"/>
                <w:sz w:val="18"/>
                <w:szCs w:val="18"/>
                <w:u w:val="single"/>
              </w:rPr>
            </w:pPr>
            <w:r>
              <w:rPr>
                <w:b/>
                <w:bCs/>
                <w:spacing w:val="6"/>
                <w:sz w:val="18"/>
                <w:szCs w:val="18"/>
                <w:u w:val="single"/>
              </w:rPr>
              <w:t>Current Balance</w:t>
            </w:r>
          </w:p>
        </w:tc>
        <w:tc>
          <w:tcPr>
            <w:tcW w:w="1530" w:type="dxa"/>
            <w:vAlign w:val="bottom"/>
          </w:tcPr>
          <w:p w:rsidR="00E7569E" w:rsidRPr="00340C97" w:rsidRDefault="00E7569E" w:rsidP="00066E8C">
            <w:pPr>
              <w:spacing w:after="216"/>
              <w:jc w:val="center"/>
              <w:rPr>
                <w:b/>
                <w:bCs/>
                <w:spacing w:val="6"/>
                <w:sz w:val="18"/>
                <w:szCs w:val="18"/>
                <w:u w:val="single"/>
              </w:rPr>
            </w:pPr>
            <w:r>
              <w:rPr>
                <w:b/>
                <w:bCs/>
                <w:spacing w:val="6"/>
                <w:sz w:val="18"/>
                <w:szCs w:val="18"/>
                <w:u w:val="single"/>
              </w:rPr>
              <w:t>Payment/Period</w:t>
            </w:r>
          </w:p>
        </w:tc>
        <w:tc>
          <w:tcPr>
            <w:tcW w:w="1170" w:type="dxa"/>
            <w:vAlign w:val="bottom"/>
          </w:tcPr>
          <w:p w:rsidR="00E7569E" w:rsidRDefault="00E7569E" w:rsidP="00066E8C">
            <w:pPr>
              <w:spacing w:after="216"/>
              <w:jc w:val="center"/>
              <w:rPr>
                <w:b/>
                <w:bCs/>
                <w:spacing w:val="6"/>
                <w:sz w:val="18"/>
                <w:szCs w:val="18"/>
                <w:u w:val="single"/>
              </w:rPr>
            </w:pPr>
            <w:r>
              <w:rPr>
                <w:b/>
                <w:bCs/>
                <w:spacing w:val="6"/>
                <w:sz w:val="18"/>
                <w:szCs w:val="18"/>
                <w:u w:val="single"/>
              </w:rPr>
              <w:t>Interest Rate</w:t>
            </w:r>
          </w:p>
        </w:tc>
        <w:tc>
          <w:tcPr>
            <w:tcW w:w="1350" w:type="dxa"/>
            <w:vAlign w:val="bottom"/>
          </w:tcPr>
          <w:p w:rsidR="00E7569E" w:rsidRDefault="00E7569E" w:rsidP="00066E8C">
            <w:pPr>
              <w:spacing w:after="216"/>
              <w:jc w:val="center"/>
              <w:rPr>
                <w:b/>
                <w:bCs/>
                <w:spacing w:val="6"/>
                <w:sz w:val="18"/>
                <w:szCs w:val="18"/>
                <w:u w:val="single"/>
              </w:rPr>
            </w:pPr>
            <w:r>
              <w:rPr>
                <w:b/>
                <w:bCs/>
                <w:spacing w:val="6"/>
                <w:sz w:val="18"/>
                <w:szCs w:val="18"/>
                <w:u w:val="single"/>
              </w:rPr>
              <w:t>Maturity Date</w:t>
            </w:r>
          </w:p>
        </w:tc>
        <w:tc>
          <w:tcPr>
            <w:tcW w:w="2250" w:type="dxa"/>
            <w:vAlign w:val="bottom"/>
          </w:tcPr>
          <w:p w:rsidR="00E7569E" w:rsidRDefault="00E7569E" w:rsidP="00066E8C">
            <w:pPr>
              <w:spacing w:after="216"/>
              <w:jc w:val="center"/>
              <w:rPr>
                <w:b/>
                <w:bCs/>
                <w:spacing w:val="6"/>
                <w:sz w:val="18"/>
                <w:szCs w:val="18"/>
                <w:u w:val="single"/>
              </w:rPr>
            </w:pPr>
            <w:r>
              <w:rPr>
                <w:b/>
                <w:bCs/>
                <w:spacing w:val="6"/>
                <w:sz w:val="18"/>
                <w:szCs w:val="18"/>
                <w:u w:val="single"/>
              </w:rPr>
              <w:t>Purpose &amp; Collateral</w:t>
            </w:r>
          </w:p>
        </w:tc>
      </w:tr>
      <w:tr w:rsidR="00E7569E" w:rsidRPr="00C62CC7" w:rsidTr="00066E8C">
        <w:trPr>
          <w:trHeight w:val="794"/>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7569E" w:rsidRPr="00C90C68" w:rsidRDefault="00E7569E" w:rsidP="00066E8C">
            <w:pPr>
              <w:spacing w:after="216"/>
              <w:ind w:right="3168"/>
              <w:jc w:val="both"/>
              <w:rPr>
                <w:b/>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7569E" w:rsidRPr="00C90C68" w:rsidRDefault="00E7569E" w:rsidP="00066E8C">
            <w:pPr>
              <w:spacing w:after="216"/>
              <w:ind w:right="-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7569E" w:rsidRPr="00C90C68" w:rsidRDefault="00E7569E" w:rsidP="00066E8C">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7569E" w:rsidRPr="00C90C68" w:rsidRDefault="00E7569E" w:rsidP="00066E8C">
            <w:pPr>
              <w:spacing w:after="216"/>
              <w:jc w:val="both"/>
              <w:rPr>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tcPr>
          <w:p w:rsidR="00E7569E" w:rsidRPr="00C90C68" w:rsidRDefault="00E7569E" w:rsidP="00066E8C">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E7569E" w:rsidRPr="00C90C68" w:rsidRDefault="00E7569E" w:rsidP="00066E8C">
            <w:pPr>
              <w:spacing w:after="216"/>
              <w:jc w:val="both"/>
              <w:rPr>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tcPr>
          <w:p w:rsidR="00E7569E" w:rsidRPr="00C90C68" w:rsidRDefault="00E7569E" w:rsidP="00066E8C">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E7569E" w:rsidRPr="00C90C68" w:rsidRDefault="00E7569E" w:rsidP="00066E8C">
            <w:pPr>
              <w:spacing w:after="216"/>
              <w:jc w:val="both"/>
              <w:rPr>
                <w:bCs/>
                <w:spacing w:val="6"/>
                <w:sz w:val="18"/>
                <w:szCs w:val="18"/>
              </w:rPr>
            </w:pPr>
          </w:p>
        </w:tc>
      </w:tr>
      <w:tr w:rsidR="00E7569E" w:rsidRPr="00C62CC7" w:rsidTr="00066E8C">
        <w:trPr>
          <w:trHeight w:val="803"/>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7569E" w:rsidRPr="00C90C68" w:rsidRDefault="00E7569E" w:rsidP="00066E8C">
            <w:pPr>
              <w:spacing w:after="216"/>
              <w:ind w:right="3168"/>
              <w:jc w:val="both"/>
              <w:rPr>
                <w:b/>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7569E" w:rsidRPr="00C90C68" w:rsidRDefault="00E7569E" w:rsidP="00066E8C">
            <w:pPr>
              <w:spacing w:after="216"/>
              <w:ind w:right="-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7569E" w:rsidRPr="00C90C68" w:rsidRDefault="00E7569E" w:rsidP="00066E8C">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7569E" w:rsidRPr="00C90C68" w:rsidRDefault="00E7569E" w:rsidP="00066E8C">
            <w:pPr>
              <w:spacing w:after="216"/>
              <w:jc w:val="both"/>
              <w:rPr>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tcPr>
          <w:p w:rsidR="00E7569E" w:rsidRPr="00C90C68" w:rsidRDefault="00E7569E" w:rsidP="00066E8C">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E7569E" w:rsidRPr="00C90C68" w:rsidRDefault="00E7569E" w:rsidP="00066E8C">
            <w:pPr>
              <w:spacing w:after="216"/>
              <w:jc w:val="both"/>
              <w:rPr>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tcPr>
          <w:p w:rsidR="00E7569E" w:rsidRPr="00C90C68" w:rsidRDefault="00E7569E" w:rsidP="00066E8C">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E7569E" w:rsidRPr="00C90C68" w:rsidRDefault="00E7569E" w:rsidP="00066E8C">
            <w:pPr>
              <w:spacing w:after="216"/>
              <w:jc w:val="both"/>
              <w:rPr>
                <w:bCs/>
                <w:spacing w:val="6"/>
                <w:sz w:val="18"/>
                <w:szCs w:val="18"/>
              </w:rPr>
            </w:pPr>
          </w:p>
        </w:tc>
      </w:tr>
      <w:tr w:rsidR="00E7569E" w:rsidRPr="00C62CC7" w:rsidTr="00066E8C">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r>
      <w:tr w:rsidR="00E7569E" w:rsidRPr="00C62CC7" w:rsidTr="00066E8C">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r>
      <w:tr w:rsidR="00E7569E" w:rsidRPr="00C62CC7" w:rsidTr="00066E8C">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7569E" w:rsidRPr="00C62CC7" w:rsidRDefault="00E7569E" w:rsidP="00066E8C">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E7569E" w:rsidRPr="00C62CC7" w:rsidRDefault="00E7569E" w:rsidP="00066E8C">
            <w:pPr>
              <w:spacing w:after="216"/>
              <w:jc w:val="both"/>
              <w:rPr>
                <w:bCs/>
                <w:spacing w:val="6"/>
                <w:sz w:val="18"/>
                <w:szCs w:val="15"/>
              </w:rPr>
            </w:pPr>
          </w:p>
        </w:tc>
      </w:tr>
    </w:tbl>
    <w:p w:rsidR="00E7569E" w:rsidRDefault="00E7569E" w:rsidP="00E7569E">
      <w:pPr>
        <w:ind w:left="720"/>
        <w:rPr>
          <w:sz w:val="18"/>
          <w:szCs w:val="17"/>
        </w:rPr>
      </w:pPr>
    </w:p>
    <w:p w:rsidR="00AE760F" w:rsidRDefault="00AE760F">
      <w:pPr>
        <w:jc w:val="both"/>
        <w:rPr>
          <w:sz w:val="18"/>
          <w:szCs w:val="17"/>
        </w:rPr>
      </w:pPr>
    </w:p>
    <w:p w:rsidR="00E7569E" w:rsidRDefault="00E7569E">
      <w:pPr>
        <w:jc w:val="both"/>
        <w:rPr>
          <w:sz w:val="18"/>
          <w:szCs w:val="17"/>
        </w:rPr>
        <w:sectPr w:rsidR="00E7569E">
          <w:pgSz w:w="15849" w:h="12240" w:orient="landscape"/>
          <w:pgMar w:top="819" w:right="1365" w:bottom="841" w:left="1484" w:header="360" w:footer="360" w:gutter="0"/>
          <w:cols w:space="720"/>
        </w:sectPr>
      </w:pPr>
    </w:p>
    <w:p w:rsidR="00701221" w:rsidRDefault="00701221" w:rsidP="00701221">
      <w:pPr>
        <w:jc w:val="center"/>
        <w:rPr>
          <w:b/>
          <w:sz w:val="18"/>
          <w:szCs w:val="17"/>
        </w:rPr>
      </w:pPr>
      <w:r>
        <w:rPr>
          <w:b/>
          <w:sz w:val="18"/>
          <w:szCs w:val="17"/>
        </w:rPr>
        <w:lastRenderedPageBreak/>
        <w:t>SCHEDULE H-MORTGAGES PAYABLE</w:t>
      </w:r>
    </w:p>
    <w:p w:rsidR="00701221" w:rsidRDefault="00701221" w:rsidP="00701221">
      <w:pPr>
        <w:jc w:val="center"/>
        <w:rPr>
          <w:b/>
          <w:sz w:val="18"/>
          <w:szCs w:val="17"/>
        </w:rPr>
      </w:pPr>
    </w:p>
    <w:p w:rsidR="00701221" w:rsidRDefault="00701221" w:rsidP="00701221">
      <w:pPr>
        <w:ind w:left="720"/>
        <w:rPr>
          <w:sz w:val="18"/>
          <w:szCs w:val="17"/>
        </w:rPr>
      </w:pPr>
      <w:r>
        <w:rPr>
          <w:sz w:val="18"/>
          <w:szCs w:val="17"/>
        </w:rPr>
        <w:t>List all mortgages or liens payable on real estate for which you, your spouse, and dependents are obligated. Use an asterisk (*) in the first column to indicate those held by your spouse or dependents.</w:t>
      </w:r>
    </w:p>
    <w:p w:rsidR="00AE760F" w:rsidRDefault="00AE760F">
      <w:pPr>
        <w:jc w:val="both"/>
        <w:rPr>
          <w:sz w:val="17"/>
          <w:szCs w:val="17"/>
        </w:rPr>
      </w:pPr>
    </w:p>
    <w:p w:rsidR="00701221" w:rsidRDefault="00701221">
      <w:pPr>
        <w:jc w:val="both"/>
        <w:rPr>
          <w:sz w:val="17"/>
          <w:szCs w:val="17"/>
        </w:rPr>
      </w:pPr>
    </w:p>
    <w:tbl>
      <w:tblPr>
        <w:tblW w:w="14220" w:type="dxa"/>
        <w:tblInd w:w="-450" w:type="dxa"/>
        <w:tblLayout w:type="fixed"/>
        <w:tblCellMar>
          <w:left w:w="0" w:type="dxa"/>
          <w:right w:w="0" w:type="dxa"/>
        </w:tblCellMar>
        <w:tblLook w:val="0420" w:firstRow="1" w:lastRow="0" w:firstColumn="0" w:lastColumn="0" w:noHBand="0" w:noVBand="1"/>
      </w:tblPr>
      <w:tblGrid>
        <w:gridCol w:w="3240"/>
        <w:gridCol w:w="1440"/>
        <w:gridCol w:w="1620"/>
        <w:gridCol w:w="1620"/>
        <w:gridCol w:w="1530"/>
        <w:gridCol w:w="1170"/>
        <w:gridCol w:w="1350"/>
        <w:gridCol w:w="2250"/>
      </w:tblGrid>
      <w:tr w:rsidR="00701221" w:rsidRPr="00C62CC7" w:rsidTr="00701221">
        <w:trPr>
          <w:trHeight w:val="678"/>
        </w:trPr>
        <w:tc>
          <w:tcPr>
            <w:tcW w:w="3240" w:type="dxa"/>
            <w:shd w:val="clear" w:color="auto" w:fill="auto"/>
            <w:vAlign w:val="bottom"/>
          </w:tcPr>
          <w:p w:rsidR="00701221" w:rsidRPr="003B3F03" w:rsidRDefault="00701221" w:rsidP="00701221">
            <w:pPr>
              <w:spacing w:after="216"/>
              <w:ind w:left="-90" w:right="52"/>
              <w:jc w:val="center"/>
              <w:rPr>
                <w:b/>
                <w:bCs/>
                <w:spacing w:val="6"/>
                <w:sz w:val="18"/>
                <w:szCs w:val="18"/>
                <w:u w:val="single"/>
              </w:rPr>
            </w:pPr>
            <w:r>
              <w:rPr>
                <w:b/>
                <w:bCs/>
                <w:spacing w:val="6"/>
                <w:sz w:val="18"/>
                <w:szCs w:val="18"/>
                <w:u w:val="single"/>
              </w:rPr>
              <w:t>Name and Address of Creditor</w:t>
            </w:r>
          </w:p>
        </w:tc>
        <w:tc>
          <w:tcPr>
            <w:tcW w:w="1440" w:type="dxa"/>
            <w:shd w:val="clear" w:color="auto" w:fill="auto"/>
            <w:vAlign w:val="bottom"/>
          </w:tcPr>
          <w:p w:rsidR="00701221" w:rsidRPr="003B3F03" w:rsidRDefault="00701221" w:rsidP="00701221">
            <w:pPr>
              <w:spacing w:after="216"/>
              <w:jc w:val="center"/>
              <w:rPr>
                <w:b/>
                <w:bCs/>
                <w:spacing w:val="6"/>
                <w:sz w:val="18"/>
                <w:szCs w:val="18"/>
                <w:u w:val="single"/>
              </w:rPr>
            </w:pPr>
            <w:r>
              <w:rPr>
                <w:b/>
                <w:bCs/>
                <w:spacing w:val="6"/>
                <w:sz w:val="18"/>
                <w:szCs w:val="18"/>
                <w:u w:val="single"/>
              </w:rPr>
              <w:t>Date Incurred</w:t>
            </w:r>
          </w:p>
        </w:tc>
        <w:tc>
          <w:tcPr>
            <w:tcW w:w="1620" w:type="dxa"/>
            <w:shd w:val="clear" w:color="auto" w:fill="auto"/>
            <w:vAlign w:val="bottom"/>
          </w:tcPr>
          <w:p w:rsidR="00701221" w:rsidRPr="003B3F03" w:rsidRDefault="00701221" w:rsidP="00701221">
            <w:pPr>
              <w:spacing w:after="216"/>
              <w:jc w:val="center"/>
              <w:rPr>
                <w:b/>
                <w:bCs/>
                <w:spacing w:val="6"/>
                <w:sz w:val="18"/>
                <w:szCs w:val="18"/>
                <w:u w:val="single"/>
              </w:rPr>
            </w:pPr>
            <w:r>
              <w:rPr>
                <w:b/>
                <w:bCs/>
                <w:spacing w:val="6"/>
                <w:sz w:val="18"/>
                <w:szCs w:val="18"/>
                <w:u w:val="single"/>
              </w:rPr>
              <w:t>Original Amount</w:t>
            </w:r>
          </w:p>
        </w:tc>
        <w:tc>
          <w:tcPr>
            <w:tcW w:w="1620" w:type="dxa"/>
            <w:shd w:val="clear" w:color="auto" w:fill="auto"/>
            <w:vAlign w:val="bottom"/>
          </w:tcPr>
          <w:p w:rsidR="00701221" w:rsidRPr="003B3F03" w:rsidRDefault="00701221" w:rsidP="00701221">
            <w:pPr>
              <w:spacing w:after="216"/>
              <w:jc w:val="center"/>
              <w:rPr>
                <w:b/>
                <w:bCs/>
                <w:spacing w:val="6"/>
                <w:sz w:val="18"/>
                <w:szCs w:val="18"/>
                <w:u w:val="single"/>
              </w:rPr>
            </w:pPr>
            <w:r>
              <w:rPr>
                <w:b/>
                <w:bCs/>
                <w:spacing w:val="6"/>
                <w:sz w:val="18"/>
                <w:szCs w:val="18"/>
                <w:u w:val="single"/>
              </w:rPr>
              <w:t>Current Balance</w:t>
            </w:r>
          </w:p>
        </w:tc>
        <w:tc>
          <w:tcPr>
            <w:tcW w:w="1530" w:type="dxa"/>
            <w:vAlign w:val="bottom"/>
          </w:tcPr>
          <w:p w:rsidR="00701221" w:rsidRPr="00340C97" w:rsidRDefault="00701221" w:rsidP="00701221">
            <w:pPr>
              <w:spacing w:after="216"/>
              <w:jc w:val="center"/>
              <w:rPr>
                <w:b/>
                <w:bCs/>
                <w:spacing w:val="6"/>
                <w:sz w:val="18"/>
                <w:szCs w:val="18"/>
                <w:u w:val="single"/>
              </w:rPr>
            </w:pPr>
            <w:r>
              <w:rPr>
                <w:b/>
                <w:bCs/>
                <w:spacing w:val="6"/>
                <w:sz w:val="18"/>
                <w:szCs w:val="18"/>
                <w:u w:val="single"/>
              </w:rPr>
              <w:t>Payment/Period</w:t>
            </w:r>
          </w:p>
        </w:tc>
        <w:tc>
          <w:tcPr>
            <w:tcW w:w="1170" w:type="dxa"/>
            <w:vAlign w:val="bottom"/>
          </w:tcPr>
          <w:p w:rsidR="00701221" w:rsidRDefault="00701221" w:rsidP="00701221">
            <w:pPr>
              <w:spacing w:after="216"/>
              <w:jc w:val="center"/>
              <w:rPr>
                <w:b/>
                <w:bCs/>
                <w:spacing w:val="6"/>
                <w:sz w:val="18"/>
                <w:szCs w:val="18"/>
                <w:u w:val="single"/>
              </w:rPr>
            </w:pPr>
            <w:r>
              <w:rPr>
                <w:b/>
                <w:bCs/>
                <w:spacing w:val="6"/>
                <w:sz w:val="18"/>
                <w:szCs w:val="18"/>
                <w:u w:val="single"/>
              </w:rPr>
              <w:t>Interest Rate</w:t>
            </w:r>
          </w:p>
        </w:tc>
        <w:tc>
          <w:tcPr>
            <w:tcW w:w="1350" w:type="dxa"/>
            <w:vAlign w:val="bottom"/>
          </w:tcPr>
          <w:p w:rsidR="00701221" w:rsidRDefault="00701221" w:rsidP="00701221">
            <w:pPr>
              <w:spacing w:after="216"/>
              <w:jc w:val="center"/>
              <w:rPr>
                <w:b/>
                <w:bCs/>
                <w:spacing w:val="6"/>
                <w:sz w:val="18"/>
                <w:szCs w:val="18"/>
                <w:u w:val="single"/>
              </w:rPr>
            </w:pPr>
            <w:r>
              <w:rPr>
                <w:b/>
                <w:bCs/>
                <w:spacing w:val="6"/>
                <w:sz w:val="18"/>
                <w:szCs w:val="18"/>
                <w:u w:val="single"/>
              </w:rPr>
              <w:t>Maturity Date</w:t>
            </w:r>
          </w:p>
        </w:tc>
        <w:tc>
          <w:tcPr>
            <w:tcW w:w="2250" w:type="dxa"/>
            <w:vAlign w:val="bottom"/>
          </w:tcPr>
          <w:p w:rsidR="00701221" w:rsidRDefault="00701221" w:rsidP="00701221">
            <w:pPr>
              <w:spacing w:after="216"/>
              <w:jc w:val="center"/>
              <w:rPr>
                <w:b/>
                <w:bCs/>
                <w:spacing w:val="6"/>
                <w:sz w:val="18"/>
                <w:szCs w:val="18"/>
                <w:u w:val="single"/>
              </w:rPr>
            </w:pPr>
            <w:r>
              <w:rPr>
                <w:b/>
                <w:bCs/>
                <w:spacing w:val="6"/>
                <w:sz w:val="18"/>
                <w:szCs w:val="18"/>
                <w:u w:val="single"/>
              </w:rPr>
              <w:t>Description of Collateral</w:t>
            </w:r>
          </w:p>
        </w:tc>
      </w:tr>
      <w:tr w:rsidR="00701221" w:rsidRPr="00C62CC7" w:rsidTr="00701221">
        <w:trPr>
          <w:trHeight w:val="794"/>
        </w:trPr>
        <w:tc>
          <w:tcPr>
            <w:tcW w:w="3240" w:type="dxa"/>
            <w:tcBorders>
              <w:top w:val="single" w:sz="4" w:space="0" w:color="auto"/>
              <w:left w:val="single" w:sz="4" w:space="0" w:color="auto"/>
              <w:bottom w:val="single" w:sz="4" w:space="0" w:color="auto"/>
              <w:right w:val="single" w:sz="4" w:space="0" w:color="auto"/>
            </w:tcBorders>
            <w:shd w:val="clear" w:color="auto" w:fill="auto"/>
          </w:tcPr>
          <w:p w:rsidR="00701221" w:rsidRPr="00C90C68" w:rsidRDefault="00701221" w:rsidP="00701221">
            <w:pPr>
              <w:spacing w:after="216"/>
              <w:ind w:right="3168"/>
              <w:jc w:val="both"/>
              <w:rPr>
                <w:b/>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1221" w:rsidRPr="00C90C68" w:rsidRDefault="00701221" w:rsidP="00701221">
            <w:pPr>
              <w:spacing w:after="216"/>
              <w:ind w:right="-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221" w:rsidRPr="00C90C68" w:rsidRDefault="00701221" w:rsidP="00701221">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221" w:rsidRPr="00C90C68" w:rsidRDefault="00701221" w:rsidP="00701221">
            <w:pPr>
              <w:spacing w:after="216"/>
              <w:jc w:val="both"/>
              <w:rPr>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tcPr>
          <w:p w:rsidR="00701221" w:rsidRPr="00C90C68" w:rsidRDefault="00701221" w:rsidP="00701221">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701221" w:rsidRPr="00C90C68" w:rsidRDefault="00701221" w:rsidP="00701221">
            <w:pPr>
              <w:spacing w:after="216"/>
              <w:jc w:val="both"/>
              <w:rPr>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tcPr>
          <w:p w:rsidR="00701221" w:rsidRPr="00C90C68" w:rsidRDefault="00701221" w:rsidP="00701221">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701221" w:rsidRPr="00C90C68" w:rsidRDefault="00701221" w:rsidP="00701221">
            <w:pPr>
              <w:spacing w:after="216"/>
              <w:jc w:val="both"/>
              <w:rPr>
                <w:bCs/>
                <w:spacing w:val="6"/>
                <w:sz w:val="18"/>
                <w:szCs w:val="18"/>
              </w:rPr>
            </w:pPr>
          </w:p>
        </w:tc>
      </w:tr>
      <w:tr w:rsidR="00701221" w:rsidRPr="00C62CC7" w:rsidTr="00701221">
        <w:trPr>
          <w:trHeight w:val="803"/>
        </w:trPr>
        <w:tc>
          <w:tcPr>
            <w:tcW w:w="3240" w:type="dxa"/>
            <w:tcBorders>
              <w:top w:val="single" w:sz="4" w:space="0" w:color="auto"/>
              <w:left w:val="single" w:sz="4" w:space="0" w:color="auto"/>
              <w:bottom w:val="single" w:sz="4" w:space="0" w:color="auto"/>
              <w:right w:val="single" w:sz="4" w:space="0" w:color="auto"/>
            </w:tcBorders>
            <w:shd w:val="clear" w:color="auto" w:fill="auto"/>
          </w:tcPr>
          <w:p w:rsidR="00701221" w:rsidRPr="00C90C68" w:rsidRDefault="00701221" w:rsidP="00701221">
            <w:pPr>
              <w:spacing w:after="216"/>
              <w:ind w:right="3168"/>
              <w:jc w:val="both"/>
              <w:rPr>
                <w:b/>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1221" w:rsidRPr="00C90C68" w:rsidRDefault="00701221" w:rsidP="00701221">
            <w:pPr>
              <w:spacing w:after="216"/>
              <w:ind w:right="-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221" w:rsidRPr="00C90C68" w:rsidRDefault="00701221" w:rsidP="00701221">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221" w:rsidRPr="00C90C68" w:rsidRDefault="00701221" w:rsidP="00701221">
            <w:pPr>
              <w:spacing w:after="216"/>
              <w:jc w:val="both"/>
              <w:rPr>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tcPr>
          <w:p w:rsidR="00701221" w:rsidRPr="00C90C68" w:rsidRDefault="00701221" w:rsidP="00701221">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701221" w:rsidRPr="00C90C68" w:rsidRDefault="00701221" w:rsidP="00701221">
            <w:pPr>
              <w:spacing w:after="216"/>
              <w:jc w:val="both"/>
              <w:rPr>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tcPr>
          <w:p w:rsidR="00701221" w:rsidRPr="00C90C68" w:rsidRDefault="00701221" w:rsidP="00701221">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701221" w:rsidRPr="00C90C68" w:rsidRDefault="00701221" w:rsidP="00701221">
            <w:pPr>
              <w:spacing w:after="216"/>
              <w:jc w:val="both"/>
              <w:rPr>
                <w:bCs/>
                <w:spacing w:val="6"/>
                <w:sz w:val="18"/>
                <w:szCs w:val="18"/>
              </w:rPr>
            </w:pPr>
          </w:p>
        </w:tc>
      </w:tr>
      <w:tr w:rsidR="00701221" w:rsidRPr="00C62CC7" w:rsidTr="00701221">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r>
      <w:tr w:rsidR="00701221" w:rsidRPr="00C62CC7" w:rsidTr="00701221">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r>
      <w:tr w:rsidR="00701221" w:rsidRPr="00C62CC7" w:rsidTr="00701221">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221" w:rsidRPr="00C62CC7" w:rsidRDefault="00701221" w:rsidP="00701221">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701221" w:rsidRPr="00C62CC7" w:rsidRDefault="00701221" w:rsidP="00701221">
            <w:pPr>
              <w:spacing w:after="216"/>
              <w:jc w:val="both"/>
              <w:rPr>
                <w:bCs/>
                <w:spacing w:val="6"/>
                <w:sz w:val="18"/>
                <w:szCs w:val="15"/>
              </w:rPr>
            </w:pPr>
          </w:p>
        </w:tc>
      </w:tr>
    </w:tbl>
    <w:p w:rsidR="00701221" w:rsidRDefault="00701221">
      <w:pPr>
        <w:jc w:val="both"/>
        <w:rPr>
          <w:sz w:val="17"/>
          <w:szCs w:val="17"/>
        </w:rPr>
      </w:pPr>
    </w:p>
    <w:p w:rsidR="00701221" w:rsidRDefault="00701221" w:rsidP="00701221">
      <w:pPr>
        <w:jc w:val="center"/>
        <w:rPr>
          <w:b/>
          <w:sz w:val="18"/>
          <w:szCs w:val="17"/>
        </w:rPr>
      </w:pPr>
      <w:r>
        <w:rPr>
          <w:sz w:val="17"/>
          <w:szCs w:val="17"/>
        </w:rPr>
        <w:br w:type="page"/>
      </w:r>
      <w:r>
        <w:rPr>
          <w:b/>
          <w:sz w:val="18"/>
          <w:szCs w:val="17"/>
        </w:rPr>
        <w:lastRenderedPageBreak/>
        <w:t>SCHEDULE I-</w:t>
      </w:r>
      <w:r w:rsidR="00E174B9">
        <w:rPr>
          <w:b/>
          <w:sz w:val="18"/>
          <w:szCs w:val="17"/>
        </w:rPr>
        <w:t>CONTINGENT</w:t>
      </w:r>
      <w:r>
        <w:rPr>
          <w:b/>
          <w:sz w:val="18"/>
          <w:szCs w:val="17"/>
        </w:rPr>
        <w:t xml:space="preserve"> LIABILITIES</w:t>
      </w:r>
    </w:p>
    <w:p w:rsidR="00701221" w:rsidRDefault="00701221" w:rsidP="00701221">
      <w:pPr>
        <w:jc w:val="center"/>
        <w:rPr>
          <w:b/>
          <w:sz w:val="18"/>
          <w:szCs w:val="17"/>
        </w:rPr>
      </w:pPr>
    </w:p>
    <w:p w:rsidR="00701221" w:rsidRDefault="00701221" w:rsidP="00701221">
      <w:pPr>
        <w:ind w:left="720"/>
        <w:rPr>
          <w:sz w:val="18"/>
          <w:szCs w:val="17"/>
        </w:rPr>
      </w:pPr>
      <w:r w:rsidRPr="00701221">
        <w:rPr>
          <w:sz w:val="18"/>
          <w:szCs w:val="17"/>
        </w:rPr>
        <w:t xml:space="preserve">List </w:t>
      </w:r>
      <w:r w:rsidR="00E174B9">
        <w:rPr>
          <w:sz w:val="18"/>
          <w:szCs w:val="17"/>
        </w:rPr>
        <w:t xml:space="preserve">all contingent liabilities </w:t>
      </w:r>
      <w:r w:rsidRPr="00701221">
        <w:rPr>
          <w:sz w:val="18"/>
          <w:szCs w:val="17"/>
        </w:rPr>
        <w:t>for which you, your spouse, and dependents are obligated. Use an asterisk (*) in the first column to indicate those held by your spouse or dependents</w:t>
      </w:r>
      <w:r w:rsidR="00E174B9">
        <w:rPr>
          <w:sz w:val="18"/>
          <w:szCs w:val="17"/>
        </w:rPr>
        <w:t>.</w:t>
      </w:r>
      <w:r w:rsidR="0045592B">
        <w:rPr>
          <w:sz w:val="18"/>
          <w:szCs w:val="17"/>
        </w:rPr>
        <w:t xml:space="preserve"> Include any other persons liable for each debt, besides you and your spouse, in the description section. </w:t>
      </w:r>
    </w:p>
    <w:p w:rsidR="00E174B9" w:rsidRDefault="00E174B9" w:rsidP="00701221">
      <w:pPr>
        <w:ind w:left="720"/>
        <w:rPr>
          <w:sz w:val="18"/>
          <w:szCs w:val="17"/>
        </w:rPr>
      </w:pPr>
    </w:p>
    <w:p w:rsidR="00E174B9" w:rsidRDefault="00E174B9" w:rsidP="00701221">
      <w:pPr>
        <w:ind w:left="720"/>
        <w:rPr>
          <w:sz w:val="18"/>
          <w:szCs w:val="17"/>
        </w:rPr>
      </w:pPr>
    </w:p>
    <w:tbl>
      <w:tblPr>
        <w:tblW w:w="14220" w:type="dxa"/>
        <w:tblInd w:w="-450" w:type="dxa"/>
        <w:tblLayout w:type="fixed"/>
        <w:tblCellMar>
          <w:left w:w="0" w:type="dxa"/>
          <w:right w:w="0" w:type="dxa"/>
        </w:tblCellMar>
        <w:tblLook w:val="0420" w:firstRow="1" w:lastRow="0" w:firstColumn="0" w:lastColumn="0" w:noHBand="0" w:noVBand="1"/>
      </w:tblPr>
      <w:tblGrid>
        <w:gridCol w:w="3240"/>
        <w:gridCol w:w="1440"/>
        <w:gridCol w:w="1620"/>
        <w:gridCol w:w="1620"/>
        <w:gridCol w:w="1530"/>
        <w:gridCol w:w="1170"/>
        <w:gridCol w:w="1350"/>
        <w:gridCol w:w="2250"/>
      </w:tblGrid>
      <w:tr w:rsidR="00E174B9" w:rsidRPr="00C62CC7" w:rsidTr="00E174B9">
        <w:trPr>
          <w:trHeight w:val="678"/>
        </w:trPr>
        <w:tc>
          <w:tcPr>
            <w:tcW w:w="3240" w:type="dxa"/>
            <w:shd w:val="clear" w:color="auto" w:fill="auto"/>
            <w:vAlign w:val="bottom"/>
          </w:tcPr>
          <w:p w:rsidR="00E174B9" w:rsidRPr="003B3F03" w:rsidRDefault="00E174B9" w:rsidP="00E174B9">
            <w:pPr>
              <w:spacing w:after="216"/>
              <w:ind w:left="-90" w:right="52"/>
              <w:jc w:val="center"/>
              <w:rPr>
                <w:b/>
                <w:bCs/>
                <w:spacing w:val="6"/>
                <w:sz w:val="18"/>
                <w:szCs w:val="18"/>
                <w:u w:val="single"/>
              </w:rPr>
            </w:pPr>
            <w:r>
              <w:rPr>
                <w:b/>
                <w:bCs/>
                <w:spacing w:val="6"/>
                <w:sz w:val="18"/>
                <w:szCs w:val="18"/>
                <w:u w:val="single"/>
              </w:rPr>
              <w:t>Name and Address of Creditor</w:t>
            </w:r>
          </w:p>
        </w:tc>
        <w:tc>
          <w:tcPr>
            <w:tcW w:w="1440" w:type="dxa"/>
            <w:shd w:val="clear" w:color="auto" w:fill="auto"/>
            <w:vAlign w:val="bottom"/>
          </w:tcPr>
          <w:p w:rsidR="00E174B9" w:rsidRPr="003B3F03" w:rsidRDefault="00E174B9" w:rsidP="00E174B9">
            <w:pPr>
              <w:spacing w:after="216"/>
              <w:jc w:val="center"/>
              <w:rPr>
                <w:b/>
                <w:bCs/>
                <w:spacing w:val="6"/>
                <w:sz w:val="18"/>
                <w:szCs w:val="18"/>
                <w:u w:val="single"/>
              </w:rPr>
            </w:pPr>
            <w:r>
              <w:rPr>
                <w:b/>
                <w:bCs/>
                <w:spacing w:val="6"/>
                <w:sz w:val="18"/>
                <w:szCs w:val="18"/>
                <w:u w:val="single"/>
              </w:rPr>
              <w:t>Date Incurred</w:t>
            </w:r>
          </w:p>
        </w:tc>
        <w:tc>
          <w:tcPr>
            <w:tcW w:w="1620" w:type="dxa"/>
            <w:shd w:val="clear" w:color="auto" w:fill="auto"/>
            <w:vAlign w:val="bottom"/>
          </w:tcPr>
          <w:p w:rsidR="00E174B9" w:rsidRPr="003B3F03" w:rsidRDefault="00E174B9" w:rsidP="00E174B9">
            <w:pPr>
              <w:spacing w:after="216"/>
              <w:jc w:val="center"/>
              <w:rPr>
                <w:b/>
                <w:bCs/>
                <w:spacing w:val="6"/>
                <w:sz w:val="18"/>
                <w:szCs w:val="18"/>
                <w:u w:val="single"/>
              </w:rPr>
            </w:pPr>
            <w:r>
              <w:rPr>
                <w:b/>
                <w:bCs/>
                <w:spacing w:val="6"/>
                <w:sz w:val="18"/>
                <w:szCs w:val="18"/>
                <w:u w:val="single"/>
              </w:rPr>
              <w:t>Original Amount</w:t>
            </w:r>
          </w:p>
        </w:tc>
        <w:tc>
          <w:tcPr>
            <w:tcW w:w="1620" w:type="dxa"/>
            <w:shd w:val="clear" w:color="auto" w:fill="auto"/>
            <w:vAlign w:val="bottom"/>
          </w:tcPr>
          <w:p w:rsidR="00E174B9" w:rsidRPr="003B3F03" w:rsidRDefault="00E174B9" w:rsidP="00E174B9">
            <w:pPr>
              <w:spacing w:after="216"/>
              <w:jc w:val="center"/>
              <w:rPr>
                <w:b/>
                <w:bCs/>
                <w:spacing w:val="6"/>
                <w:sz w:val="18"/>
                <w:szCs w:val="18"/>
                <w:u w:val="single"/>
              </w:rPr>
            </w:pPr>
            <w:r>
              <w:rPr>
                <w:b/>
                <w:bCs/>
                <w:spacing w:val="6"/>
                <w:sz w:val="18"/>
                <w:szCs w:val="18"/>
                <w:u w:val="single"/>
              </w:rPr>
              <w:t>Current Balance</w:t>
            </w:r>
          </w:p>
        </w:tc>
        <w:tc>
          <w:tcPr>
            <w:tcW w:w="1530" w:type="dxa"/>
            <w:vAlign w:val="bottom"/>
          </w:tcPr>
          <w:p w:rsidR="00E174B9" w:rsidRPr="00340C97" w:rsidRDefault="00E174B9" w:rsidP="00E174B9">
            <w:pPr>
              <w:spacing w:after="216"/>
              <w:jc w:val="center"/>
              <w:rPr>
                <w:b/>
                <w:bCs/>
                <w:spacing w:val="6"/>
                <w:sz w:val="18"/>
                <w:szCs w:val="18"/>
                <w:u w:val="single"/>
              </w:rPr>
            </w:pPr>
            <w:r>
              <w:rPr>
                <w:b/>
                <w:bCs/>
                <w:spacing w:val="6"/>
                <w:sz w:val="18"/>
                <w:szCs w:val="18"/>
                <w:u w:val="single"/>
              </w:rPr>
              <w:t>Payment/Period</w:t>
            </w:r>
          </w:p>
        </w:tc>
        <w:tc>
          <w:tcPr>
            <w:tcW w:w="1170" w:type="dxa"/>
            <w:vAlign w:val="bottom"/>
          </w:tcPr>
          <w:p w:rsidR="00E174B9" w:rsidRDefault="00E174B9" w:rsidP="00E174B9">
            <w:pPr>
              <w:spacing w:after="216"/>
              <w:jc w:val="center"/>
              <w:rPr>
                <w:b/>
                <w:bCs/>
                <w:spacing w:val="6"/>
                <w:sz w:val="18"/>
                <w:szCs w:val="18"/>
                <w:u w:val="single"/>
              </w:rPr>
            </w:pPr>
            <w:r>
              <w:rPr>
                <w:b/>
                <w:bCs/>
                <w:spacing w:val="6"/>
                <w:sz w:val="18"/>
                <w:szCs w:val="18"/>
                <w:u w:val="single"/>
              </w:rPr>
              <w:t>Interest Rate</w:t>
            </w:r>
          </w:p>
        </w:tc>
        <w:tc>
          <w:tcPr>
            <w:tcW w:w="1350" w:type="dxa"/>
            <w:vAlign w:val="bottom"/>
          </w:tcPr>
          <w:p w:rsidR="00E174B9" w:rsidRDefault="00E174B9" w:rsidP="00E174B9">
            <w:pPr>
              <w:spacing w:after="216"/>
              <w:jc w:val="center"/>
              <w:rPr>
                <w:b/>
                <w:bCs/>
                <w:spacing w:val="6"/>
                <w:sz w:val="18"/>
                <w:szCs w:val="18"/>
                <w:u w:val="single"/>
              </w:rPr>
            </w:pPr>
            <w:r>
              <w:rPr>
                <w:b/>
                <w:bCs/>
                <w:spacing w:val="6"/>
                <w:sz w:val="18"/>
                <w:szCs w:val="18"/>
                <w:u w:val="single"/>
              </w:rPr>
              <w:t>Maturity Date</w:t>
            </w:r>
          </w:p>
        </w:tc>
        <w:tc>
          <w:tcPr>
            <w:tcW w:w="2250" w:type="dxa"/>
            <w:vAlign w:val="bottom"/>
          </w:tcPr>
          <w:p w:rsidR="00E174B9" w:rsidRDefault="00E174B9" w:rsidP="0045592B">
            <w:pPr>
              <w:spacing w:after="216"/>
              <w:jc w:val="center"/>
              <w:rPr>
                <w:b/>
                <w:bCs/>
                <w:spacing w:val="6"/>
                <w:sz w:val="18"/>
                <w:szCs w:val="18"/>
                <w:u w:val="single"/>
              </w:rPr>
            </w:pPr>
            <w:r>
              <w:rPr>
                <w:b/>
                <w:bCs/>
                <w:spacing w:val="6"/>
                <w:sz w:val="18"/>
                <w:szCs w:val="18"/>
                <w:u w:val="single"/>
              </w:rPr>
              <w:t>Description</w:t>
            </w:r>
          </w:p>
        </w:tc>
      </w:tr>
      <w:tr w:rsidR="00E174B9" w:rsidRPr="00C62CC7" w:rsidTr="00E174B9">
        <w:trPr>
          <w:trHeight w:val="794"/>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ind w:right="3168"/>
              <w:jc w:val="both"/>
              <w:rPr>
                <w:b/>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ind w:right="-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jc w:val="both"/>
              <w:rPr>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r>
      <w:tr w:rsidR="00E174B9" w:rsidRPr="00C62CC7" w:rsidTr="00E174B9">
        <w:trPr>
          <w:trHeight w:val="803"/>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ind w:right="3168"/>
              <w:jc w:val="both"/>
              <w:rPr>
                <w:b/>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ind w:right="-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jc w:val="both"/>
              <w:rPr>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r>
      <w:tr w:rsidR="00E174B9" w:rsidRPr="00C62CC7" w:rsidTr="00E174B9">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r>
      <w:tr w:rsidR="00E174B9" w:rsidRPr="00C62CC7" w:rsidTr="00E174B9">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r>
      <w:tr w:rsidR="00E174B9" w:rsidRPr="00C62CC7" w:rsidTr="00E174B9">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r>
    </w:tbl>
    <w:p w:rsidR="00E174B9" w:rsidRDefault="00E174B9" w:rsidP="00701221">
      <w:pPr>
        <w:ind w:left="720"/>
        <w:rPr>
          <w:sz w:val="18"/>
          <w:szCs w:val="17"/>
        </w:rPr>
      </w:pPr>
    </w:p>
    <w:p w:rsidR="00E174B9" w:rsidRDefault="00E174B9" w:rsidP="00E174B9">
      <w:pPr>
        <w:jc w:val="center"/>
        <w:rPr>
          <w:b/>
          <w:sz w:val="18"/>
          <w:szCs w:val="17"/>
        </w:rPr>
      </w:pPr>
      <w:r>
        <w:rPr>
          <w:sz w:val="18"/>
          <w:szCs w:val="17"/>
        </w:rPr>
        <w:br w:type="page"/>
      </w:r>
      <w:r>
        <w:rPr>
          <w:b/>
          <w:sz w:val="18"/>
          <w:szCs w:val="17"/>
        </w:rPr>
        <w:lastRenderedPageBreak/>
        <w:t>SCHEDULE J-OTHER LIABILITIES</w:t>
      </w:r>
    </w:p>
    <w:p w:rsidR="00E174B9" w:rsidRDefault="00E174B9" w:rsidP="00E174B9">
      <w:pPr>
        <w:jc w:val="center"/>
        <w:rPr>
          <w:b/>
          <w:sz w:val="18"/>
          <w:szCs w:val="17"/>
        </w:rPr>
      </w:pPr>
    </w:p>
    <w:p w:rsidR="00E174B9" w:rsidRDefault="00E174B9" w:rsidP="00E174B9">
      <w:pPr>
        <w:ind w:left="720"/>
        <w:rPr>
          <w:sz w:val="18"/>
          <w:szCs w:val="17"/>
        </w:rPr>
      </w:pPr>
      <w:r w:rsidRPr="00701221">
        <w:rPr>
          <w:sz w:val="18"/>
          <w:szCs w:val="17"/>
        </w:rPr>
        <w:t xml:space="preserve">List </w:t>
      </w:r>
      <w:r>
        <w:rPr>
          <w:sz w:val="18"/>
          <w:szCs w:val="17"/>
        </w:rPr>
        <w:t xml:space="preserve">all other indebtedness </w:t>
      </w:r>
      <w:r w:rsidRPr="00701221">
        <w:rPr>
          <w:sz w:val="18"/>
          <w:szCs w:val="17"/>
        </w:rPr>
        <w:t>for which you, your spouse, and dependents are obligated. Use an asterisk (*) in the first column to indicate those held by your spouse or dependents</w:t>
      </w:r>
      <w:r>
        <w:rPr>
          <w:sz w:val="18"/>
          <w:szCs w:val="17"/>
        </w:rPr>
        <w:t>.</w:t>
      </w:r>
    </w:p>
    <w:p w:rsidR="00E174B9" w:rsidRDefault="00E174B9" w:rsidP="00701221">
      <w:pPr>
        <w:ind w:left="720"/>
        <w:rPr>
          <w:sz w:val="18"/>
          <w:szCs w:val="17"/>
        </w:rPr>
      </w:pPr>
    </w:p>
    <w:tbl>
      <w:tblPr>
        <w:tblW w:w="14220" w:type="dxa"/>
        <w:tblInd w:w="-450" w:type="dxa"/>
        <w:tblLayout w:type="fixed"/>
        <w:tblCellMar>
          <w:left w:w="0" w:type="dxa"/>
          <w:right w:w="0" w:type="dxa"/>
        </w:tblCellMar>
        <w:tblLook w:val="0420" w:firstRow="1" w:lastRow="0" w:firstColumn="0" w:lastColumn="0" w:noHBand="0" w:noVBand="1"/>
      </w:tblPr>
      <w:tblGrid>
        <w:gridCol w:w="3240"/>
        <w:gridCol w:w="1440"/>
        <w:gridCol w:w="1620"/>
        <w:gridCol w:w="1620"/>
        <w:gridCol w:w="1530"/>
        <w:gridCol w:w="1170"/>
        <w:gridCol w:w="1350"/>
        <w:gridCol w:w="2250"/>
      </w:tblGrid>
      <w:tr w:rsidR="00E174B9" w:rsidRPr="00C62CC7" w:rsidTr="00E174B9">
        <w:trPr>
          <w:trHeight w:val="678"/>
        </w:trPr>
        <w:tc>
          <w:tcPr>
            <w:tcW w:w="3240" w:type="dxa"/>
            <w:shd w:val="clear" w:color="auto" w:fill="auto"/>
            <w:vAlign w:val="bottom"/>
          </w:tcPr>
          <w:p w:rsidR="00E174B9" w:rsidRPr="003B3F03" w:rsidRDefault="00E174B9" w:rsidP="00E174B9">
            <w:pPr>
              <w:spacing w:after="216"/>
              <w:ind w:left="-90" w:right="52"/>
              <w:jc w:val="center"/>
              <w:rPr>
                <w:b/>
                <w:bCs/>
                <w:spacing w:val="6"/>
                <w:sz w:val="18"/>
                <w:szCs w:val="18"/>
                <w:u w:val="single"/>
              </w:rPr>
            </w:pPr>
            <w:r>
              <w:rPr>
                <w:b/>
                <w:bCs/>
                <w:spacing w:val="6"/>
                <w:sz w:val="18"/>
                <w:szCs w:val="18"/>
                <w:u w:val="single"/>
              </w:rPr>
              <w:t>Name and Address of Creditor</w:t>
            </w:r>
          </w:p>
        </w:tc>
        <w:tc>
          <w:tcPr>
            <w:tcW w:w="1440" w:type="dxa"/>
            <w:shd w:val="clear" w:color="auto" w:fill="auto"/>
            <w:vAlign w:val="bottom"/>
          </w:tcPr>
          <w:p w:rsidR="00E174B9" w:rsidRPr="003B3F03" w:rsidRDefault="00E174B9" w:rsidP="00E174B9">
            <w:pPr>
              <w:spacing w:after="216"/>
              <w:jc w:val="center"/>
              <w:rPr>
                <w:b/>
                <w:bCs/>
                <w:spacing w:val="6"/>
                <w:sz w:val="18"/>
                <w:szCs w:val="18"/>
                <w:u w:val="single"/>
              </w:rPr>
            </w:pPr>
            <w:r>
              <w:rPr>
                <w:b/>
                <w:bCs/>
                <w:spacing w:val="6"/>
                <w:sz w:val="18"/>
                <w:szCs w:val="18"/>
                <w:u w:val="single"/>
              </w:rPr>
              <w:t>Date Incurred</w:t>
            </w:r>
          </w:p>
        </w:tc>
        <w:tc>
          <w:tcPr>
            <w:tcW w:w="1620" w:type="dxa"/>
            <w:shd w:val="clear" w:color="auto" w:fill="auto"/>
            <w:vAlign w:val="bottom"/>
          </w:tcPr>
          <w:p w:rsidR="00E174B9" w:rsidRPr="003B3F03" w:rsidRDefault="00E174B9" w:rsidP="00E174B9">
            <w:pPr>
              <w:spacing w:after="216"/>
              <w:jc w:val="center"/>
              <w:rPr>
                <w:b/>
                <w:bCs/>
                <w:spacing w:val="6"/>
                <w:sz w:val="18"/>
                <w:szCs w:val="18"/>
                <w:u w:val="single"/>
              </w:rPr>
            </w:pPr>
            <w:r>
              <w:rPr>
                <w:b/>
                <w:bCs/>
                <w:spacing w:val="6"/>
                <w:sz w:val="18"/>
                <w:szCs w:val="18"/>
                <w:u w:val="single"/>
              </w:rPr>
              <w:t>Original Amount</w:t>
            </w:r>
          </w:p>
        </w:tc>
        <w:tc>
          <w:tcPr>
            <w:tcW w:w="1620" w:type="dxa"/>
            <w:shd w:val="clear" w:color="auto" w:fill="auto"/>
            <w:vAlign w:val="bottom"/>
          </w:tcPr>
          <w:p w:rsidR="00E174B9" w:rsidRPr="003B3F03" w:rsidRDefault="00E174B9" w:rsidP="00E174B9">
            <w:pPr>
              <w:spacing w:after="216"/>
              <w:jc w:val="center"/>
              <w:rPr>
                <w:b/>
                <w:bCs/>
                <w:spacing w:val="6"/>
                <w:sz w:val="18"/>
                <w:szCs w:val="18"/>
                <w:u w:val="single"/>
              </w:rPr>
            </w:pPr>
            <w:r>
              <w:rPr>
                <w:b/>
                <w:bCs/>
                <w:spacing w:val="6"/>
                <w:sz w:val="18"/>
                <w:szCs w:val="18"/>
                <w:u w:val="single"/>
              </w:rPr>
              <w:t>Current Balance</w:t>
            </w:r>
          </w:p>
        </w:tc>
        <w:tc>
          <w:tcPr>
            <w:tcW w:w="1530" w:type="dxa"/>
            <w:vAlign w:val="bottom"/>
          </w:tcPr>
          <w:p w:rsidR="00E174B9" w:rsidRPr="00340C97" w:rsidRDefault="00E174B9" w:rsidP="00E174B9">
            <w:pPr>
              <w:spacing w:after="216"/>
              <w:jc w:val="center"/>
              <w:rPr>
                <w:b/>
                <w:bCs/>
                <w:spacing w:val="6"/>
                <w:sz w:val="18"/>
                <w:szCs w:val="18"/>
                <w:u w:val="single"/>
              </w:rPr>
            </w:pPr>
            <w:r>
              <w:rPr>
                <w:b/>
                <w:bCs/>
                <w:spacing w:val="6"/>
                <w:sz w:val="18"/>
                <w:szCs w:val="18"/>
                <w:u w:val="single"/>
              </w:rPr>
              <w:t>Payment/Period</w:t>
            </w:r>
          </w:p>
        </w:tc>
        <w:tc>
          <w:tcPr>
            <w:tcW w:w="1170" w:type="dxa"/>
            <w:vAlign w:val="bottom"/>
          </w:tcPr>
          <w:p w:rsidR="00E174B9" w:rsidRDefault="00E174B9" w:rsidP="00E174B9">
            <w:pPr>
              <w:spacing w:after="216"/>
              <w:jc w:val="center"/>
              <w:rPr>
                <w:b/>
                <w:bCs/>
                <w:spacing w:val="6"/>
                <w:sz w:val="18"/>
                <w:szCs w:val="18"/>
                <w:u w:val="single"/>
              </w:rPr>
            </w:pPr>
            <w:r>
              <w:rPr>
                <w:b/>
                <w:bCs/>
                <w:spacing w:val="6"/>
                <w:sz w:val="18"/>
                <w:szCs w:val="18"/>
                <w:u w:val="single"/>
              </w:rPr>
              <w:t>Interest Rate</w:t>
            </w:r>
          </w:p>
        </w:tc>
        <w:tc>
          <w:tcPr>
            <w:tcW w:w="1350" w:type="dxa"/>
            <w:vAlign w:val="bottom"/>
          </w:tcPr>
          <w:p w:rsidR="00E174B9" w:rsidRDefault="00E174B9" w:rsidP="00E174B9">
            <w:pPr>
              <w:spacing w:after="216"/>
              <w:jc w:val="center"/>
              <w:rPr>
                <w:b/>
                <w:bCs/>
                <w:spacing w:val="6"/>
                <w:sz w:val="18"/>
                <w:szCs w:val="18"/>
                <w:u w:val="single"/>
              </w:rPr>
            </w:pPr>
            <w:r>
              <w:rPr>
                <w:b/>
                <w:bCs/>
                <w:spacing w:val="6"/>
                <w:sz w:val="18"/>
                <w:szCs w:val="18"/>
                <w:u w:val="single"/>
              </w:rPr>
              <w:t>Maturity Date</w:t>
            </w:r>
          </w:p>
        </w:tc>
        <w:tc>
          <w:tcPr>
            <w:tcW w:w="2250" w:type="dxa"/>
            <w:vAlign w:val="bottom"/>
          </w:tcPr>
          <w:p w:rsidR="00E174B9" w:rsidRDefault="00E174B9" w:rsidP="00E174B9">
            <w:pPr>
              <w:spacing w:after="216"/>
              <w:jc w:val="center"/>
              <w:rPr>
                <w:b/>
                <w:bCs/>
                <w:spacing w:val="6"/>
                <w:sz w:val="18"/>
                <w:szCs w:val="18"/>
                <w:u w:val="single"/>
              </w:rPr>
            </w:pPr>
            <w:r>
              <w:rPr>
                <w:b/>
                <w:bCs/>
                <w:spacing w:val="6"/>
                <w:sz w:val="18"/>
                <w:szCs w:val="18"/>
                <w:u w:val="single"/>
              </w:rPr>
              <w:t>Description of Collateral</w:t>
            </w:r>
          </w:p>
        </w:tc>
      </w:tr>
      <w:tr w:rsidR="00E174B9" w:rsidRPr="00C62CC7" w:rsidTr="00E174B9">
        <w:trPr>
          <w:trHeight w:val="794"/>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ind w:right="3168"/>
              <w:jc w:val="both"/>
              <w:rPr>
                <w:b/>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ind w:right="-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jc w:val="both"/>
              <w:rPr>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r>
      <w:tr w:rsidR="00E174B9" w:rsidRPr="00C62CC7" w:rsidTr="00E174B9">
        <w:trPr>
          <w:trHeight w:val="803"/>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ind w:right="3168"/>
              <w:jc w:val="both"/>
              <w:rPr>
                <w:b/>
                <w:bCs/>
                <w:spacing w:val="6"/>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ind w:right="-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jc w:val="both"/>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90C68" w:rsidRDefault="00E174B9" w:rsidP="00E174B9">
            <w:pPr>
              <w:spacing w:after="216"/>
              <w:jc w:val="both"/>
              <w:rPr>
                <w:bCs/>
                <w:spacing w:val="6"/>
                <w:sz w:val="18"/>
                <w:szCs w:val="18"/>
              </w:rPr>
            </w:pPr>
          </w:p>
        </w:tc>
        <w:tc>
          <w:tcPr>
            <w:tcW w:w="153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117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135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c>
          <w:tcPr>
            <w:tcW w:w="2250" w:type="dxa"/>
            <w:tcBorders>
              <w:top w:val="single" w:sz="4" w:space="0" w:color="auto"/>
              <w:left w:val="single" w:sz="4" w:space="0" w:color="auto"/>
              <w:bottom w:val="single" w:sz="4" w:space="0" w:color="auto"/>
              <w:right w:val="single" w:sz="4" w:space="0" w:color="auto"/>
            </w:tcBorders>
          </w:tcPr>
          <w:p w:rsidR="00E174B9" w:rsidRPr="00C90C68" w:rsidRDefault="00E174B9" w:rsidP="00E174B9">
            <w:pPr>
              <w:spacing w:after="216"/>
              <w:jc w:val="both"/>
              <w:rPr>
                <w:bCs/>
                <w:spacing w:val="6"/>
                <w:sz w:val="18"/>
                <w:szCs w:val="18"/>
              </w:rPr>
            </w:pPr>
          </w:p>
        </w:tc>
      </w:tr>
      <w:tr w:rsidR="00E174B9" w:rsidRPr="00C62CC7" w:rsidTr="00E174B9">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r>
      <w:tr w:rsidR="00E174B9" w:rsidRPr="00C62CC7" w:rsidTr="00E174B9">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r>
      <w:tr w:rsidR="00E174B9" w:rsidRPr="00C62CC7" w:rsidTr="00E174B9">
        <w:trPr>
          <w:trHeight w:val="812"/>
        </w:trPr>
        <w:tc>
          <w:tcPr>
            <w:tcW w:w="32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ind w:right="3168"/>
              <w:jc w:val="both"/>
              <w:rPr>
                <w:b/>
                <w:bCs/>
                <w:spacing w:val="6"/>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rPr>
                <w:bCs/>
                <w:spacing w:val="6"/>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174B9" w:rsidRPr="00C62CC7" w:rsidRDefault="00E174B9" w:rsidP="00E174B9">
            <w:pPr>
              <w:spacing w:after="216"/>
              <w:jc w:val="both"/>
              <w:rPr>
                <w:bCs/>
                <w:spacing w:val="6"/>
                <w:sz w:val="18"/>
                <w:szCs w:val="15"/>
              </w:rPr>
            </w:pPr>
          </w:p>
        </w:tc>
        <w:tc>
          <w:tcPr>
            <w:tcW w:w="153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17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13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c>
          <w:tcPr>
            <w:tcW w:w="2250" w:type="dxa"/>
            <w:tcBorders>
              <w:top w:val="single" w:sz="4" w:space="0" w:color="auto"/>
              <w:left w:val="single" w:sz="4" w:space="0" w:color="auto"/>
              <w:bottom w:val="single" w:sz="4" w:space="0" w:color="auto"/>
              <w:right w:val="single" w:sz="4" w:space="0" w:color="auto"/>
            </w:tcBorders>
          </w:tcPr>
          <w:p w:rsidR="00E174B9" w:rsidRPr="00C62CC7" w:rsidRDefault="00E174B9" w:rsidP="00E174B9">
            <w:pPr>
              <w:spacing w:after="216"/>
              <w:jc w:val="both"/>
              <w:rPr>
                <w:bCs/>
                <w:spacing w:val="6"/>
                <w:sz w:val="18"/>
                <w:szCs w:val="15"/>
              </w:rPr>
            </w:pPr>
          </w:p>
        </w:tc>
      </w:tr>
    </w:tbl>
    <w:p w:rsidR="00E174B9" w:rsidRPr="00701221" w:rsidRDefault="00E174B9" w:rsidP="00701221">
      <w:pPr>
        <w:ind w:left="720"/>
        <w:rPr>
          <w:sz w:val="18"/>
          <w:szCs w:val="17"/>
        </w:rPr>
        <w:sectPr w:rsidR="00E174B9" w:rsidRPr="00701221">
          <w:pgSz w:w="15849" w:h="12240" w:orient="landscape"/>
          <w:pgMar w:top="753" w:right="1284" w:bottom="811" w:left="1518" w:header="360" w:footer="360" w:gutter="0"/>
          <w:cols w:space="720"/>
        </w:sectPr>
      </w:pPr>
    </w:p>
    <w:p w:rsidR="00AE760F" w:rsidRDefault="00AE760F">
      <w:pPr>
        <w:jc w:val="center"/>
        <w:rPr>
          <w:bCs/>
          <w:sz w:val="16"/>
          <w:szCs w:val="12"/>
        </w:rPr>
      </w:pPr>
    </w:p>
    <w:p w:rsidR="00AE760F" w:rsidRDefault="00AE760F">
      <w:pPr>
        <w:rPr>
          <w:bCs/>
          <w:sz w:val="16"/>
          <w:szCs w:val="12"/>
        </w:rPr>
      </w:pPr>
    </w:p>
    <w:p w:rsidR="00E66916" w:rsidRPr="00F83E68" w:rsidRDefault="00E66916" w:rsidP="00E66916">
      <w:pPr>
        <w:ind w:left="360" w:right="355"/>
        <w:jc w:val="both"/>
        <w:rPr>
          <w:b/>
          <w:sz w:val="18"/>
          <w:szCs w:val="18"/>
        </w:rPr>
      </w:pPr>
      <w:r w:rsidRPr="00F83E68">
        <w:rPr>
          <w:b/>
          <w:sz w:val="18"/>
          <w:szCs w:val="18"/>
        </w:rPr>
        <w:t>* Fi</w:t>
      </w:r>
      <w:r>
        <w:rPr>
          <w:b/>
          <w:sz w:val="18"/>
          <w:szCs w:val="18"/>
        </w:rPr>
        <w:t>ll out Schedules A-J on pages 12</w:t>
      </w:r>
      <w:r w:rsidRPr="00F83E68">
        <w:rPr>
          <w:b/>
          <w:sz w:val="18"/>
          <w:szCs w:val="18"/>
        </w:rPr>
        <w:t>-</w:t>
      </w:r>
      <w:r>
        <w:rPr>
          <w:b/>
          <w:sz w:val="18"/>
          <w:szCs w:val="18"/>
        </w:rPr>
        <w:t>21</w:t>
      </w:r>
      <w:r w:rsidRPr="00F83E68">
        <w:rPr>
          <w:b/>
          <w:sz w:val="18"/>
          <w:szCs w:val="18"/>
        </w:rPr>
        <w:t xml:space="preserve"> before completing Statement of Assets and Statement of Liabilities. You must also </w:t>
      </w:r>
      <w:r w:rsidRPr="00F83E68">
        <w:rPr>
          <w:b/>
          <w:sz w:val="18"/>
        </w:rPr>
        <w:t>include any assets/liabilities</w:t>
      </w:r>
      <w:r>
        <w:rPr>
          <w:b/>
          <w:sz w:val="18"/>
        </w:rPr>
        <w:t>/accounts</w:t>
      </w:r>
      <w:r w:rsidRPr="00F83E68">
        <w:rPr>
          <w:b/>
          <w:sz w:val="18"/>
        </w:rPr>
        <w:t xml:space="preserve"> held in trust</w:t>
      </w:r>
      <w:r>
        <w:rPr>
          <w:b/>
          <w:sz w:val="18"/>
        </w:rPr>
        <w:t>,</w:t>
      </w:r>
      <w:r w:rsidRPr="00F83E68">
        <w:rPr>
          <w:b/>
          <w:sz w:val="18"/>
        </w:rPr>
        <w:t xml:space="preserve"> by or for the benefit of you, your spouse, and your dependents.</w:t>
      </w:r>
      <w:r w:rsidRPr="00F83E68">
        <w:rPr>
          <w:b/>
          <w:sz w:val="18"/>
          <w:szCs w:val="18"/>
        </w:rPr>
        <w:t xml:space="preserve"> *</w:t>
      </w:r>
    </w:p>
    <w:p w:rsidR="00E66916" w:rsidRDefault="00E66916" w:rsidP="00E66916">
      <w:pPr>
        <w:pStyle w:val="Heading3"/>
        <w:jc w:val="center"/>
        <w:rPr>
          <w:rFonts w:ascii="Times New Roman" w:hAnsi="Times New Roman"/>
          <w:sz w:val="18"/>
          <w:szCs w:val="18"/>
        </w:rPr>
      </w:pPr>
    </w:p>
    <w:p w:rsidR="00E66916" w:rsidRPr="008A51A0" w:rsidRDefault="00E66916" w:rsidP="00E66916">
      <w:pPr>
        <w:pStyle w:val="Heading3"/>
        <w:jc w:val="center"/>
        <w:rPr>
          <w:rFonts w:ascii="Times New Roman" w:hAnsi="Times New Roman"/>
          <w:sz w:val="18"/>
          <w:szCs w:val="18"/>
        </w:rPr>
      </w:pPr>
      <w:r w:rsidRPr="008A51A0">
        <w:rPr>
          <w:rFonts w:ascii="Times New Roman" w:hAnsi="Times New Roman"/>
          <w:sz w:val="18"/>
          <w:szCs w:val="18"/>
        </w:rPr>
        <w:t>STATEMENT OF ASSETS</w:t>
      </w:r>
    </w:p>
    <w:p w:rsidR="00E66916" w:rsidRDefault="00E66916" w:rsidP="00E66916">
      <w:pPr>
        <w:pStyle w:val="Heading5"/>
        <w:rPr>
          <w:sz w:val="17"/>
          <w:szCs w:val="17"/>
        </w:rPr>
      </w:pPr>
      <w:r>
        <w:rPr>
          <w:sz w:val="17"/>
          <w:szCs w:val="17"/>
        </w:rPr>
        <w:t>AS OF _____________________________, 20________</w:t>
      </w:r>
    </w:p>
    <w:p w:rsidR="00E66916" w:rsidRDefault="00E66916" w:rsidP="00E66916">
      <w:pPr>
        <w:pStyle w:val="BodyText2"/>
        <w:spacing w:before="432"/>
        <w:rPr>
          <w:szCs w:val="15"/>
        </w:rPr>
      </w:pPr>
      <w:r>
        <w:rPr>
          <w:szCs w:val="15"/>
        </w:rPr>
        <w:t>List all assets, both tangible and intangible on the appropriate line below. Enter the amount as of the date of this statement. Each listed asset must be described fully and all supporting documentation, along with a copy be provided to the investigator assigned to your investigation at the time of your interview.</w:t>
      </w:r>
    </w:p>
    <w:tbl>
      <w:tblPr>
        <w:tblW w:w="5000" w:type="pct"/>
        <w:tblCellMar>
          <w:left w:w="0" w:type="dxa"/>
          <w:right w:w="0" w:type="dxa"/>
        </w:tblCellMar>
        <w:tblLook w:val="0420" w:firstRow="1" w:lastRow="0" w:firstColumn="0" w:lastColumn="0" w:noHBand="0" w:noVBand="1"/>
      </w:tblPr>
      <w:tblGrid>
        <w:gridCol w:w="1843"/>
        <w:gridCol w:w="4105"/>
        <w:gridCol w:w="2594"/>
        <w:gridCol w:w="2698"/>
      </w:tblGrid>
      <w:tr w:rsidR="00E66916" w:rsidRPr="00C62CC7" w:rsidTr="00EF48E6">
        <w:trPr>
          <w:trHeight w:val="357"/>
        </w:trPr>
        <w:tc>
          <w:tcPr>
            <w:tcW w:w="820" w:type="pct"/>
            <w:shd w:val="clear" w:color="auto" w:fill="auto"/>
          </w:tcPr>
          <w:p w:rsidR="00E66916" w:rsidRPr="00C62CC7" w:rsidRDefault="00E66916" w:rsidP="00EF48E6">
            <w:pPr>
              <w:spacing w:after="216"/>
              <w:ind w:right="3168"/>
              <w:jc w:val="both"/>
              <w:rPr>
                <w:b/>
                <w:bCs/>
                <w:spacing w:val="6"/>
                <w:sz w:val="15"/>
                <w:szCs w:val="15"/>
              </w:rPr>
            </w:pPr>
          </w:p>
        </w:tc>
        <w:tc>
          <w:tcPr>
            <w:tcW w:w="1826" w:type="pct"/>
            <w:shd w:val="clear" w:color="auto" w:fill="auto"/>
          </w:tcPr>
          <w:p w:rsidR="00E66916" w:rsidRPr="00C62CC7" w:rsidRDefault="00E66916" w:rsidP="00EF48E6">
            <w:pPr>
              <w:spacing w:after="216"/>
              <w:ind w:right="3168"/>
              <w:jc w:val="both"/>
              <w:rPr>
                <w:b/>
                <w:bCs/>
                <w:spacing w:val="6"/>
                <w:sz w:val="15"/>
                <w:szCs w:val="15"/>
              </w:rPr>
            </w:pPr>
          </w:p>
        </w:tc>
        <w:tc>
          <w:tcPr>
            <w:tcW w:w="1154" w:type="pct"/>
            <w:shd w:val="clear" w:color="auto" w:fill="auto"/>
          </w:tcPr>
          <w:p w:rsidR="00E66916" w:rsidRPr="00C62CC7" w:rsidRDefault="00E66916" w:rsidP="00EF48E6">
            <w:pPr>
              <w:spacing w:after="216"/>
              <w:rPr>
                <w:b/>
                <w:bCs/>
                <w:spacing w:val="6"/>
                <w:sz w:val="18"/>
                <w:szCs w:val="18"/>
              </w:rPr>
            </w:pPr>
            <w:r w:rsidRPr="00C62CC7">
              <w:rPr>
                <w:b/>
                <w:bCs/>
                <w:spacing w:val="6"/>
                <w:sz w:val="18"/>
                <w:szCs w:val="18"/>
              </w:rPr>
              <w:t>Original Cost/Investment</w:t>
            </w:r>
          </w:p>
        </w:tc>
        <w:tc>
          <w:tcPr>
            <w:tcW w:w="1200" w:type="pct"/>
            <w:shd w:val="clear" w:color="auto" w:fill="auto"/>
          </w:tcPr>
          <w:p w:rsidR="00E66916" w:rsidRPr="00C62CC7" w:rsidRDefault="00E66916" w:rsidP="00EF48E6">
            <w:pPr>
              <w:spacing w:after="216"/>
              <w:jc w:val="center"/>
              <w:rPr>
                <w:b/>
                <w:bCs/>
                <w:spacing w:val="6"/>
                <w:sz w:val="18"/>
                <w:szCs w:val="18"/>
              </w:rPr>
            </w:pPr>
            <w:r w:rsidRPr="00C62CC7">
              <w:rPr>
                <w:b/>
                <w:bCs/>
                <w:spacing w:val="6"/>
                <w:sz w:val="18"/>
                <w:szCs w:val="18"/>
              </w:rPr>
              <w:t>Market Value</w:t>
            </w:r>
          </w:p>
        </w:tc>
      </w:tr>
      <w:tr w:rsidR="00E66916" w:rsidRPr="00C62CC7" w:rsidTr="00EF48E6">
        <w:trPr>
          <w:trHeight w:val="583"/>
        </w:trPr>
        <w:tc>
          <w:tcPr>
            <w:tcW w:w="820" w:type="pct"/>
            <w:shd w:val="clear" w:color="auto" w:fill="auto"/>
          </w:tcPr>
          <w:p w:rsidR="00E66916" w:rsidRPr="00C62CC7" w:rsidRDefault="00E66916" w:rsidP="00EF48E6">
            <w:pPr>
              <w:spacing w:after="216"/>
              <w:jc w:val="both"/>
              <w:rPr>
                <w:b/>
                <w:bCs/>
                <w:spacing w:val="6"/>
                <w:sz w:val="18"/>
                <w:szCs w:val="18"/>
              </w:rPr>
            </w:pPr>
            <w:r w:rsidRPr="00C62CC7">
              <w:rPr>
                <w:b/>
                <w:bCs/>
                <w:spacing w:val="6"/>
                <w:sz w:val="18"/>
                <w:szCs w:val="18"/>
              </w:rPr>
              <w:t>Current Assets:</w:t>
            </w:r>
          </w:p>
        </w:tc>
        <w:tc>
          <w:tcPr>
            <w:tcW w:w="1826" w:type="pct"/>
            <w:shd w:val="clear" w:color="auto" w:fill="auto"/>
          </w:tcPr>
          <w:p w:rsidR="00E66916" w:rsidRPr="00C62CC7" w:rsidRDefault="00E66916" w:rsidP="00EF48E6">
            <w:pPr>
              <w:spacing w:after="216"/>
              <w:ind w:right="3168"/>
              <w:jc w:val="both"/>
              <w:rPr>
                <w:b/>
                <w:bCs/>
                <w:spacing w:val="6"/>
                <w:sz w:val="15"/>
                <w:szCs w:val="15"/>
              </w:rPr>
            </w:pPr>
          </w:p>
        </w:tc>
        <w:tc>
          <w:tcPr>
            <w:tcW w:w="1154" w:type="pct"/>
            <w:shd w:val="clear" w:color="auto" w:fill="auto"/>
          </w:tcPr>
          <w:p w:rsidR="00E66916" w:rsidRPr="00C62CC7" w:rsidRDefault="00E66916" w:rsidP="00EF48E6">
            <w:pPr>
              <w:spacing w:after="216"/>
              <w:ind w:right="3168"/>
              <w:jc w:val="both"/>
              <w:rPr>
                <w:b/>
                <w:bCs/>
                <w:spacing w:val="6"/>
                <w:sz w:val="15"/>
                <w:szCs w:val="15"/>
              </w:rPr>
            </w:pPr>
          </w:p>
        </w:tc>
        <w:tc>
          <w:tcPr>
            <w:tcW w:w="1200" w:type="pct"/>
            <w:shd w:val="clear" w:color="auto" w:fill="auto"/>
          </w:tcPr>
          <w:p w:rsidR="00E66916" w:rsidRPr="00C62CC7" w:rsidRDefault="00E66916" w:rsidP="00EF48E6">
            <w:pPr>
              <w:spacing w:after="216"/>
              <w:ind w:right="3168"/>
              <w:jc w:val="both"/>
              <w:rPr>
                <w:b/>
                <w:bCs/>
                <w:spacing w:val="6"/>
                <w:sz w:val="15"/>
                <w:szCs w:val="15"/>
              </w:rPr>
            </w:pPr>
          </w:p>
        </w:tc>
      </w:tr>
      <w:tr w:rsidR="00E66916" w:rsidRPr="00C62CC7" w:rsidTr="00EF48E6">
        <w:trPr>
          <w:trHeight w:val="799"/>
        </w:trPr>
        <w:tc>
          <w:tcPr>
            <w:tcW w:w="820" w:type="pct"/>
            <w:shd w:val="clear" w:color="auto" w:fill="auto"/>
          </w:tcPr>
          <w:p w:rsidR="00E66916" w:rsidRPr="00C62CC7" w:rsidRDefault="00E66916" w:rsidP="00EF48E6">
            <w:pPr>
              <w:spacing w:after="216"/>
              <w:ind w:right="3168"/>
              <w:jc w:val="both"/>
              <w:rPr>
                <w:b/>
                <w:bCs/>
                <w:spacing w:val="6"/>
                <w:sz w:val="15"/>
                <w:szCs w:val="15"/>
              </w:rPr>
            </w:pPr>
          </w:p>
        </w:tc>
        <w:tc>
          <w:tcPr>
            <w:tcW w:w="1826" w:type="pct"/>
            <w:shd w:val="clear" w:color="auto" w:fill="auto"/>
          </w:tcPr>
          <w:p w:rsidR="00E66916" w:rsidRPr="00C62CC7" w:rsidRDefault="00E66916" w:rsidP="00EF48E6">
            <w:pPr>
              <w:spacing w:after="216"/>
              <w:ind w:right="-6"/>
              <w:rPr>
                <w:bCs/>
                <w:spacing w:val="6"/>
                <w:sz w:val="18"/>
                <w:szCs w:val="18"/>
              </w:rPr>
            </w:pPr>
            <w:r w:rsidRPr="00C62CC7">
              <w:rPr>
                <w:bCs/>
                <w:spacing w:val="6"/>
                <w:sz w:val="18"/>
                <w:szCs w:val="18"/>
              </w:rPr>
              <w:t>Cash on Hand</w:t>
            </w:r>
          </w:p>
        </w:tc>
        <w:tc>
          <w:tcPr>
            <w:tcW w:w="1154"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$___________________</w:t>
            </w:r>
          </w:p>
        </w:tc>
        <w:tc>
          <w:tcPr>
            <w:tcW w:w="1200"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$___________________</w:t>
            </w:r>
          </w:p>
        </w:tc>
      </w:tr>
      <w:tr w:rsidR="00E66916" w:rsidRPr="00C62CC7" w:rsidTr="00EF48E6">
        <w:trPr>
          <w:trHeight w:val="817"/>
        </w:trPr>
        <w:tc>
          <w:tcPr>
            <w:tcW w:w="820" w:type="pct"/>
            <w:shd w:val="clear" w:color="auto" w:fill="auto"/>
          </w:tcPr>
          <w:p w:rsidR="00E66916" w:rsidRPr="00C62CC7" w:rsidRDefault="00E66916" w:rsidP="00EF48E6">
            <w:pPr>
              <w:spacing w:after="216"/>
              <w:ind w:right="3168"/>
              <w:jc w:val="both"/>
              <w:rPr>
                <w:b/>
                <w:bCs/>
                <w:spacing w:val="6"/>
                <w:sz w:val="15"/>
                <w:szCs w:val="15"/>
              </w:rPr>
            </w:pPr>
          </w:p>
        </w:tc>
        <w:tc>
          <w:tcPr>
            <w:tcW w:w="1826" w:type="pct"/>
            <w:shd w:val="clear" w:color="auto" w:fill="auto"/>
          </w:tcPr>
          <w:p w:rsidR="00E66916" w:rsidRPr="00C62CC7" w:rsidRDefault="00E66916" w:rsidP="00EF48E6">
            <w:pPr>
              <w:spacing w:after="216"/>
              <w:ind w:right="-6"/>
              <w:rPr>
                <w:bCs/>
                <w:spacing w:val="6"/>
                <w:sz w:val="18"/>
                <w:szCs w:val="18"/>
              </w:rPr>
            </w:pPr>
            <w:r w:rsidRPr="00C62CC7">
              <w:rPr>
                <w:bCs/>
                <w:spacing w:val="6"/>
                <w:sz w:val="18"/>
                <w:szCs w:val="18"/>
              </w:rPr>
              <w:t>Cash in Banks (Schedule A</w:t>
            </w:r>
            <w:r>
              <w:rPr>
                <w:bCs/>
                <w:spacing w:val="6"/>
                <w:sz w:val="18"/>
                <w:szCs w:val="18"/>
              </w:rPr>
              <w:t>)</w:t>
            </w:r>
          </w:p>
        </w:tc>
        <w:tc>
          <w:tcPr>
            <w:tcW w:w="1154"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c>
          <w:tcPr>
            <w:tcW w:w="1200"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F48E6">
        <w:trPr>
          <w:trHeight w:val="637"/>
        </w:trPr>
        <w:tc>
          <w:tcPr>
            <w:tcW w:w="820" w:type="pct"/>
            <w:shd w:val="clear" w:color="auto" w:fill="auto"/>
          </w:tcPr>
          <w:p w:rsidR="00E66916" w:rsidRPr="00C62CC7" w:rsidRDefault="00E66916" w:rsidP="00EF48E6">
            <w:pPr>
              <w:spacing w:after="216"/>
              <w:ind w:right="3168"/>
              <w:jc w:val="both"/>
              <w:rPr>
                <w:b/>
                <w:bCs/>
                <w:spacing w:val="6"/>
                <w:sz w:val="15"/>
                <w:szCs w:val="15"/>
              </w:rPr>
            </w:pPr>
          </w:p>
        </w:tc>
        <w:tc>
          <w:tcPr>
            <w:tcW w:w="1826" w:type="pct"/>
            <w:shd w:val="clear" w:color="auto" w:fill="auto"/>
          </w:tcPr>
          <w:p w:rsidR="00E66916" w:rsidRPr="00C62CC7" w:rsidRDefault="00E66916" w:rsidP="00EF48E6">
            <w:pPr>
              <w:spacing w:after="216"/>
              <w:rPr>
                <w:bCs/>
                <w:spacing w:val="6"/>
                <w:sz w:val="18"/>
                <w:szCs w:val="18"/>
              </w:rPr>
            </w:pPr>
            <w:r w:rsidRPr="00C62CC7">
              <w:rPr>
                <w:bCs/>
                <w:spacing w:val="6"/>
                <w:sz w:val="18"/>
                <w:szCs w:val="18"/>
              </w:rPr>
              <w:t>Accounts &amp; Notes Receivable (Schedule B)</w:t>
            </w:r>
          </w:p>
        </w:tc>
        <w:tc>
          <w:tcPr>
            <w:tcW w:w="1154"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c>
          <w:tcPr>
            <w:tcW w:w="1200"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F48E6">
        <w:trPr>
          <w:trHeight w:val="628"/>
        </w:trPr>
        <w:tc>
          <w:tcPr>
            <w:tcW w:w="820" w:type="pct"/>
            <w:shd w:val="clear" w:color="auto" w:fill="auto"/>
          </w:tcPr>
          <w:p w:rsidR="00E66916" w:rsidRPr="00C62CC7" w:rsidRDefault="00E66916" w:rsidP="00EF48E6">
            <w:pPr>
              <w:spacing w:after="216"/>
              <w:jc w:val="both"/>
              <w:rPr>
                <w:b/>
                <w:bCs/>
                <w:spacing w:val="6"/>
                <w:sz w:val="18"/>
                <w:szCs w:val="18"/>
              </w:rPr>
            </w:pPr>
            <w:r w:rsidRPr="00C62CC7">
              <w:rPr>
                <w:b/>
                <w:bCs/>
                <w:spacing w:val="6"/>
                <w:sz w:val="18"/>
                <w:szCs w:val="18"/>
              </w:rPr>
              <w:t>Investments:</w:t>
            </w:r>
          </w:p>
        </w:tc>
        <w:tc>
          <w:tcPr>
            <w:tcW w:w="1826" w:type="pct"/>
            <w:shd w:val="clear" w:color="auto" w:fill="auto"/>
          </w:tcPr>
          <w:p w:rsidR="00E66916" w:rsidRPr="00C62CC7" w:rsidRDefault="00E66916" w:rsidP="00EF48E6">
            <w:pPr>
              <w:spacing w:after="216"/>
              <w:ind w:right="3168"/>
              <w:rPr>
                <w:b/>
                <w:bCs/>
                <w:spacing w:val="6"/>
                <w:sz w:val="18"/>
                <w:szCs w:val="18"/>
              </w:rPr>
            </w:pPr>
          </w:p>
        </w:tc>
        <w:tc>
          <w:tcPr>
            <w:tcW w:w="1154" w:type="pct"/>
            <w:shd w:val="clear" w:color="auto" w:fill="auto"/>
          </w:tcPr>
          <w:p w:rsidR="00E66916" w:rsidRPr="00C62CC7" w:rsidRDefault="00E66916" w:rsidP="00EF48E6">
            <w:pPr>
              <w:spacing w:after="216"/>
              <w:ind w:right="3168"/>
              <w:jc w:val="both"/>
              <w:rPr>
                <w:b/>
                <w:bCs/>
                <w:spacing w:val="6"/>
                <w:sz w:val="18"/>
                <w:szCs w:val="15"/>
              </w:rPr>
            </w:pPr>
          </w:p>
        </w:tc>
        <w:tc>
          <w:tcPr>
            <w:tcW w:w="1200" w:type="pct"/>
            <w:shd w:val="clear" w:color="auto" w:fill="auto"/>
          </w:tcPr>
          <w:p w:rsidR="00E66916" w:rsidRPr="00C62CC7" w:rsidRDefault="00E66916" w:rsidP="00EF48E6">
            <w:pPr>
              <w:spacing w:after="216"/>
              <w:ind w:right="3168"/>
              <w:jc w:val="both"/>
              <w:rPr>
                <w:b/>
                <w:bCs/>
                <w:spacing w:val="6"/>
                <w:sz w:val="18"/>
                <w:szCs w:val="15"/>
              </w:rPr>
            </w:pPr>
          </w:p>
        </w:tc>
      </w:tr>
      <w:tr w:rsidR="00E66916" w:rsidRPr="00C62CC7" w:rsidTr="00EF48E6">
        <w:trPr>
          <w:trHeight w:val="799"/>
        </w:trPr>
        <w:tc>
          <w:tcPr>
            <w:tcW w:w="820" w:type="pct"/>
            <w:shd w:val="clear" w:color="auto" w:fill="auto"/>
          </w:tcPr>
          <w:p w:rsidR="00E66916" w:rsidRPr="00C62CC7" w:rsidRDefault="00E66916" w:rsidP="00EF48E6">
            <w:pPr>
              <w:spacing w:after="216"/>
              <w:ind w:right="3168"/>
              <w:jc w:val="both"/>
              <w:rPr>
                <w:b/>
                <w:bCs/>
                <w:spacing w:val="6"/>
                <w:sz w:val="15"/>
                <w:szCs w:val="15"/>
              </w:rPr>
            </w:pPr>
          </w:p>
        </w:tc>
        <w:tc>
          <w:tcPr>
            <w:tcW w:w="1826" w:type="pct"/>
            <w:shd w:val="clear" w:color="auto" w:fill="auto"/>
          </w:tcPr>
          <w:p w:rsidR="00E66916" w:rsidRPr="00C62CC7" w:rsidRDefault="00E66916" w:rsidP="00EF48E6">
            <w:pPr>
              <w:spacing w:after="216"/>
              <w:rPr>
                <w:bCs/>
                <w:spacing w:val="6"/>
                <w:sz w:val="18"/>
                <w:szCs w:val="18"/>
              </w:rPr>
            </w:pPr>
            <w:r w:rsidRPr="00C62CC7">
              <w:rPr>
                <w:bCs/>
                <w:spacing w:val="6"/>
                <w:sz w:val="18"/>
                <w:szCs w:val="18"/>
              </w:rPr>
              <w:t>Stocks &amp; Bonds (Schedule C</w:t>
            </w:r>
            <w:r>
              <w:rPr>
                <w:bCs/>
                <w:spacing w:val="6"/>
                <w:sz w:val="18"/>
                <w:szCs w:val="18"/>
              </w:rPr>
              <w:t>)</w:t>
            </w:r>
          </w:p>
        </w:tc>
        <w:tc>
          <w:tcPr>
            <w:tcW w:w="1154"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c>
          <w:tcPr>
            <w:tcW w:w="1200" w:type="pct"/>
            <w:shd w:val="clear" w:color="auto" w:fill="auto"/>
          </w:tcPr>
          <w:p w:rsidR="00E66916" w:rsidRPr="00C62CC7" w:rsidRDefault="00E66916" w:rsidP="00EF48E6">
            <w:pPr>
              <w:spacing w:after="216"/>
              <w:jc w:val="both"/>
              <w:rPr>
                <w:bCs/>
                <w:spacing w:val="6"/>
                <w:sz w:val="18"/>
                <w:szCs w:val="15"/>
              </w:rPr>
            </w:pPr>
            <w:r w:rsidRPr="00C62CC7">
              <w:rPr>
                <w:b/>
                <w:bCs/>
                <w:spacing w:val="6"/>
                <w:sz w:val="18"/>
                <w:szCs w:val="15"/>
              </w:rPr>
              <w:t xml:space="preserve">  </w:t>
            </w:r>
            <w:r w:rsidRPr="00C62CC7">
              <w:rPr>
                <w:bCs/>
                <w:spacing w:val="6"/>
                <w:sz w:val="18"/>
                <w:szCs w:val="15"/>
              </w:rPr>
              <w:t>___________________</w:t>
            </w:r>
          </w:p>
        </w:tc>
      </w:tr>
      <w:tr w:rsidR="00E66916" w:rsidRPr="00C62CC7" w:rsidTr="00EF48E6">
        <w:trPr>
          <w:trHeight w:val="628"/>
        </w:trPr>
        <w:tc>
          <w:tcPr>
            <w:tcW w:w="820" w:type="pct"/>
            <w:shd w:val="clear" w:color="auto" w:fill="auto"/>
          </w:tcPr>
          <w:p w:rsidR="00E66916" w:rsidRPr="00C62CC7" w:rsidRDefault="00E66916" w:rsidP="00EF48E6">
            <w:pPr>
              <w:spacing w:after="216"/>
              <w:ind w:right="3168"/>
              <w:jc w:val="both"/>
              <w:rPr>
                <w:b/>
                <w:bCs/>
                <w:spacing w:val="6"/>
                <w:sz w:val="15"/>
                <w:szCs w:val="15"/>
              </w:rPr>
            </w:pPr>
          </w:p>
        </w:tc>
        <w:tc>
          <w:tcPr>
            <w:tcW w:w="1826" w:type="pct"/>
            <w:shd w:val="clear" w:color="auto" w:fill="auto"/>
          </w:tcPr>
          <w:p w:rsidR="00E66916" w:rsidRPr="00C62CC7" w:rsidRDefault="00E66916" w:rsidP="00EF48E6">
            <w:pPr>
              <w:spacing w:after="216"/>
              <w:rPr>
                <w:bCs/>
                <w:spacing w:val="6"/>
                <w:sz w:val="18"/>
                <w:szCs w:val="18"/>
              </w:rPr>
            </w:pPr>
            <w:r w:rsidRPr="00C62CC7">
              <w:rPr>
                <w:bCs/>
                <w:spacing w:val="6"/>
                <w:sz w:val="18"/>
                <w:szCs w:val="18"/>
              </w:rPr>
              <w:t>Business Investments (Schedule D)</w:t>
            </w:r>
          </w:p>
        </w:tc>
        <w:tc>
          <w:tcPr>
            <w:tcW w:w="1154"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c>
          <w:tcPr>
            <w:tcW w:w="1200"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F48E6">
        <w:trPr>
          <w:trHeight w:val="637"/>
        </w:trPr>
        <w:tc>
          <w:tcPr>
            <w:tcW w:w="820" w:type="pct"/>
            <w:shd w:val="clear" w:color="auto" w:fill="auto"/>
          </w:tcPr>
          <w:p w:rsidR="00E66916" w:rsidRPr="00C62CC7" w:rsidRDefault="00E66916" w:rsidP="00EF48E6">
            <w:pPr>
              <w:spacing w:after="216"/>
              <w:jc w:val="both"/>
              <w:rPr>
                <w:b/>
                <w:bCs/>
                <w:spacing w:val="6"/>
                <w:sz w:val="18"/>
                <w:szCs w:val="18"/>
              </w:rPr>
            </w:pPr>
            <w:r w:rsidRPr="00C62CC7">
              <w:rPr>
                <w:b/>
                <w:bCs/>
                <w:spacing w:val="6"/>
                <w:sz w:val="18"/>
                <w:szCs w:val="18"/>
              </w:rPr>
              <w:t>Fixed Assets:</w:t>
            </w:r>
          </w:p>
        </w:tc>
        <w:tc>
          <w:tcPr>
            <w:tcW w:w="1826" w:type="pct"/>
            <w:shd w:val="clear" w:color="auto" w:fill="auto"/>
          </w:tcPr>
          <w:p w:rsidR="00E66916" w:rsidRPr="00C62CC7" w:rsidRDefault="00E66916" w:rsidP="00EF48E6">
            <w:pPr>
              <w:spacing w:after="216"/>
              <w:rPr>
                <w:bCs/>
                <w:spacing w:val="6"/>
                <w:sz w:val="18"/>
                <w:szCs w:val="18"/>
              </w:rPr>
            </w:pPr>
          </w:p>
        </w:tc>
        <w:tc>
          <w:tcPr>
            <w:tcW w:w="1154" w:type="pct"/>
            <w:shd w:val="clear" w:color="auto" w:fill="auto"/>
          </w:tcPr>
          <w:p w:rsidR="00E66916" w:rsidRPr="00C62CC7" w:rsidRDefault="00E66916" w:rsidP="00EF48E6">
            <w:pPr>
              <w:spacing w:after="216"/>
              <w:ind w:right="-5"/>
              <w:jc w:val="both"/>
              <w:rPr>
                <w:bCs/>
                <w:spacing w:val="6"/>
                <w:sz w:val="18"/>
                <w:szCs w:val="15"/>
              </w:rPr>
            </w:pPr>
          </w:p>
        </w:tc>
        <w:tc>
          <w:tcPr>
            <w:tcW w:w="1200" w:type="pct"/>
            <w:shd w:val="clear" w:color="auto" w:fill="auto"/>
          </w:tcPr>
          <w:p w:rsidR="00E66916" w:rsidRPr="00C62CC7" w:rsidRDefault="00E66916" w:rsidP="00EF48E6">
            <w:pPr>
              <w:spacing w:after="216"/>
              <w:jc w:val="both"/>
              <w:rPr>
                <w:bCs/>
                <w:spacing w:val="6"/>
                <w:sz w:val="18"/>
                <w:szCs w:val="15"/>
              </w:rPr>
            </w:pPr>
          </w:p>
        </w:tc>
      </w:tr>
      <w:tr w:rsidR="00E66916" w:rsidRPr="00C62CC7" w:rsidTr="00EF48E6">
        <w:trPr>
          <w:trHeight w:val="808"/>
        </w:trPr>
        <w:tc>
          <w:tcPr>
            <w:tcW w:w="820" w:type="pct"/>
            <w:shd w:val="clear" w:color="auto" w:fill="auto"/>
          </w:tcPr>
          <w:p w:rsidR="00E66916" w:rsidRPr="00C62CC7" w:rsidRDefault="00E66916" w:rsidP="00EF48E6">
            <w:pPr>
              <w:spacing w:after="216"/>
              <w:ind w:right="3168"/>
              <w:jc w:val="both"/>
              <w:rPr>
                <w:b/>
                <w:bCs/>
                <w:spacing w:val="6"/>
                <w:sz w:val="15"/>
                <w:szCs w:val="15"/>
              </w:rPr>
            </w:pPr>
          </w:p>
        </w:tc>
        <w:tc>
          <w:tcPr>
            <w:tcW w:w="1826" w:type="pct"/>
            <w:shd w:val="clear" w:color="auto" w:fill="auto"/>
          </w:tcPr>
          <w:p w:rsidR="00E66916" w:rsidRPr="00C62CC7" w:rsidRDefault="00E66916" w:rsidP="00EF48E6">
            <w:pPr>
              <w:spacing w:after="216"/>
              <w:rPr>
                <w:bCs/>
                <w:spacing w:val="6"/>
                <w:sz w:val="18"/>
                <w:szCs w:val="18"/>
              </w:rPr>
            </w:pPr>
            <w:r w:rsidRPr="00C62CC7">
              <w:rPr>
                <w:bCs/>
                <w:spacing w:val="6"/>
                <w:sz w:val="18"/>
                <w:szCs w:val="18"/>
              </w:rPr>
              <w:t>Real Estate (Schedule E</w:t>
            </w:r>
            <w:r>
              <w:rPr>
                <w:bCs/>
                <w:spacing w:val="6"/>
                <w:sz w:val="18"/>
                <w:szCs w:val="18"/>
              </w:rPr>
              <w:t>)</w:t>
            </w:r>
          </w:p>
        </w:tc>
        <w:tc>
          <w:tcPr>
            <w:tcW w:w="1154" w:type="pct"/>
            <w:shd w:val="clear" w:color="auto" w:fill="auto"/>
          </w:tcPr>
          <w:p w:rsidR="00E66916" w:rsidRPr="00C62CC7" w:rsidRDefault="00E66916" w:rsidP="00EF48E6">
            <w:pPr>
              <w:spacing w:after="216"/>
              <w:ind w:right="-5"/>
              <w:jc w:val="both"/>
              <w:rPr>
                <w:bCs/>
                <w:spacing w:val="6"/>
                <w:sz w:val="18"/>
                <w:szCs w:val="15"/>
              </w:rPr>
            </w:pPr>
            <w:r w:rsidRPr="00C62CC7">
              <w:rPr>
                <w:bCs/>
                <w:spacing w:val="6"/>
                <w:sz w:val="18"/>
                <w:szCs w:val="15"/>
              </w:rPr>
              <w:t xml:space="preserve">  ___________________</w:t>
            </w:r>
          </w:p>
        </w:tc>
        <w:tc>
          <w:tcPr>
            <w:tcW w:w="1200"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F48E6">
        <w:trPr>
          <w:trHeight w:val="628"/>
        </w:trPr>
        <w:tc>
          <w:tcPr>
            <w:tcW w:w="820" w:type="pct"/>
            <w:shd w:val="clear" w:color="auto" w:fill="auto"/>
          </w:tcPr>
          <w:p w:rsidR="00E66916" w:rsidRPr="00C62CC7" w:rsidRDefault="00E66916" w:rsidP="00EF48E6">
            <w:pPr>
              <w:spacing w:after="216"/>
              <w:ind w:right="3168"/>
              <w:jc w:val="both"/>
              <w:rPr>
                <w:b/>
                <w:bCs/>
                <w:spacing w:val="6"/>
                <w:sz w:val="15"/>
                <w:szCs w:val="15"/>
              </w:rPr>
            </w:pPr>
          </w:p>
        </w:tc>
        <w:tc>
          <w:tcPr>
            <w:tcW w:w="1826" w:type="pct"/>
            <w:shd w:val="clear" w:color="auto" w:fill="auto"/>
          </w:tcPr>
          <w:p w:rsidR="00E66916" w:rsidRPr="00C62CC7" w:rsidRDefault="00E66916" w:rsidP="00EF48E6">
            <w:pPr>
              <w:spacing w:after="216"/>
              <w:rPr>
                <w:bCs/>
                <w:spacing w:val="6"/>
                <w:sz w:val="18"/>
                <w:szCs w:val="18"/>
              </w:rPr>
            </w:pPr>
            <w:r w:rsidRPr="00C62CC7">
              <w:rPr>
                <w:bCs/>
                <w:spacing w:val="6"/>
                <w:sz w:val="18"/>
                <w:szCs w:val="18"/>
              </w:rPr>
              <w:t>Other Asset</w:t>
            </w:r>
            <w:r>
              <w:rPr>
                <w:bCs/>
                <w:spacing w:val="6"/>
                <w:sz w:val="18"/>
                <w:szCs w:val="18"/>
              </w:rPr>
              <w:t>s (Schedule F)</w:t>
            </w:r>
          </w:p>
        </w:tc>
        <w:tc>
          <w:tcPr>
            <w:tcW w:w="1154"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c>
          <w:tcPr>
            <w:tcW w:w="1200" w:type="pct"/>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F48E6">
        <w:tc>
          <w:tcPr>
            <w:tcW w:w="820" w:type="pct"/>
            <w:shd w:val="clear" w:color="auto" w:fill="auto"/>
          </w:tcPr>
          <w:p w:rsidR="00E66916" w:rsidRPr="00C62CC7" w:rsidRDefault="00E66916" w:rsidP="00EF48E6">
            <w:pPr>
              <w:spacing w:after="216"/>
              <w:ind w:right="3168"/>
              <w:jc w:val="both"/>
              <w:rPr>
                <w:b/>
                <w:bCs/>
                <w:spacing w:val="6"/>
                <w:sz w:val="15"/>
                <w:szCs w:val="15"/>
              </w:rPr>
            </w:pPr>
          </w:p>
        </w:tc>
        <w:tc>
          <w:tcPr>
            <w:tcW w:w="1826" w:type="pct"/>
            <w:shd w:val="clear" w:color="auto" w:fill="auto"/>
          </w:tcPr>
          <w:p w:rsidR="00E66916" w:rsidRPr="00C62CC7" w:rsidRDefault="00E66916" w:rsidP="00EF48E6">
            <w:pPr>
              <w:spacing w:after="216"/>
              <w:ind w:right="3168"/>
              <w:rPr>
                <w:b/>
                <w:bCs/>
                <w:spacing w:val="6"/>
                <w:sz w:val="18"/>
                <w:szCs w:val="18"/>
              </w:rPr>
            </w:pPr>
          </w:p>
        </w:tc>
        <w:tc>
          <w:tcPr>
            <w:tcW w:w="1154" w:type="pct"/>
            <w:shd w:val="clear" w:color="auto" w:fill="auto"/>
          </w:tcPr>
          <w:p w:rsidR="00E66916" w:rsidRPr="00C62CC7" w:rsidRDefault="00E66916" w:rsidP="00EF48E6">
            <w:pPr>
              <w:spacing w:after="216"/>
              <w:ind w:right="3168"/>
              <w:jc w:val="both"/>
              <w:rPr>
                <w:b/>
                <w:bCs/>
                <w:spacing w:val="6"/>
                <w:sz w:val="18"/>
                <w:szCs w:val="15"/>
              </w:rPr>
            </w:pPr>
          </w:p>
        </w:tc>
        <w:tc>
          <w:tcPr>
            <w:tcW w:w="1200" w:type="pct"/>
            <w:shd w:val="clear" w:color="auto" w:fill="auto"/>
          </w:tcPr>
          <w:p w:rsidR="00E66916" w:rsidRPr="00C62CC7" w:rsidRDefault="00E66916" w:rsidP="00EF48E6">
            <w:pPr>
              <w:spacing w:after="216"/>
              <w:ind w:right="3168"/>
              <w:jc w:val="both"/>
              <w:rPr>
                <w:b/>
                <w:bCs/>
                <w:spacing w:val="6"/>
                <w:sz w:val="18"/>
                <w:szCs w:val="15"/>
              </w:rPr>
            </w:pPr>
          </w:p>
        </w:tc>
      </w:tr>
      <w:tr w:rsidR="00E66916" w:rsidRPr="00C62CC7" w:rsidTr="00EF48E6">
        <w:tc>
          <w:tcPr>
            <w:tcW w:w="820" w:type="pct"/>
            <w:shd w:val="clear" w:color="auto" w:fill="auto"/>
          </w:tcPr>
          <w:p w:rsidR="00E66916" w:rsidRPr="00C62CC7" w:rsidRDefault="00E66916" w:rsidP="00EF48E6">
            <w:pPr>
              <w:spacing w:after="216"/>
              <w:jc w:val="both"/>
              <w:rPr>
                <w:b/>
                <w:bCs/>
                <w:spacing w:val="6"/>
                <w:sz w:val="18"/>
                <w:szCs w:val="18"/>
              </w:rPr>
            </w:pPr>
            <w:r w:rsidRPr="00C62CC7">
              <w:rPr>
                <w:b/>
                <w:bCs/>
                <w:spacing w:val="6"/>
                <w:sz w:val="18"/>
                <w:szCs w:val="18"/>
              </w:rPr>
              <w:t>TOTAL ASSETS:</w:t>
            </w:r>
          </w:p>
        </w:tc>
        <w:tc>
          <w:tcPr>
            <w:tcW w:w="1826" w:type="pct"/>
            <w:shd w:val="clear" w:color="auto" w:fill="auto"/>
          </w:tcPr>
          <w:p w:rsidR="00E66916" w:rsidRPr="00C62CC7" w:rsidRDefault="00E66916" w:rsidP="00EF48E6">
            <w:pPr>
              <w:spacing w:after="216"/>
              <w:ind w:right="3168"/>
              <w:jc w:val="both"/>
              <w:rPr>
                <w:b/>
                <w:bCs/>
                <w:spacing w:val="6"/>
                <w:sz w:val="15"/>
                <w:szCs w:val="15"/>
              </w:rPr>
            </w:pPr>
          </w:p>
        </w:tc>
        <w:tc>
          <w:tcPr>
            <w:tcW w:w="1154" w:type="pct"/>
            <w:shd w:val="clear" w:color="auto" w:fill="auto"/>
          </w:tcPr>
          <w:p w:rsidR="00E66916" w:rsidRPr="00C62CC7" w:rsidRDefault="00E66916" w:rsidP="00EF48E6">
            <w:pPr>
              <w:spacing w:after="216"/>
              <w:ind w:right="3"/>
              <w:jc w:val="both"/>
              <w:rPr>
                <w:b/>
                <w:bCs/>
                <w:spacing w:val="6"/>
                <w:sz w:val="18"/>
                <w:szCs w:val="15"/>
              </w:rPr>
            </w:pPr>
            <w:r w:rsidRPr="00C62CC7">
              <w:rPr>
                <w:b/>
                <w:bCs/>
                <w:spacing w:val="6"/>
                <w:sz w:val="18"/>
                <w:szCs w:val="15"/>
              </w:rPr>
              <w:t>$ ___________________</w:t>
            </w:r>
          </w:p>
        </w:tc>
        <w:tc>
          <w:tcPr>
            <w:tcW w:w="1200" w:type="pct"/>
            <w:shd w:val="clear" w:color="auto" w:fill="auto"/>
          </w:tcPr>
          <w:p w:rsidR="00E66916" w:rsidRPr="00C62CC7" w:rsidRDefault="00E66916" w:rsidP="00EF48E6">
            <w:pPr>
              <w:spacing w:after="216"/>
              <w:jc w:val="both"/>
              <w:rPr>
                <w:b/>
                <w:bCs/>
                <w:spacing w:val="6"/>
                <w:sz w:val="18"/>
                <w:szCs w:val="15"/>
              </w:rPr>
            </w:pPr>
            <w:r w:rsidRPr="00C62CC7">
              <w:rPr>
                <w:b/>
                <w:bCs/>
                <w:spacing w:val="6"/>
                <w:sz w:val="18"/>
                <w:szCs w:val="15"/>
              </w:rPr>
              <w:t>$ ___________________</w:t>
            </w:r>
          </w:p>
        </w:tc>
      </w:tr>
    </w:tbl>
    <w:p w:rsidR="00E66916" w:rsidRDefault="00E66916" w:rsidP="00E66916">
      <w:pPr>
        <w:spacing w:after="216"/>
        <w:ind w:right="3168"/>
        <w:jc w:val="both"/>
        <w:rPr>
          <w:b/>
          <w:bCs/>
          <w:spacing w:val="6"/>
          <w:sz w:val="15"/>
          <w:szCs w:val="15"/>
        </w:rPr>
      </w:pPr>
    </w:p>
    <w:p w:rsidR="00E66916" w:rsidRDefault="00E66916" w:rsidP="00E66916">
      <w:pPr>
        <w:spacing w:after="216"/>
        <w:ind w:right="3168"/>
        <w:jc w:val="both"/>
        <w:rPr>
          <w:b/>
          <w:bCs/>
          <w:spacing w:val="6"/>
          <w:sz w:val="15"/>
          <w:szCs w:val="15"/>
        </w:rPr>
      </w:pPr>
    </w:p>
    <w:p w:rsidR="005800EA" w:rsidRDefault="005800EA" w:rsidP="00E66916">
      <w:pPr>
        <w:spacing w:after="216"/>
        <w:ind w:right="3168"/>
        <w:jc w:val="both"/>
        <w:rPr>
          <w:b/>
          <w:bCs/>
          <w:spacing w:val="6"/>
          <w:sz w:val="15"/>
          <w:szCs w:val="15"/>
        </w:rPr>
      </w:pPr>
    </w:p>
    <w:p w:rsidR="005800EA" w:rsidRDefault="005800EA" w:rsidP="00E66916">
      <w:pPr>
        <w:spacing w:after="216"/>
        <w:ind w:right="3168"/>
        <w:jc w:val="both"/>
        <w:rPr>
          <w:b/>
          <w:bCs/>
          <w:spacing w:val="6"/>
          <w:sz w:val="15"/>
          <w:szCs w:val="15"/>
        </w:rPr>
      </w:pPr>
    </w:p>
    <w:p w:rsidR="005800EA" w:rsidRDefault="005800EA" w:rsidP="00E66916">
      <w:pPr>
        <w:spacing w:after="216"/>
        <w:ind w:right="3168"/>
        <w:jc w:val="both"/>
        <w:rPr>
          <w:b/>
          <w:bCs/>
          <w:spacing w:val="6"/>
          <w:sz w:val="15"/>
          <w:szCs w:val="15"/>
        </w:rPr>
      </w:pPr>
    </w:p>
    <w:p w:rsidR="005800EA" w:rsidRDefault="005800EA" w:rsidP="00E66916">
      <w:pPr>
        <w:spacing w:after="216"/>
        <w:ind w:right="3168"/>
        <w:jc w:val="both"/>
        <w:rPr>
          <w:b/>
          <w:bCs/>
          <w:spacing w:val="6"/>
          <w:sz w:val="15"/>
          <w:szCs w:val="15"/>
        </w:rPr>
      </w:pPr>
    </w:p>
    <w:p w:rsidR="005800EA" w:rsidRDefault="005800EA" w:rsidP="00E66916">
      <w:pPr>
        <w:spacing w:after="216"/>
        <w:ind w:right="3168"/>
        <w:jc w:val="both"/>
        <w:rPr>
          <w:b/>
          <w:bCs/>
          <w:spacing w:val="6"/>
          <w:sz w:val="15"/>
          <w:szCs w:val="15"/>
        </w:rPr>
      </w:pPr>
    </w:p>
    <w:p w:rsidR="005800EA" w:rsidRDefault="005800EA" w:rsidP="00E66916">
      <w:pPr>
        <w:spacing w:after="216"/>
        <w:ind w:right="3168"/>
        <w:jc w:val="both"/>
        <w:rPr>
          <w:b/>
          <w:bCs/>
          <w:spacing w:val="6"/>
          <w:sz w:val="15"/>
          <w:szCs w:val="15"/>
        </w:rPr>
      </w:pPr>
    </w:p>
    <w:p w:rsidR="005800EA" w:rsidRDefault="005800EA" w:rsidP="005800EA">
      <w:pPr>
        <w:tabs>
          <w:tab w:val="left" w:pos="2376"/>
        </w:tabs>
        <w:spacing w:after="216"/>
        <w:ind w:right="3168"/>
        <w:jc w:val="both"/>
        <w:rPr>
          <w:b/>
          <w:bCs/>
          <w:spacing w:val="6"/>
          <w:sz w:val="15"/>
          <w:szCs w:val="15"/>
        </w:rPr>
      </w:pPr>
      <w:r>
        <w:rPr>
          <w:b/>
          <w:bCs/>
          <w:spacing w:val="6"/>
          <w:sz w:val="15"/>
          <w:szCs w:val="15"/>
        </w:rPr>
        <w:tab/>
      </w:r>
    </w:p>
    <w:p w:rsidR="00E66916" w:rsidRDefault="00E66916" w:rsidP="00E66916">
      <w:pPr>
        <w:spacing w:after="216"/>
        <w:ind w:right="3168"/>
        <w:jc w:val="both"/>
        <w:rPr>
          <w:b/>
          <w:bCs/>
          <w:spacing w:val="6"/>
          <w:sz w:val="15"/>
          <w:szCs w:val="15"/>
        </w:rPr>
      </w:pPr>
    </w:p>
    <w:p w:rsidR="00E66916" w:rsidRDefault="00E66916" w:rsidP="00E66916">
      <w:pPr>
        <w:spacing w:after="216"/>
        <w:ind w:right="3168"/>
        <w:jc w:val="both"/>
        <w:rPr>
          <w:b/>
          <w:bCs/>
          <w:spacing w:val="6"/>
          <w:sz w:val="15"/>
          <w:szCs w:val="15"/>
        </w:rPr>
      </w:pPr>
    </w:p>
    <w:p w:rsidR="00E66916" w:rsidRPr="00C90C68" w:rsidRDefault="00E66916" w:rsidP="00E66916">
      <w:pPr>
        <w:spacing w:after="216"/>
        <w:ind w:left="3168" w:right="3168"/>
        <w:jc w:val="center"/>
        <w:rPr>
          <w:b/>
          <w:bCs/>
          <w:spacing w:val="6"/>
          <w:sz w:val="18"/>
          <w:szCs w:val="18"/>
        </w:rPr>
      </w:pPr>
      <w:r w:rsidRPr="00C90C68">
        <w:rPr>
          <w:b/>
          <w:bCs/>
          <w:spacing w:val="6"/>
          <w:sz w:val="18"/>
          <w:szCs w:val="18"/>
        </w:rPr>
        <w:t>STATEMENT OF LIABILITIES</w:t>
      </w:r>
    </w:p>
    <w:p w:rsidR="00E66916" w:rsidRPr="00C90C68" w:rsidRDefault="00E66916" w:rsidP="00E66916">
      <w:pPr>
        <w:tabs>
          <w:tab w:val="left" w:pos="5472"/>
        </w:tabs>
        <w:spacing w:after="360"/>
        <w:ind w:left="2736"/>
        <w:jc w:val="both"/>
        <w:rPr>
          <w:b/>
          <w:bCs/>
          <w:spacing w:val="6"/>
          <w:sz w:val="18"/>
          <w:szCs w:val="18"/>
        </w:rPr>
      </w:pPr>
      <w:r>
        <w:rPr>
          <w:b/>
          <w:bCs/>
          <w:spacing w:val="6"/>
          <w:sz w:val="18"/>
          <w:szCs w:val="18"/>
        </w:rPr>
        <w:t xml:space="preserve">                 </w:t>
      </w:r>
      <w:r w:rsidRPr="00C90C68">
        <w:rPr>
          <w:b/>
          <w:bCs/>
          <w:spacing w:val="6"/>
          <w:sz w:val="18"/>
          <w:szCs w:val="18"/>
        </w:rPr>
        <w:t>AS OF_______________________, 20_________</w:t>
      </w:r>
    </w:p>
    <w:p w:rsidR="00E66916" w:rsidRDefault="00E66916" w:rsidP="00E66916">
      <w:pPr>
        <w:pStyle w:val="BodyText3"/>
        <w:rPr>
          <w:sz w:val="15"/>
          <w:szCs w:val="15"/>
        </w:rPr>
      </w:pPr>
      <w:r w:rsidRPr="00C90C68">
        <w:rPr>
          <w:sz w:val="18"/>
          <w:szCs w:val="18"/>
        </w:rPr>
        <w:t>List all liabilities on the appropriate line below. Enter the amount as of the date of this statement. Each liability must be described fully and all supporting documentation, along with a copy, be provided to the investigator assigned to your investigation at the time of your interview</w:t>
      </w:r>
      <w:r>
        <w:rPr>
          <w:sz w:val="15"/>
          <w:szCs w:val="15"/>
        </w:rPr>
        <w:t>.</w:t>
      </w:r>
    </w:p>
    <w:p w:rsidR="00E66916" w:rsidRDefault="00E66916" w:rsidP="00E66916">
      <w:pPr>
        <w:jc w:val="both"/>
        <w:rPr>
          <w:spacing w:val="6"/>
          <w:sz w:val="15"/>
          <w:szCs w:val="15"/>
        </w:rPr>
      </w:pPr>
    </w:p>
    <w:tbl>
      <w:tblPr>
        <w:tblW w:w="0" w:type="auto"/>
        <w:tblInd w:w="953" w:type="dxa"/>
        <w:tblLayout w:type="fixed"/>
        <w:tblCellMar>
          <w:left w:w="0" w:type="dxa"/>
          <w:right w:w="0" w:type="dxa"/>
        </w:tblCellMar>
        <w:tblLook w:val="0420" w:firstRow="1" w:lastRow="0" w:firstColumn="0" w:lastColumn="0" w:noHBand="0" w:noVBand="1"/>
      </w:tblPr>
      <w:tblGrid>
        <w:gridCol w:w="2340"/>
        <w:gridCol w:w="2970"/>
        <w:gridCol w:w="1980"/>
        <w:gridCol w:w="2065"/>
      </w:tblGrid>
      <w:tr w:rsidR="00E66916" w:rsidRPr="00C62CC7" w:rsidTr="00E66916">
        <w:trPr>
          <w:trHeight w:val="357"/>
        </w:trPr>
        <w:tc>
          <w:tcPr>
            <w:tcW w:w="2340" w:type="dxa"/>
            <w:shd w:val="clear" w:color="auto" w:fill="auto"/>
          </w:tcPr>
          <w:p w:rsidR="00E66916" w:rsidRPr="00C62CC7" w:rsidRDefault="00E66916" w:rsidP="00EF48E6">
            <w:pPr>
              <w:spacing w:after="216"/>
              <w:ind w:right="3168"/>
              <w:jc w:val="both"/>
              <w:rPr>
                <w:b/>
                <w:bCs/>
                <w:spacing w:val="6"/>
                <w:sz w:val="15"/>
                <w:szCs w:val="15"/>
              </w:rPr>
            </w:pPr>
          </w:p>
        </w:tc>
        <w:tc>
          <w:tcPr>
            <w:tcW w:w="2970" w:type="dxa"/>
            <w:shd w:val="clear" w:color="auto" w:fill="auto"/>
          </w:tcPr>
          <w:p w:rsidR="00E66916" w:rsidRPr="00C62CC7" w:rsidRDefault="00E66916" w:rsidP="00EF48E6">
            <w:pPr>
              <w:spacing w:after="216"/>
              <w:ind w:right="3168"/>
              <w:jc w:val="both"/>
              <w:rPr>
                <w:b/>
                <w:bCs/>
                <w:spacing w:val="6"/>
                <w:sz w:val="15"/>
                <w:szCs w:val="15"/>
              </w:rPr>
            </w:pPr>
          </w:p>
        </w:tc>
        <w:tc>
          <w:tcPr>
            <w:tcW w:w="1980" w:type="dxa"/>
            <w:shd w:val="clear" w:color="auto" w:fill="auto"/>
          </w:tcPr>
          <w:p w:rsidR="00E66916" w:rsidRPr="00C62CC7" w:rsidRDefault="00E66916" w:rsidP="00EF48E6">
            <w:pPr>
              <w:spacing w:after="216"/>
              <w:jc w:val="center"/>
              <w:rPr>
                <w:b/>
                <w:bCs/>
                <w:spacing w:val="6"/>
                <w:sz w:val="18"/>
                <w:szCs w:val="18"/>
              </w:rPr>
            </w:pPr>
            <w:r w:rsidRPr="00C62CC7">
              <w:rPr>
                <w:b/>
                <w:bCs/>
                <w:spacing w:val="6"/>
                <w:sz w:val="18"/>
                <w:szCs w:val="18"/>
              </w:rPr>
              <w:t>Original Amount</w:t>
            </w:r>
          </w:p>
        </w:tc>
        <w:tc>
          <w:tcPr>
            <w:tcW w:w="2065" w:type="dxa"/>
            <w:shd w:val="clear" w:color="auto" w:fill="auto"/>
          </w:tcPr>
          <w:p w:rsidR="00E66916" w:rsidRPr="00C62CC7" w:rsidRDefault="00E66916" w:rsidP="00EF48E6">
            <w:pPr>
              <w:spacing w:after="216"/>
              <w:jc w:val="center"/>
              <w:rPr>
                <w:b/>
                <w:bCs/>
                <w:spacing w:val="6"/>
                <w:sz w:val="18"/>
                <w:szCs w:val="18"/>
              </w:rPr>
            </w:pPr>
            <w:r w:rsidRPr="00C62CC7">
              <w:rPr>
                <w:b/>
                <w:bCs/>
                <w:spacing w:val="6"/>
                <w:sz w:val="18"/>
                <w:szCs w:val="18"/>
              </w:rPr>
              <w:t>Current Balance</w:t>
            </w:r>
          </w:p>
        </w:tc>
      </w:tr>
      <w:tr w:rsidR="00E66916" w:rsidRPr="00C62CC7" w:rsidTr="00E66916">
        <w:trPr>
          <w:trHeight w:val="583"/>
        </w:trPr>
        <w:tc>
          <w:tcPr>
            <w:tcW w:w="2340" w:type="dxa"/>
            <w:shd w:val="clear" w:color="auto" w:fill="auto"/>
          </w:tcPr>
          <w:p w:rsidR="00E66916" w:rsidRPr="00C62CC7" w:rsidRDefault="00E66916" w:rsidP="00EF48E6">
            <w:pPr>
              <w:spacing w:after="216"/>
              <w:jc w:val="both"/>
              <w:rPr>
                <w:b/>
                <w:bCs/>
                <w:spacing w:val="6"/>
                <w:sz w:val="18"/>
                <w:szCs w:val="18"/>
              </w:rPr>
            </w:pPr>
            <w:r w:rsidRPr="00C62CC7">
              <w:rPr>
                <w:b/>
                <w:bCs/>
                <w:spacing w:val="6"/>
                <w:sz w:val="18"/>
                <w:szCs w:val="18"/>
              </w:rPr>
              <w:t>Current Liabilities:</w:t>
            </w:r>
          </w:p>
        </w:tc>
        <w:tc>
          <w:tcPr>
            <w:tcW w:w="2970" w:type="dxa"/>
            <w:shd w:val="clear" w:color="auto" w:fill="auto"/>
          </w:tcPr>
          <w:p w:rsidR="00E66916" w:rsidRPr="00C62CC7" w:rsidRDefault="00E66916" w:rsidP="00EF48E6">
            <w:pPr>
              <w:spacing w:after="216"/>
              <w:ind w:right="3168"/>
              <w:jc w:val="both"/>
              <w:rPr>
                <w:b/>
                <w:bCs/>
                <w:spacing w:val="6"/>
                <w:sz w:val="15"/>
                <w:szCs w:val="15"/>
              </w:rPr>
            </w:pPr>
          </w:p>
        </w:tc>
        <w:tc>
          <w:tcPr>
            <w:tcW w:w="1980" w:type="dxa"/>
            <w:shd w:val="clear" w:color="auto" w:fill="auto"/>
          </w:tcPr>
          <w:p w:rsidR="00E66916" w:rsidRPr="00C62CC7" w:rsidRDefault="00E66916" w:rsidP="00EF48E6">
            <w:pPr>
              <w:spacing w:after="216"/>
              <w:ind w:right="3168"/>
              <w:jc w:val="both"/>
              <w:rPr>
                <w:b/>
                <w:bCs/>
                <w:spacing w:val="6"/>
                <w:sz w:val="15"/>
                <w:szCs w:val="15"/>
              </w:rPr>
            </w:pPr>
          </w:p>
        </w:tc>
        <w:tc>
          <w:tcPr>
            <w:tcW w:w="2065" w:type="dxa"/>
            <w:shd w:val="clear" w:color="auto" w:fill="auto"/>
          </w:tcPr>
          <w:p w:rsidR="00E66916" w:rsidRPr="00C62CC7" w:rsidRDefault="00E66916" w:rsidP="00EF48E6">
            <w:pPr>
              <w:spacing w:after="216"/>
              <w:ind w:right="3168"/>
              <w:jc w:val="both"/>
              <w:rPr>
                <w:b/>
                <w:bCs/>
                <w:spacing w:val="6"/>
                <w:sz w:val="15"/>
                <w:szCs w:val="15"/>
              </w:rPr>
            </w:pPr>
          </w:p>
        </w:tc>
      </w:tr>
      <w:tr w:rsidR="00E66916" w:rsidRPr="00C62CC7" w:rsidTr="00E66916">
        <w:trPr>
          <w:trHeight w:val="799"/>
        </w:trPr>
        <w:tc>
          <w:tcPr>
            <w:tcW w:w="2340" w:type="dxa"/>
            <w:shd w:val="clear" w:color="auto" w:fill="auto"/>
          </w:tcPr>
          <w:p w:rsidR="00E66916" w:rsidRPr="00C62CC7" w:rsidRDefault="00E66916" w:rsidP="00EF48E6">
            <w:pPr>
              <w:spacing w:after="216"/>
              <w:ind w:right="3168"/>
              <w:jc w:val="both"/>
              <w:rPr>
                <w:b/>
                <w:bCs/>
                <w:spacing w:val="6"/>
                <w:sz w:val="15"/>
                <w:szCs w:val="15"/>
              </w:rPr>
            </w:pPr>
          </w:p>
        </w:tc>
        <w:tc>
          <w:tcPr>
            <w:tcW w:w="2970" w:type="dxa"/>
            <w:shd w:val="clear" w:color="auto" w:fill="auto"/>
          </w:tcPr>
          <w:p w:rsidR="00E66916" w:rsidRPr="00C62CC7" w:rsidRDefault="00E66916" w:rsidP="00EF48E6">
            <w:pPr>
              <w:spacing w:after="216"/>
              <w:ind w:right="-6"/>
              <w:rPr>
                <w:bCs/>
                <w:spacing w:val="6"/>
                <w:sz w:val="18"/>
                <w:szCs w:val="18"/>
              </w:rPr>
            </w:pPr>
            <w:r w:rsidRPr="00C62CC7">
              <w:rPr>
                <w:bCs/>
                <w:spacing w:val="6"/>
                <w:sz w:val="18"/>
                <w:szCs w:val="18"/>
              </w:rPr>
              <w:t>Debts Due within One Year………...</w:t>
            </w:r>
          </w:p>
        </w:tc>
        <w:tc>
          <w:tcPr>
            <w:tcW w:w="1980"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$___________________</w:t>
            </w:r>
          </w:p>
        </w:tc>
        <w:tc>
          <w:tcPr>
            <w:tcW w:w="2065"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$___________________</w:t>
            </w:r>
          </w:p>
        </w:tc>
      </w:tr>
      <w:tr w:rsidR="00E66916" w:rsidRPr="00C62CC7" w:rsidTr="00E66916">
        <w:trPr>
          <w:trHeight w:val="817"/>
        </w:trPr>
        <w:tc>
          <w:tcPr>
            <w:tcW w:w="2340" w:type="dxa"/>
            <w:shd w:val="clear" w:color="auto" w:fill="auto"/>
          </w:tcPr>
          <w:p w:rsidR="00E66916" w:rsidRPr="00C62CC7" w:rsidRDefault="00E66916" w:rsidP="00EF48E6">
            <w:pPr>
              <w:spacing w:after="216"/>
              <w:ind w:right="3168"/>
              <w:jc w:val="both"/>
              <w:rPr>
                <w:b/>
                <w:bCs/>
                <w:spacing w:val="6"/>
                <w:sz w:val="15"/>
                <w:szCs w:val="15"/>
              </w:rPr>
            </w:pPr>
          </w:p>
        </w:tc>
        <w:tc>
          <w:tcPr>
            <w:tcW w:w="2970" w:type="dxa"/>
            <w:shd w:val="clear" w:color="auto" w:fill="auto"/>
          </w:tcPr>
          <w:p w:rsidR="00E66916" w:rsidRPr="00C62CC7" w:rsidRDefault="00E66916" w:rsidP="00EF48E6">
            <w:pPr>
              <w:spacing w:after="216"/>
              <w:ind w:right="-6"/>
              <w:rPr>
                <w:bCs/>
                <w:spacing w:val="6"/>
                <w:sz w:val="18"/>
                <w:szCs w:val="18"/>
              </w:rPr>
            </w:pPr>
            <w:r w:rsidRPr="00C62CC7">
              <w:rPr>
                <w:bCs/>
                <w:spacing w:val="6"/>
                <w:sz w:val="18"/>
                <w:szCs w:val="18"/>
              </w:rPr>
              <w:t>Accounts Payable (Credit Cards, etc.)</w:t>
            </w:r>
          </w:p>
        </w:tc>
        <w:tc>
          <w:tcPr>
            <w:tcW w:w="1980"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c>
          <w:tcPr>
            <w:tcW w:w="2065"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66916">
        <w:trPr>
          <w:trHeight w:val="637"/>
        </w:trPr>
        <w:tc>
          <w:tcPr>
            <w:tcW w:w="2340" w:type="dxa"/>
            <w:shd w:val="clear" w:color="auto" w:fill="auto"/>
          </w:tcPr>
          <w:p w:rsidR="00E66916" w:rsidRPr="00C62CC7" w:rsidRDefault="00E66916" w:rsidP="00EF48E6">
            <w:pPr>
              <w:spacing w:after="216"/>
              <w:ind w:right="3168"/>
              <w:jc w:val="both"/>
              <w:rPr>
                <w:b/>
                <w:bCs/>
                <w:spacing w:val="6"/>
                <w:sz w:val="15"/>
                <w:szCs w:val="15"/>
              </w:rPr>
            </w:pPr>
          </w:p>
        </w:tc>
        <w:tc>
          <w:tcPr>
            <w:tcW w:w="2970" w:type="dxa"/>
            <w:shd w:val="clear" w:color="auto" w:fill="auto"/>
          </w:tcPr>
          <w:p w:rsidR="00E66916" w:rsidRPr="00C62CC7" w:rsidRDefault="00E66916" w:rsidP="00EF48E6">
            <w:pPr>
              <w:spacing w:after="216"/>
              <w:rPr>
                <w:bCs/>
                <w:spacing w:val="6"/>
                <w:sz w:val="18"/>
                <w:szCs w:val="18"/>
              </w:rPr>
            </w:pPr>
            <w:r w:rsidRPr="00C62CC7">
              <w:rPr>
                <w:bCs/>
                <w:spacing w:val="6"/>
                <w:sz w:val="18"/>
                <w:szCs w:val="18"/>
              </w:rPr>
              <w:t>Taxes Payable………….………….….</w:t>
            </w:r>
          </w:p>
        </w:tc>
        <w:tc>
          <w:tcPr>
            <w:tcW w:w="1980"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c>
          <w:tcPr>
            <w:tcW w:w="2065"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66916">
        <w:trPr>
          <w:trHeight w:val="628"/>
        </w:trPr>
        <w:tc>
          <w:tcPr>
            <w:tcW w:w="2340" w:type="dxa"/>
            <w:shd w:val="clear" w:color="auto" w:fill="auto"/>
          </w:tcPr>
          <w:p w:rsidR="00E66916" w:rsidRPr="00C62CC7" w:rsidRDefault="00E66916" w:rsidP="00EF48E6">
            <w:pPr>
              <w:spacing w:after="216"/>
              <w:rPr>
                <w:b/>
                <w:bCs/>
                <w:spacing w:val="6"/>
                <w:sz w:val="18"/>
                <w:szCs w:val="18"/>
              </w:rPr>
            </w:pPr>
            <w:r w:rsidRPr="00C62CC7">
              <w:rPr>
                <w:b/>
                <w:bCs/>
                <w:spacing w:val="6"/>
                <w:sz w:val="18"/>
                <w:szCs w:val="18"/>
              </w:rPr>
              <w:t>Long Term Liabilities:</w:t>
            </w:r>
          </w:p>
        </w:tc>
        <w:tc>
          <w:tcPr>
            <w:tcW w:w="2970" w:type="dxa"/>
            <w:shd w:val="clear" w:color="auto" w:fill="auto"/>
          </w:tcPr>
          <w:p w:rsidR="00E66916" w:rsidRPr="00C62CC7" w:rsidRDefault="00E66916" w:rsidP="00EF48E6">
            <w:pPr>
              <w:spacing w:after="216"/>
              <w:ind w:right="3168"/>
              <w:rPr>
                <w:b/>
                <w:bCs/>
                <w:spacing w:val="6"/>
                <w:sz w:val="18"/>
                <w:szCs w:val="18"/>
              </w:rPr>
            </w:pPr>
          </w:p>
        </w:tc>
        <w:tc>
          <w:tcPr>
            <w:tcW w:w="1980" w:type="dxa"/>
            <w:shd w:val="clear" w:color="auto" w:fill="auto"/>
          </w:tcPr>
          <w:p w:rsidR="00E66916" w:rsidRPr="00C62CC7" w:rsidRDefault="00E66916" w:rsidP="00EF48E6">
            <w:pPr>
              <w:spacing w:after="216"/>
              <w:ind w:right="3168"/>
              <w:jc w:val="both"/>
              <w:rPr>
                <w:b/>
                <w:bCs/>
                <w:spacing w:val="6"/>
                <w:sz w:val="18"/>
                <w:szCs w:val="15"/>
              </w:rPr>
            </w:pPr>
          </w:p>
        </w:tc>
        <w:tc>
          <w:tcPr>
            <w:tcW w:w="2065" w:type="dxa"/>
            <w:shd w:val="clear" w:color="auto" w:fill="auto"/>
          </w:tcPr>
          <w:p w:rsidR="00E66916" w:rsidRPr="00C62CC7" w:rsidRDefault="00E66916" w:rsidP="00EF48E6">
            <w:pPr>
              <w:spacing w:after="216"/>
              <w:ind w:right="3168"/>
              <w:jc w:val="both"/>
              <w:rPr>
                <w:b/>
                <w:bCs/>
                <w:spacing w:val="6"/>
                <w:sz w:val="18"/>
                <w:szCs w:val="15"/>
              </w:rPr>
            </w:pPr>
          </w:p>
        </w:tc>
      </w:tr>
      <w:tr w:rsidR="00E66916" w:rsidRPr="00C62CC7" w:rsidTr="00E66916">
        <w:trPr>
          <w:trHeight w:val="799"/>
        </w:trPr>
        <w:tc>
          <w:tcPr>
            <w:tcW w:w="2340" w:type="dxa"/>
            <w:shd w:val="clear" w:color="auto" w:fill="auto"/>
          </w:tcPr>
          <w:p w:rsidR="00E66916" w:rsidRPr="00C62CC7" w:rsidRDefault="00E66916" w:rsidP="00EF48E6">
            <w:pPr>
              <w:spacing w:after="216"/>
              <w:ind w:right="3168"/>
              <w:jc w:val="both"/>
              <w:rPr>
                <w:b/>
                <w:bCs/>
                <w:spacing w:val="6"/>
                <w:sz w:val="15"/>
                <w:szCs w:val="15"/>
              </w:rPr>
            </w:pPr>
          </w:p>
        </w:tc>
        <w:tc>
          <w:tcPr>
            <w:tcW w:w="2970" w:type="dxa"/>
            <w:shd w:val="clear" w:color="auto" w:fill="auto"/>
          </w:tcPr>
          <w:p w:rsidR="00E66916" w:rsidRPr="00C62CC7" w:rsidRDefault="00E66916" w:rsidP="00EF48E6">
            <w:pPr>
              <w:spacing w:after="216"/>
              <w:rPr>
                <w:bCs/>
                <w:spacing w:val="6"/>
                <w:sz w:val="18"/>
                <w:szCs w:val="18"/>
              </w:rPr>
            </w:pPr>
            <w:r w:rsidRPr="00C62CC7">
              <w:rPr>
                <w:bCs/>
                <w:spacing w:val="6"/>
                <w:sz w:val="18"/>
                <w:szCs w:val="18"/>
              </w:rPr>
              <w:t>Debts Due in Over One Year………..</w:t>
            </w:r>
          </w:p>
        </w:tc>
        <w:tc>
          <w:tcPr>
            <w:tcW w:w="1980"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c>
          <w:tcPr>
            <w:tcW w:w="2065" w:type="dxa"/>
            <w:shd w:val="clear" w:color="auto" w:fill="auto"/>
          </w:tcPr>
          <w:p w:rsidR="00E66916" w:rsidRPr="00C62CC7" w:rsidRDefault="00E66916" w:rsidP="00EF48E6">
            <w:pPr>
              <w:spacing w:after="216"/>
              <w:jc w:val="both"/>
              <w:rPr>
                <w:bCs/>
                <w:spacing w:val="6"/>
                <w:sz w:val="18"/>
                <w:szCs w:val="15"/>
              </w:rPr>
            </w:pPr>
            <w:r w:rsidRPr="00C62CC7">
              <w:rPr>
                <w:b/>
                <w:bCs/>
                <w:spacing w:val="6"/>
                <w:sz w:val="18"/>
                <w:szCs w:val="15"/>
              </w:rPr>
              <w:t xml:space="preserve">  </w:t>
            </w:r>
            <w:r w:rsidRPr="00C62CC7">
              <w:rPr>
                <w:bCs/>
                <w:spacing w:val="6"/>
                <w:sz w:val="18"/>
                <w:szCs w:val="15"/>
              </w:rPr>
              <w:t>___________________</w:t>
            </w:r>
          </w:p>
        </w:tc>
      </w:tr>
      <w:tr w:rsidR="00E66916" w:rsidRPr="00C62CC7" w:rsidTr="00E66916">
        <w:trPr>
          <w:trHeight w:val="628"/>
        </w:trPr>
        <w:tc>
          <w:tcPr>
            <w:tcW w:w="2340" w:type="dxa"/>
            <w:shd w:val="clear" w:color="auto" w:fill="auto"/>
          </w:tcPr>
          <w:p w:rsidR="00E66916" w:rsidRPr="00C62CC7" w:rsidRDefault="00E66916" w:rsidP="00EF48E6">
            <w:pPr>
              <w:spacing w:after="216"/>
              <w:ind w:right="3168"/>
              <w:jc w:val="both"/>
              <w:rPr>
                <w:b/>
                <w:bCs/>
                <w:spacing w:val="6"/>
                <w:sz w:val="15"/>
                <w:szCs w:val="15"/>
              </w:rPr>
            </w:pPr>
          </w:p>
        </w:tc>
        <w:tc>
          <w:tcPr>
            <w:tcW w:w="2970" w:type="dxa"/>
            <w:shd w:val="clear" w:color="auto" w:fill="auto"/>
          </w:tcPr>
          <w:p w:rsidR="00E66916" w:rsidRPr="00C62CC7" w:rsidRDefault="00E66916" w:rsidP="00EF48E6">
            <w:pPr>
              <w:spacing w:after="216"/>
              <w:rPr>
                <w:bCs/>
                <w:spacing w:val="6"/>
                <w:sz w:val="18"/>
                <w:szCs w:val="18"/>
              </w:rPr>
            </w:pPr>
            <w:r w:rsidRPr="00C62CC7">
              <w:rPr>
                <w:bCs/>
                <w:spacing w:val="6"/>
                <w:sz w:val="18"/>
                <w:szCs w:val="18"/>
              </w:rPr>
              <w:t>Notes Payable (Schedule G)………....</w:t>
            </w:r>
          </w:p>
        </w:tc>
        <w:tc>
          <w:tcPr>
            <w:tcW w:w="1980"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c>
          <w:tcPr>
            <w:tcW w:w="2065"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66916">
        <w:trPr>
          <w:trHeight w:val="637"/>
        </w:trPr>
        <w:tc>
          <w:tcPr>
            <w:tcW w:w="2340" w:type="dxa"/>
            <w:shd w:val="clear" w:color="auto" w:fill="auto"/>
          </w:tcPr>
          <w:p w:rsidR="00E66916" w:rsidRPr="00C62CC7" w:rsidRDefault="00E66916" w:rsidP="00EF48E6">
            <w:pPr>
              <w:spacing w:after="216"/>
              <w:jc w:val="both"/>
              <w:rPr>
                <w:b/>
                <w:bCs/>
                <w:spacing w:val="6"/>
                <w:sz w:val="18"/>
                <w:szCs w:val="18"/>
              </w:rPr>
            </w:pPr>
          </w:p>
        </w:tc>
        <w:tc>
          <w:tcPr>
            <w:tcW w:w="2970" w:type="dxa"/>
            <w:shd w:val="clear" w:color="auto" w:fill="auto"/>
          </w:tcPr>
          <w:p w:rsidR="00E66916" w:rsidRPr="00C62CC7" w:rsidRDefault="00E66916" w:rsidP="00EF48E6">
            <w:pPr>
              <w:spacing w:after="216"/>
              <w:rPr>
                <w:bCs/>
                <w:spacing w:val="6"/>
                <w:sz w:val="18"/>
                <w:szCs w:val="18"/>
              </w:rPr>
            </w:pPr>
            <w:r w:rsidRPr="00C62CC7">
              <w:rPr>
                <w:bCs/>
                <w:spacing w:val="6"/>
                <w:sz w:val="18"/>
                <w:szCs w:val="18"/>
              </w:rPr>
              <w:t>Mortgages Payable (Schedule H)…....</w:t>
            </w:r>
          </w:p>
        </w:tc>
        <w:tc>
          <w:tcPr>
            <w:tcW w:w="1980" w:type="dxa"/>
            <w:shd w:val="clear" w:color="auto" w:fill="auto"/>
          </w:tcPr>
          <w:p w:rsidR="00E66916" w:rsidRPr="00C62CC7" w:rsidRDefault="00E66916" w:rsidP="00EF48E6">
            <w:pPr>
              <w:spacing w:after="216"/>
              <w:ind w:right="-5"/>
              <w:jc w:val="both"/>
              <w:rPr>
                <w:bCs/>
                <w:spacing w:val="6"/>
                <w:sz w:val="18"/>
                <w:szCs w:val="15"/>
              </w:rPr>
            </w:pPr>
            <w:r w:rsidRPr="00C62CC7">
              <w:rPr>
                <w:bCs/>
                <w:spacing w:val="6"/>
                <w:sz w:val="18"/>
                <w:szCs w:val="15"/>
              </w:rPr>
              <w:t xml:space="preserve">  ___________________</w:t>
            </w:r>
          </w:p>
        </w:tc>
        <w:tc>
          <w:tcPr>
            <w:tcW w:w="2065"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66916">
        <w:trPr>
          <w:trHeight w:val="808"/>
        </w:trPr>
        <w:tc>
          <w:tcPr>
            <w:tcW w:w="2340" w:type="dxa"/>
            <w:shd w:val="clear" w:color="auto" w:fill="auto"/>
          </w:tcPr>
          <w:p w:rsidR="00E66916" w:rsidRPr="00C62CC7" w:rsidRDefault="00E66916" w:rsidP="00EF48E6">
            <w:pPr>
              <w:spacing w:after="216"/>
              <w:ind w:right="3168"/>
              <w:jc w:val="both"/>
              <w:rPr>
                <w:b/>
                <w:bCs/>
                <w:spacing w:val="6"/>
                <w:sz w:val="15"/>
                <w:szCs w:val="15"/>
              </w:rPr>
            </w:pPr>
          </w:p>
        </w:tc>
        <w:tc>
          <w:tcPr>
            <w:tcW w:w="2970" w:type="dxa"/>
            <w:shd w:val="clear" w:color="auto" w:fill="auto"/>
          </w:tcPr>
          <w:p w:rsidR="00E66916" w:rsidRPr="00C62CC7" w:rsidRDefault="00E66916" w:rsidP="00EF48E6">
            <w:pPr>
              <w:spacing w:after="216"/>
              <w:rPr>
                <w:bCs/>
                <w:spacing w:val="6"/>
                <w:sz w:val="18"/>
                <w:szCs w:val="18"/>
              </w:rPr>
            </w:pPr>
            <w:r>
              <w:rPr>
                <w:bCs/>
                <w:spacing w:val="6"/>
                <w:sz w:val="18"/>
                <w:szCs w:val="18"/>
              </w:rPr>
              <w:t>Contingent</w:t>
            </w:r>
            <w:r w:rsidRPr="00C62CC7">
              <w:rPr>
                <w:bCs/>
                <w:spacing w:val="6"/>
                <w:sz w:val="18"/>
                <w:szCs w:val="18"/>
              </w:rPr>
              <w:t xml:space="preserve"> Liabilities (Schedule I)….</w:t>
            </w:r>
          </w:p>
        </w:tc>
        <w:tc>
          <w:tcPr>
            <w:tcW w:w="1980" w:type="dxa"/>
            <w:shd w:val="clear" w:color="auto" w:fill="auto"/>
          </w:tcPr>
          <w:p w:rsidR="00E66916" w:rsidRPr="00C62CC7" w:rsidRDefault="00E66916" w:rsidP="00EF48E6">
            <w:pPr>
              <w:spacing w:after="216"/>
              <w:ind w:right="-5"/>
              <w:jc w:val="both"/>
              <w:rPr>
                <w:bCs/>
                <w:spacing w:val="6"/>
                <w:sz w:val="18"/>
                <w:szCs w:val="15"/>
              </w:rPr>
            </w:pPr>
            <w:r w:rsidRPr="00C62CC7">
              <w:rPr>
                <w:bCs/>
                <w:spacing w:val="6"/>
                <w:sz w:val="18"/>
                <w:szCs w:val="15"/>
              </w:rPr>
              <w:t xml:space="preserve">  ___________________</w:t>
            </w:r>
          </w:p>
        </w:tc>
        <w:tc>
          <w:tcPr>
            <w:tcW w:w="2065"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66916">
        <w:trPr>
          <w:trHeight w:val="808"/>
        </w:trPr>
        <w:tc>
          <w:tcPr>
            <w:tcW w:w="2340" w:type="dxa"/>
            <w:shd w:val="clear" w:color="auto" w:fill="auto"/>
          </w:tcPr>
          <w:p w:rsidR="00E66916" w:rsidRPr="00C62CC7" w:rsidRDefault="00E66916" w:rsidP="00EF48E6">
            <w:pPr>
              <w:spacing w:after="216"/>
              <w:ind w:right="3168"/>
              <w:jc w:val="both"/>
              <w:rPr>
                <w:b/>
                <w:bCs/>
                <w:spacing w:val="6"/>
                <w:sz w:val="15"/>
                <w:szCs w:val="15"/>
              </w:rPr>
            </w:pPr>
          </w:p>
        </w:tc>
        <w:tc>
          <w:tcPr>
            <w:tcW w:w="2970" w:type="dxa"/>
            <w:shd w:val="clear" w:color="auto" w:fill="auto"/>
          </w:tcPr>
          <w:p w:rsidR="00E66916" w:rsidRPr="00C62CC7" w:rsidRDefault="00E66916" w:rsidP="00EF48E6">
            <w:pPr>
              <w:spacing w:after="216"/>
              <w:rPr>
                <w:bCs/>
                <w:spacing w:val="6"/>
                <w:sz w:val="18"/>
                <w:szCs w:val="18"/>
              </w:rPr>
            </w:pPr>
            <w:r>
              <w:rPr>
                <w:bCs/>
                <w:spacing w:val="6"/>
                <w:sz w:val="18"/>
                <w:szCs w:val="18"/>
              </w:rPr>
              <w:t>Other Liabilities (Schedule J)………..</w:t>
            </w:r>
          </w:p>
        </w:tc>
        <w:tc>
          <w:tcPr>
            <w:tcW w:w="1980" w:type="dxa"/>
            <w:shd w:val="clear" w:color="auto" w:fill="auto"/>
          </w:tcPr>
          <w:p w:rsidR="00E66916" w:rsidRPr="00C62CC7" w:rsidRDefault="00E66916" w:rsidP="00EF48E6">
            <w:pPr>
              <w:spacing w:after="216"/>
              <w:ind w:right="-5"/>
              <w:jc w:val="both"/>
              <w:rPr>
                <w:bCs/>
                <w:spacing w:val="6"/>
                <w:sz w:val="18"/>
                <w:szCs w:val="15"/>
              </w:rPr>
            </w:pPr>
            <w:r w:rsidRPr="00C62CC7">
              <w:rPr>
                <w:bCs/>
                <w:spacing w:val="6"/>
                <w:sz w:val="18"/>
                <w:szCs w:val="15"/>
              </w:rPr>
              <w:t xml:space="preserve">  ___________________</w:t>
            </w:r>
          </w:p>
        </w:tc>
        <w:tc>
          <w:tcPr>
            <w:tcW w:w="2065" w:type="dxa"/>
            <w:shd w:val="clear" w:color="auto" w:fill="auto"/>
          </w:tcPr>
          <w:p w:rsidR="00E66916" w:rsidRPr="00C62CC7" w:rsidRDefault="00E66916" w:rsidP="00EF48E6">
            <w:pPr>
              <w:spacing w:after="216"/>
              <w:jc w:val="both"/>
              <w:rPr>
                <w:bCs/>
                <w:spacing w:val="6"/>
                <w:sz w:val="18"/>
                <w:szCs w:val="15"/>
              </w:rPr>
            </w:pPr>
            <w:r w:rsidRPr="00C62CC7">
              <w:rPr>
                <w:bCs/>
                <w:spacing w:val="6"/>
                <w:sz w:val="18"/>
                <w:szCs w:val="15"/>
              </w:rPr>
              <w:t xml:space="preserve">  ___________________</w:t>
            </w:r>
          </w:p>
        </w:tc>
      </w:tr>
      <w:tr w:rsidR="00E66916" w:rsidRPr="00C62CC7" w:rsidTr="00E66916">
        <w:trPr>
          <w:trHeight w:val="628"/>
        </w:trPr>
        <w:tc>
          <w:tcPr>
            <w:tcW w:w="2340" w:type="dxa"/>
            <w:shd w:val="clear" w:color="auto" w:fill="auto"/>
          </w:tcPr>
          <w:p w:rsidR="00E66916" w:rsidRPr="00C62CC7" w:rsidRDefault="00E66916" w:rsidP="00EF48E6">
            <w:pPr>
              <w:spacing w:after="216"/>
              <w:rPr>
                <w:b/>
                <w:bCs/>
                <w:spacing w:val="6"/>
                <w:sz w:val="18"/>
                <w:szCs w:val="15"/>
              </w:rPr>
            </w:pPr>
            <w:r w:rsidRPr="00C62CC7">
              <w:rPr>
                <w:b/>
                <w:bCs/>
                <w:spacing w:val="6"/>
                <w:sz w:val="18"/>
                <w:szCs w:val="15"/>
              </w:rPr>
              <w:t>TOTAL LIABILITIES:</w:t>
            </w:r>
          </w:p>
        </w:tc>
        <w:tc>
          <w:tcPr>
            <w:tcW w:w="2970" w:type="dxa"/>
            <w:shd w:val="clear" w:color="auto" w:fill="auto"/>
          </w:tcPr>
          <w:p w:rsidR="00E66916" w:rsidRPr="00C62CC7" w:rsidRDefault="00E66916" w:rsidP="00EF48E6">
            <w:pPr>
              <w:spacing w:after="216"/>
              <w:rPr>
                <w:bCs/>
                <w:spacing w:val="6"/>
                <w:sz w:val="18"/>
                <w:szCs w:val="18"/>
              </w:rPr>
            </w:pPr>
          </w:p>
        </w:tc>
        <w:tc>
          <w:tcPr>
            <w:tcW w:w="1980" w:type="dxa"/>
            <w:shd w:val="clear" w:color="auto" w:fill="auto"/>
          </w:tcPr>
          <w:p w:rsidR="00E66916" w:rsidRPr="00C62CC7" w:rsidRDefault="00E66916" w:rsidP="00EF48E6">
            <w:pPr>
              <w:spacing w:after="216"/>
              <w:jc w:val="both"/>
              <w:rPr>
                <w:b/>
                <w:bCs/>
                <w:spacing w:val="6"/>
                <w:sz w:val="18"/>
                <w:szCs w:val="15"/>
              </w:rPr>
            </w:pPr>
            <w:r w:rsidRPr="00C62CC7">
              <w:rPr>
                <w:b/>
                <w:bCs/>
                <w:spacing w:val="6"/>
                <w:sz w:val="18"/>
                <w:szCs w:val="15"/>
              </w:rPr>
              <w:t>$___________________</w:t>
            </w:r>
          </w:p>
        </w:tc>
        <w:tc>
          <w:tcPr>
            <w:tcW w:w="2065" w:type="dxa"/>
            <w:shd w:val="clear" w:color="auto" w:fill="auto"/>
          </w:tcPr>
          <w:p w:rsidR="00E66916" w:rsidRPr="00C62CC7" w:rsidRDefault="00E66916" w:rsidP="00EF48E6">
            <w:pPr>
              <w:spacing w:after="216"/>
              <w:jc w:val="both"/>
              <w:rPr>
                <w:b/>
                <w:bCs/>
                <w:spacing w:val="6"/>
                <w:sz w:val="18"/>
                <w:szCs w:val="15"/>
              </w:rPr>
            </w:pPr>
            <w:r w:rsidRPr="00C62CC7">
              <w:rPr>
                <w:b/>
                <w:bCs/>
                <w:spacing w:val="6"/>
                <w:sz w:val="18"/>
                <w:szCs w:val="15"/>
              </w:rPr>
              <w:t>$___________________</w:t>
            </w:r>
          </w:p>
        </w:tc>
      </w:tr>
      <w:tr w:rsidR="00E66916" w:rsidRPr="00C62CC7" w:rsidTr="00E66916">
        <w:tc>
          <w:tcPr>
            <w:tcW w:w="2340" w:type="dxa"/>
            <w:shd w:val="clear" w:color="auto" w:fill="auto"/>
          </w:tcPr>
          <w:p w:rsidR="00E66916" w:rsidRPr="00C62CC7" w:rsidRDefault="00E66916" w:rsidP="00EF48E6">
            <w:pPr>
              <w:spacing w:after="216"/>
              <w:rPr>
                <w:b/>
                <w:bCs/>
                <w:spacing w:val="6"/>
                <w:sz w:val="18"/>
                <w:szCs w:val="15"/>
              </w:rPr>
            </w:pPr>
            <w:r w:rsidRPr="00C62CC7">
              <w:rPr>
                <w:b/>
                <w:bCs/>
                <w:spacing w:val="6"/>
                <w:sz w:val="18"/>
                <w:szCs w:val="15"/>
              </w:rPr>
              <w:t>NET WORTH:</w:t>
            </w:r>
          </w:p>
        </w:tc>
        <w:tc>
          <w:tcPr>
            <w:tcW w:w="2970" w:type="dxa"/>
            <w:shd w:val="clear" w:color="auto" w:fill="auto"/>
          </w:tcPr>
          <w:p w:rsidR="00E66916" w:rsidRPr="00C62CC7" w:rsidRDefault="00E66916" w:rsidP="00EF48E6">
            <w:pPr>
              <w:spacing w:after="216"/>
              <w:ind w:right="3168"/>
              <w:rPr>
                <w:b/>
                <w:bCs/>
                <w:spacing w:val="6"/>
                <w:sz w:val="18"/>
                <w:szCs w:val="18"/>
              </w:rPr>
            </w:pPr>
          </w:p>
        </w:tc>
        <w:tc>
          <w:tcPr>
            <w:tcW w:w="1980" w:type="dxa"/>
            <w:shd w:val="clear" w:color="auto" w:fill="auto"/>
          </w:tcPr>
          <w:p w:rsidR="00E66916" w:rsidRPr="00C62CC7" w:rsidRDefault="00E66916" w:rsidP="00EF48E6">
            <w:pPr>
              <w:spacing w:after="216"/>
              <w:jc w:val="both"/>
              <w:rPr>
                <w:b/>
                <w:bCs/>
                <w:spacing w:val="6"/>
                <w:sz w:val="18"/>
                <w:szCs w:val="15"/>
              </w:rPr>
            </w:pPr>
            <w:r w:rsidRPr="00C62CC7">
              <w:rPr>
                <w:b/>
                <w:bCs/>
                <w:spacing w:val="6"/>
                <w:sz w:val="18"/>
                <w:szCs w:val="15"/>
              </w:rPr>
              <w:t>$___________________</w:t>
            </w:r>
          </w:p>
        </w:tc>
        <w:tc>
          <w:tcPr>
            <w:tcW w:w="2065" w:type="dxa"/>
            <w:shd w:val="clear" w:color="auto" w:fill="auto"/>
          </w:tcPr>
          <w:p w:rsidR="00E66916" w:rsidRPr="00C62CC7" w:rsidRDefault="00E66916" w:rsidP="00EF48E6">
            <w:pPr>
              <w:spacing w:after="216"/>
              <w:jc w:val="both"/>
              <w:rPr>
                <w:b/>
                <w:bCs/>
                <w:spacing w:val="6"/>
                <w:sz w:val="18"/>
                <w:szCs w:val="15"/>
              </w:rPr>
            </w:pPr>
            <w:r w:rsidRPr="00C62CC7">
              <w:rPr>
                <w:b/>
                <w:bCs/>
                <w:spacing w:val="6"/>
                <w:sz w:val="18"/>
                <w:szCs w:val="15"/>
              </w:rPr>
              <w:t>$___________________</w:t>
            </w:r>
          </w:p>
        </w:tc>
      </w:tr>
      <w:tr w:rsidR="00E66916" w:rsidRPr="00C62CC7" w:rsidTr="00E66916">
        <w:tc>
          <w:tcPr>
            <w:tcW w:w="2340" w:type="dxa"/>
            <w:shd w:val="clear" w:color="auto" w:fill="auto"/>
          </w:tcPr>
          <w:p w:rsidR="00E66916" w:rsidRPr="00C62CC7" w:rsidRDefault="00E66916" w:rsidP="00EF48E6">
            <w:pPr>
              <w:spacing w:after="216"/>
              <w:jc w:val="both"/>
              <w:rPr>
                <w:b/>
                <w:bCs/>
                <w:spacing w:val="6"/>
                <w:sz w:val="18"/>
                <w:szCs w:val="18"/>
              </w:rPr>
            </w:pPr>
          </w:p>
        </w:tc>
        <w:tc>
          <w:tcPr>
            <w:tcW w:w="2970" w:type="dxa"/>
            <w:shd w:val="clear" w:color="auto" w:fill="auto"/>
          </w:tcPr>
          <w:p w:rsidR="00E66916" w:rsidRPr="00C62CC7" w:rsidRDefault="00E66916" w:rsidP="00EF48E6">
            <w:pPr>
              <w:spacing w:after="216"/>
              <w:ind w:right="3168"/>
              <w:jc w:val="both"/>
              <w:rPr>
                <w:b/>
                <w:bCs/>
                <w:spacing w:val="6"/>
                <w:sz w:val="15"/>
                <w:szCs w:val="15"/>
              </w:rPr>
            </w:pPr>
          </w:p>
        </w:tc>
        <w:tc>
          <w:tcPr>
            <w:tcW w:w="1980" w:type="dxa"/>
            <w:shd w:val="clear" w:color="auto" w:fill="auto"/>
          </w:tcPr>
          <w:p w:rsidR="00E66916" w:rsidRPr="00C62CC7" w:rsidRDefault="00E66916" w:rsidP="00EF48E6">
            <w:pPr>
              <w:spacing w:after="216"/>
              <w:ind w:right="3"/>
              <w:jc w:val="both"/>
              <w:rPr>
                <w:b/>
                <w:bCs/>
                <w:spacing w:val="6"/>
                <w:sz w:val="18"/>
                <w:szCs w:val="15"/>
              </w:rPr>
            </w:pPr>
          </w:p>
        </w:tc>
        <w:tc>
          <w:tcPr>
            <w:tcW w:w="2065" w:type="dxa"/>
            <w:shd w:val="clear" w:color="auto" w:fill="auto"/>
          </w:tcPr>
          <w:p w:rsidR="00E66916" w:rsidRPr="00C62CC7" w:rsidRDefault="00E66916" w:rsidP="00EF48E6">
            <w:pPr>
              <w:spacing w:after="216"/>
              <w:jc w:val="both"/>
              <w:rPr>
                <w:b/>
                <w:bCs/>
                <w:spacing w:val="6"/>
                <w:sz w:val="18"/>
                <w:szCs w:val="15"/>
              </w:rPr>
            </w:pPr>
          </w:p>
        </w:tc>
      </w:tr>
      <w:tr w:rsidR="00E66916" w:rsidRPr="00C62CC7" w:rsidTr="00E66916">
        <w:trPr>
          <w:trHeight w:val="979"/>
        </w:trPr>
        <w:tc>
          <w:tcPr>
            <w:tcW w:w="2340" w:type="dxa"/>
            <w:shd w:val="clear" w:color="auto" w:fill="auto"/>
          </w:tcPr>
          <w:p w:rsidR="00E66916" w:rsidRPr="00C62CC7" w:rsidRDefault="00E66916" w:rsidP="00EF48E6">
            <w:pPr>
              <w:spacing w:after="216"/>
              <w:jc w:val="both"/>
              <w:rPr>
                <w:b/>
                <w:bCs/>
                <w:spacing w:val="6"/>
                <w:sz w:val="18"/>
                <w:szCs w:val="18"/>
              </w:rPr>
            </w:pPr>
            <w:r w:rsidRPr="00C62CC7">
              <w:rPr>
                <w:b/>
                <w:bCs/>
                <w:spacing w:val="6"/>
                <w:sz w:val="18"/>
                <w:szCs w:val="18"/>
              </w:rPr>
              <w:t xml:space="preserve">CONTINGENT LIABILITIES (Schedule J): </w:t>
            </w:r>
          </w:p>
          <w:p w:rsidR="00E66916" w:rsidRPr="00C62CC7" w:rsidRDefault="00E66916" w:rsidP="00EF48E6">
            <w:pPr>
              <w:spacing w:after="216"/>
              <w:jc w:val="both"/>
              <w:rPr>
                <w:b/>
                <w:bCs/>
                <w:spacing w:val="6"/>
                <w:sz w:val="18"/>
                <w:szCs w:val="18"/>
              </w:rPr>
            </w:pPr>
          </w:p>
        </w:tc>
        <w:tc>
          <w:tcPr>
            <w:tcW w:w="2970" w:type="dxa"/>
            <w:shd w:val="clear" w:color="auto" w:fill="auto"/>
          </w:tcPr>
          <w:p w:rsidR="00E66916" w:rsidRPr="00C62CC7" w:rsidRDefault="00E66916" w:rsidP="00EF48E6">
            <w:pPr>
              <w:spacing w:after="216"/>
              <w:ind w:right="3168"/>
              <w:jc w:val="both"/>
              <w:rPr>
                <w:b/>
                <w:bCs/>
                <w:spacing w:val="6"/>
                <w:sz w:val="15"/>
                <w:szCs w:val="15"/>
              </w:rPr>
            </w:pPr>
          </w:p>
        </w:tc>
        <w:tc>
          <w:tcPr>
            <w:tcW w:w="1980" w:type="dxa"/>
            <w:shd w:val="clear" w:color="auto" w:fill="auto"/>
          </w:tcPr>
          <w:p w:rsidR="00E66916" w:rsidRPr="00C62CC7" w:rsidRDefault="00E66916" w:rsidP="00EF48E6">
            <w:pPr>
              <w:spacing w:after="216"/>
              <w:ind w:right="3"/>
              <w:rPr>
                <w:b/>
                <w:bCs/>
                <w:spacing w:val="6"/>
                <w:sz w:val="18"/>
                <w:szCs w:val="15"/>
              </w:rPr>
            </w:pPr>
            <w:r w:rsidRPr="00C62CC7">
              <w:rPr>
                <w:b/>
                <w:bCs/>
                <w:spacing w:val="6"/>
                <w:sz w:val="18"/>
                <w:szCs w:val="15"/>
              </w:rPr>
              <w:t>$___________________</w:t>
            </w:r>
          </w:p>
        </w:tc>
        <w:tc>
          <w:tcPr>
            <w:tcW w:w="2065" w:type="dxa"/>
            <w:shd w:val="clear" w:color="auto" w:fill="auto"/>
          </w:tcPr>
          <w:p w:rsidR="00E66916" w:rsidRPr="00C62CC7" w:rsidRDefault="00E66916" w:rsidP="00EF48E6">
            <w:pPr>
              <w:spacing w:after="216"/>
              <w:jc w:val="both"/>
              <w:rPr>
                <w:b/>
                <w:bCs/>
                <w:spacing w:val="6"/>
                <w:sz w:val="18"/>
                <w:szCs w:val="15"/>
              </w:rPr>
            </w:pPr>
            <w:r w:rsidRPr="00C62CC7">
              <w:rPr>
                <w:b/>
                <w:bCs/>
                <w:spacing w:val="6"/>
                <w:sz w:val="18"/>
                <w:szCs w:val="15"/>
              </w:rPr>
              <w:t>$___________________</w:t>
            </w:r>
          </w:p>
        </w:tc>
      </w:tr>
    </w:tbl>
    <w:p w:rsidR="00E66916" w:rsidRDefault="00AE760F">
      <w:pPr>
        <w:jc w:val="both"/>
        <w:rPr>
          <w:bCs/>
          <w:sz w:val="16"/>
          <w:szCs w:val="12"/>
        </w:rPr>
      </w:pPr>
      <w:r>
        <w:rPr>
          <w:bCs/>
          <w:sz w:val="16"/>
          <w:szCs w:val="12"/>
        </w:rPr>
        <w:t xml:space="preserve">     </w:t>
      </w:r>
    </w:p>
    <w:p w:rsidR="00AE760F" w:rsidRDefault="00E66916">
      <w:pPr>
        <w:jc w:val="both"/>
        <w:rPr>
          <w:bCs/>
          <w:sz w:val="16"/>
          <w:szCs w:val="12"/>
        </w:rPr>
      </w:pPr>
      <w:r>
        <w:rPr>
          <w:bCs/>
          <w:sz w:val="16"/>
          <w:szCs w:val="12"/>
        </w:rPr>
        <w:br w:type="page"/>
      </w:r>
    </w:p>
    <w:p w:rsidR="00E66916" w:rsidRDefault="00E66916" w:rsidP="00E66916">
      <w:pPr>
        <w:spacing w:after="216"/>
        <w:ind w:left="180" w:right="19"/>
        <w:jc w:val="center"/>
        <w:rPr>
          <w:spacing w:val="-2"/>
          <w:sz w:val="18"/>
          <w:szCs w:val="12"/>
        </w:rPr>
      </w:pPr>
    </w:p>
    <w:p w:rsidR="00E66916" w:rsidRDefault="00E66916" w:rsidP="00E66916">
      <w:pPr>
        <w:spacing w:after="216"/>
        <w:ind w:left="360" w:right="19"/>
        <w:jc w:val="center"/>
        <w:rPr>
          <w:spacing w:val="-2"/>
          <w:sz w:val="18"/>
          <w:szCs w:val="12"/>
        </w:rPr>
      </w:pPr>
      <w:r>
        <w:rPr>
          <w:spacing w:val="-2"/>
          <w:sz w:val="18"/>
          <w:szCs w:val="12"/>
        </w:rPr>
        <w:t>RELEASE OF ALL CLAIMS</w:t>
      </w:r>
    </w:p>
    <w:p w:rsidR="00E66916" w:rsidRDefault="00E66916" w:rsidP="00E66916">
      <w:pPr>
        <w:spacing w:after="216"/>
        <w:ind w:left="360" w:right="19"/>
        <w:jc w:val="center"/>
        <w:rPr>
          <w:spacing w:val="-2"/>
          <w:sz w:val="18"/>
          <w:szCs w:val="12"/>
        </w:rPr>
      </w:pPr>
    </w:p>
    <w:p w:rsidR="00593F95" w:rsidRDefault="00593F95" w:rsidP="00593F95">
      <w:pPr>
        <w:autoSpaceDE w:val="0"/>
        <w:autoSpaceDN w:val="0"/>
        <w:adjustRightInd w:val="0"/>
        <w:ind w:firstLine="360"/>
        <w:rPr>
          <w:sz w:val="18"/>
          <w:szCs w:val="18"/>
        </w:rPr>
      </w:pPr>
      <w:r>
        <w:rPr>
          <w:sz w:val="18"/>
          <w:szCs w:val="18"/>
        </w:rPr>
        <w:t>The undersigned has filed with the Gaming Commission an "application," as that term is defined in the Mississippi Gaming Control Act</w:t>
      </w:r>
    </w:p>
    <w:p w:rsidR="00593F95" w:rsidRDefault="00593F95" w:rsidP="00593F95">
      <w:pPr>
        <w:autoSpaceDE w:val="0"/>
        <w:autoSpaceDN w:val="0"/>
        <w:adjustRightInd w:val="0"/>
        <w:ind w:firstLine="360"/>
        <w:rPr>
          <w:sz w:val="18"/>
          <w:szCs w:val="18"/>
        </w:rPr>
      </w:pPr>
      <w:r>
        <w:rPr>
          <w:sz w:val="18"/>
          <w:szCs w:val="18"/>
        </w:rPr>
        <w:t>and the Gaming Commission. In consideration of the assurance by the Commission that no vote on said "application" will be taken</w:t>
      </w:r>
    </w:p>
    <w:p w:rsidR="00593F95" w:rsidRDefault="00593F95" w:rsidP="00593F95">
      <w:pPr>
        <w:autoSpaceDE w:val="0"/>
        <w:autoSpaceDN w:val="0"/>
        <w:adjustRightInd w:val="0"/>
        <w:ind w:firstLine="360"/>
        <w:rPr>
          <w:sz w:val="18"/>
          <w:szCs w:val="18"/>
        </w:rPr>
      </w:pPr>
      <w:r>
        <w:rPr>
          <w:sz w:val="18"/>
          <w:szCs w:val="18"/>
        </w:rPr>
        <w:t>except after a deliberate, intensive and thorough investigation of the undersigned, including but not limited to background, associates,</w:t>
      </w:r>
    </w:p>
    <w:p w:rsidR="00593F95" w:rsidRDefault="00593F95" w:rsidP="00593F95">
      <w:pPr>
        <w:autoSpaceDE w:val="0"/>
        <w:autoSpaceDN w:val="0"/>
        <w:adjustRightInd w:val="0"/>
        <w:ind w:firstLine="360"/>
        <w:rPr>
          <w:sz w:val="18"/>
          <w:szCs w:val="18"/>
        </w:rPr>
      </w:pPr>
      <w:r>
        <w:rPr>
          <w:sz w:val="18"/>
          <w:szCs w:val="18"/>
        </w:rPr>
        <w:t>and finances, the undersigned does for myself, my heirs, executors, administrators, successors and assigns, hereby release, remise, and</w:t>
      </w:r>
    </w:p>
    <w:p w:rsidR="00593F95" w:rsidRDefault="00593F95" w:rsidP="00593F95">
      <w:pPr>
        <w:autoSpaceDE w:val="0"/>
        <w:autoSpaceDN w:val="0"/>
        <w:adjustRightInd w:val="0"/>
        <w:ind w:firstLine="360"/>
        <w:rPr>
          <w:sz w:val="18"/>
          <w:szCs w:val="18"/>
        </w:rPr>
      </w:pPr>
      <w:r>
        <w:rPr>
          <w:sz w:val="18"/>
          <w:szCs w:val="18"/>
        </w:rPr>
        <w:t>forever discharge the State of Mississippi, the Gaming Commission, its members, agents, and employees, from all and all manner of</w:t>
      </w:r>
    </w:p>
    <w:p w:rsidR="00593F95" w:rsidRDefault="00593F95" w:rsidP="00593F95">
      <w:pPr>
        <w:autoSpaceDE w:val="0"/>
        <w:autoSpaceDN w:val="0"/>
        <w:adjustRightInd w:val="0"/>
        <w:ind w:firstLine="360"/>
        <w:rPr>
          <w:sz w:val="18"/>
          <w:szCs w:val="18"/>
        </w:rPr>
      </w:pPr>
      <w:r>
        <w:rPr>
          <w:sz w:val="18"/>
          <w:szCs w:val="18"/>
        </w:rPr>
        <w:t>actions, causes of action, suits, debts, judgments, executions, claims and demands whatsoever, know or unknown, in law or equity,</w:t>
      </w:r>
    </w:p>
    <w:p w:rsidR="00593F95" w:rsidRDefault="00593F95" w:rsidP="00593F95">
      <w:pPr>
        <w:autoSpaceDE w:val="0"/>
        <w:autoSpaceDN w:val="0"/>
        <w:adjustRightInd w:val="0"/>
        <w:ind w:firstLine="360"/>
        <w:rPr>
          <w:sz w:val="18"/>
          <w:szCs w:val="18"/>
        </w:rPr>
      </w:pPr>
      <w:r>
        <w:rPr>
          <w:sz w:val="18"/>
          <w:szCs w:val="18"/>
        </w:rPr>
        <w:t>which the undersigned ever had, now has, may have, or claim to have against any or all of said entities or individuals arising out of or</w:t>
      </w:r>
    </w:p>
    <w:p w:rsidR="00593F95" w:rsidRDefault="00593F95" w:rsidP="00593F95">
      <w:pPr>
        <w:autoSpaceDE w:val="0"/>
        <w:autoSpaceDN w:val="0"/>
        <w:adjustRightInd w:val="0"/>
        <w:ind w:firstLine="360"/>
        <w:rPr>
          <w:sz w:val="18"/>
          <w:szCs w:val="18"/>
        </w:rPr>
      </w:pPr>
      <w:r>
        <w:rPr>
          <w:sz w:val="18"/>
          <w:szCs w:val="18"/>
        </w:rPr>
        <w:t>by reason of the processing or investigation of or other action relating to the undersigned's "application".</w:t>
      </w:r>
    </w:p>
    <w:p w:rsidR="00593F95" w:rsidRDefault="00593F95" w:rsidP="00593F95">
      <w:pPr>
        <w:autoSpaceDE w:val="0"/>
        <w:autoSpaceDN w:val="0"/>
        <w:adjustRightInd w:val="0"/>
        <w:ind w:firstLine="360"/>
        <w:rPr>
          <w:sz w:val="18"/>
          <w:szCs w:val="18"/>
        </w:rPr>
      </w:pPr>
    </w:p>
    <w:p w:rsidR="00593F95" w:rsidRDefault="00593F95" w:rsidP="00593F95">
      <w:pPr>
        <w:autoSpaceDE w:val="0"/>
        <w:autoSpaceDN w:val="0"/>
        <w:adjustRightInd w:val="0"/>
        <w:ind w:firstLine="360"/>
        <w:rPr>
          <w:sz w:val="18"/>
          <w:szCs w:val="18"/>
        </w:rPr>
      </w:pPr>
    </w:p>
    <w:p w:rsidR="00593F95" w:rsidRDefault="00593F95" w:rsidP="00593F95">
      <w:pPr>
        <w:autoSpaceDE w:val="0"/>
        <w:autoSpaceDN w:val="0"/>
        <w:adjustRightInd w:val="0"/>
        <w:rPr>
          <w:rFonts w:ascii="Arial Narrow" w:hAnsi="Arial Narrow" w:cs="Arial Narrow"/>
          <w:sz w:val="16"/>
          <w:szCs w:val="16"/>
        </w:rPr>
      </w:pPr>
    </w:p>
    <w:p w:rsidR="00593F95" w:rsidRDefault="00593F95" w:rsidP="00593F95">
      <w:pPr>
        <w:autoSpaceDE w:val="0"/>
        <w:autoSpaceDN w:val="0"/>
        <w:adjustRightInd w:val="0"/>
        <w:ind w:firstLine="720"/>
        <w:rPr>
          <w:sz w:val="16"/>
          <w:szCs w:val="16"/>
        </w:rPr>
      </w:pPr>
      <w:r>
        <w:rPr>
          <w:sz w:val="16"/>
          <w:szCs w:val="16"/>
        </w:rPr>
        <w:t>I, the undersigned, have read this release and understand all its terms. I execute it voluntarily and with full knowledge</w:t>
      </w: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r>
        <w:rPr>
          <w:sz w:val="16"/>
          <w:szCs w:val="16"/>
        </w:rPr>
        <w:t>In witness whereof, I have executed this release at __________________________________________________________________________</w:t>
      </w:r>
    </w:p>
    <w:p w:rsidR="00593F95" w:rsidRDefault="00593F95" w:rsidP="00593F95">
      <w:pPr>
        <w:autoSpaceDE w:val="0"/>
        <w:autoSpaceDN w:val="0"/>
        <w:adjustRightInd w:val="0"/>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r>
        <w:rPr>
          <w:sz w:val="16"/>
          <w:szCs w:val="16"/>
        </w:rPr>
        <w:t>______________________________________________________, on the_______________________________________________</w:t>
      </w: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r>
        <w:rPr>
          <w:sz w:val="16"/>
          <w:szCs w:val="16"/>
        </w:rPr>
        <w:t>day of_____________________________________________, 20_____________________.</w:t>
      </w: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left="5760" w:firstLine="720"/>
        <w:rPr>
          <w:sz w:val="16"/>
          <w:szCs w:val="16"/>
        </w:rPr>
      </w:pPr>
      <w:r>
        <w:rPr>
          <w:sz w:val="16"/>
          <w:szCs w:val="16"/>
        </w:rPr>
        <w:t>_____________________________________</w:t>
      </w:r>
    </w:p>
    <w:p w:rsidR="00593F95" w:rsidRDefault="00593F95" w:rsidP="00593F95">
      <w:pPr>
        <w:autoSpaceDE w:val="0"/>
        <w:autoSpaceDN w:val="0"/>
        <w:adjustRightInd w:val="0"/>
        <w:ind w:left="6480" w:firstLine="720"/>
        <w:rPr>
          <w:sz w:val="16"/>
          <w:szCs w:val="16"/>
        </w:rPr>
      </w:pPr>
      <w:r>
        <w:rPr>
          <w:sz w:val="16"/>
          <w:szCs w:val="16"/>
        </w:rPr>
        <w:t>Applicant Signature</w:t>
      </w: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r>
        <w:rPr>
          <w:sz w:val="16"/>
          <w:szCs w:val="16"/>
        </w:rPr>
        <w:t>Subscribed and sworn to before me the _______________________day of</w:t>
      </w:r>
    </w:p>
    <w:p w:rsidR="00593F95" w:rsidRDefault="00593F95" w:rsidP="00593F95">
      <w:pPr>
        <w:autoSpaceDE w:val="0"/>
        <w:autoSpaceDN w:val="0"/>
        <w:adjustRightInd w:val="0"/>
        <w:ind w:firstLine="720"/>
        <w:rPr>
          <w:sz w:val="16"/>
          <w:szCs w:val="16"/>
        </w:rPr>
      </w:pPr>
      <w:r>
        <w:rPr>
          <w:sz w:val="16"/>
          <w:szCs w:val="16"/>
        </w:rPr>
        <w:tab/>
      </w:r>
      <w:r>
        <w:rPr>
          <w:sz w:val="16"/>
          <w:szCs w:val="16"/>
        </w:rPr>
        <w:tab/>
      </w: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r>
        <w:rPr>
          <w:sz w:val="16"/>
          <w:szCs w:val="16"/>
        </w:rPr>
        <w:t>_______________________________________, 20_________________.</w:t>
      </w: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r>
        <w:rPr>
          <w:sz w:val="16"/>
          <w:szCs w:val="16"/>
        </w:rPr>
        <w:t>____________________________________________________________</w:t>
      </w:r>
    </w:p>
    <w:p w:rsidR="00593F95" w:rsidRDefault="00593F95" w:rsidP="00593F95">
      <w:pPr>
        <w:autoSpaceDE w:val="0"/>
        <w:autoSpaceDN w:val="0"/>
        <w:adjustRightInd w:val="0"/>
        <w:ind w:left="2160" w:firstLine="720"/>
        <w:rPr>
          <w:sz w:val="16"/>
          <w:szCs w:val="16"/>
        </w:rPr>
      </w:pPr>
      <w:r>
        <w:rPr>
          <w:sz w:val="16"/>
          <w:szCs w:val="16"/>
        </w:rPr>
        <w:t>Signature</w:t>
      </w: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r>
        <w:rPr>
          <w:sz w:val="16"/>
          <w:szCs w:val="16"/>
        </w:rPr>
        <w:t>Notary Public in and for the County of_____________________________.</w:t>
      </w: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p>
    <w:p w:rsidR="00593F95" w:rsidRDefault="00593F95" w:rsidP="00593F95">
      <w:pPr>
        <w:autoSpaceDE w:val="0"/>
        <w:autoSpaceDN w:val="0"/>
        <w:adjustRightInd w:val="0"/>
        <w:ind w:firstLine="720"/>
        <w:rPr>
          <w:sz w:val="16"/>
          <w:szCs w:val="16"/>
        </w:rPr>
      </w:pPr>
    </w:p>
    <w:p w:rsidR="00593F95" w:rsidRDefault="00593F95" w:rsidP="00FC4CE6">
      <w:pPr>
        <w:autoSpaceDE w:val="0"/>
        <w:autoSpaceDN w:val="0"/>
        <w:adjustRightInd w:val="0"/>
        <w:ind w:firstLine="720"/>
        <w:rPr>
          <w:sz w:val="16"/>
          <w:szCs w:val="16"/>
        </w:rPr>
      </w:pPr>
      <w:r>
        <w:rPr>
          <w:sz w:val="16"/>
          <w:szCs w:val="16"/>
        </w:rPr>
        <w:t>State of____________________________________________.</w:t>
      </w:r>
      <w:r w:rsidR="00FC4CE6">
        <w:rPr>
          <w:sz w:val="16"/>
          <w:szCs w:val="16"/>
        </w:rPr>
        <w:tab/>
      </w:r>
      <w:r w:rsidR="00FC4CE6">
        <w:rPr>
          <w:sz w:val="16"/>
          <w:szCs w:val="16"/>
        </w:rPr>
        <w:tab/>
      </w:r>
      <w:r>
        <w:rPr>
          <w:sz w:val="16"/>
          <w:szCs w:val="16"/>
        </w:rPr>
        <w:t xml:space="preserve"> ____________________________________________</w:t>
      </w:r>
    </w:p>
    <w:p w:rsidR="00E66916" w:rsidRDefault="00593F95" w:rsidP="00FC4CE6">
      <w:pPr>
        <w:spacing w:after="216"/>
        <w:ind w:left="6480" w:right="19" w:firstLine="720"/>
        <w:rPr>
          <w:spacing w:val="-2"/>
          <w:sz w:val="18"/>
          <w:szCs w:val="12"/>
        </w:rPr>
      </w:pPr>
      <w:r>
        <w:rPr>
          <w:sz w:val="16"/>
          <w:szCs w:val="16"/>
        </w:rPr>
        <w:t>Notary Public</w:t>
      </w:r>
    </w:p>
    <w:p w:rsidR="00FC4CE6" w:rsidRDefault="00FC4CE6" w:rsidP="00FC4CE6">
      <w:pPr>
        <w:spacing w:after="216"/>
        <w:ind w:left="6480" w:right="19" w:firstLine="720"/>
        <w:rPr>
          <w:spacing w:val="-2"/>
          <w:sz w:val="18"/>
          <w:szCs w:val="12"/>
        </w:rPr>
      </w:pPr>
    </w:p>
    <w:p w:rsidR="00FC4CE6" w:rsidRDefault="00FC4CE6" w:rsidP="00FC4CE6">
      <w:pPr>
        <w:spacing w:after="216"/>
        <w:ind w:left="6480" w:right="19" w:firstLine="720"/>
        <w:rPr>
          <w:spacing w:val="-2"/>
          <w:sz w:val="18"/>
          <w:szCs w:val="12"/>
        </w:rPr>
      </w:pPr>
    </w:p>
    <w:p w:rsidR="00FC4CE6" w:rsidRDefault="00FC4CE6" w:rsidP="00FC4CE6">
      <w:pPr>
        <w:spacing w:after="216"/>
        <w:ind w:left="6480" w:right="19" w:firstLine="720"/>
        <w:rPr>
          <w:spacing w:val="-2"/>
          <w:sz w:val="18"/>
          <w:szCs w:val="12"/>
        </w:rPr>
      </w:pPr>
    </w:p>
    <w:p w:rsidR="00FC4CE6" w:rsidRDefault="00FC4CE6" w:rsidP="00FC4CE6">
      <w:pPr>
        <w:spacing w:after="216"/>
        <w:ind w:left="6480" w:right="19" w:firstLine="720"/>
        <w:rPr>
          <w:spacing w:val="-2"/>
          <w:sz w:val="18"/>
          <w:szCs w:val="12"/>
        </w:rPr>
      </w:pPr>
    </w:p>
    <w:p w:rsidR="00100603" w:rsidRDefault="00100603" w:rsidP="00FC4CE6">
      <w:pPr>
        <w:spacing w:after="216"/>
        <w:ind w:left="6480" w:right="19" w:firstLine="720"/>
        <w:rPr>
          <w:spacing w:val="-2"/>
          <w:sz w:val="18"/>
          <w:szCs w:val="12"/>
        </w:rPr>
      </w:pPr>
    </w:p>
    <w:p w:rsidR="00100603" w:rsidRDefault="00100603" w:rsidP="00FC4CE6">
      <w:pPr>
        <w:spacing w:after="216"/>
        <w:ind w:left="6480" w:right="19" w:firstLine="720"/>
        <w:rPr>
          <w:spacing w:val="-2"/>
          <w:sz w:val="18"/>
          <w:szCs w:val="12"/>
        </w:rPr>
      </w:pPr>
    </w:p>
    <w:p w:rsidR="00100603" w:rsidRDefault="00100603" w:rsidP="00FC4CE6">
      <w:pPr>
        <w:spacing w:after="216"/>
        <w:ind w:left="6480" w:right="19" w:firstLine="720"/>
        <w:rPr>
          <w:spacing w:val="-2"/>
          <w:sz w:val="18"/>
          <w:szCs w:val="12"/>
        </w:rPr>
      </w:pPr>
    </w:p>
    <w:p w:rsidR="00FC4CE6" w:rsidRDefault="00FC4CE6" w:rsidP="00FC4CE6">
      <w:pPr>
        <w:spacing w:after="216"/>
        <w:ind w:left="6480" w:right="19" w:firstLine="720"/>
        <w:rPr>
          <w:spacing w:val="-2"/>
          <w:sz w:val="18"/>
          <w:szCs w:val="12"/>
        </w:rPr>
      </w:pPr>
    </w:p>
    <w:p w:rsidR="00FC4CE6" w:rsidRDefault="00FC4CE6" w:rsidP="00FC4CE6">
      <w:pPr>
        <w:spacing w:after="216"/>
        <w:ind w:left="6480" w:right="19" w:firstLine="720"/>
        <w:rPr>
          <w:spacing w:val="-2"/>
          <w:sz w:val="18"/>
          <w:szCs w:val="12"/>
        </w:rPr>
      </w:pPr>
    </w:p>
    <w:p w:rsidR="00FC4CE6" w:rsidRDefault="00FC4CE6" w:rsidP="00FC4CE6">
      <w:pPr>
        <w:spacing w:after="216"/>
        <w:ind w:left="6480" w:right="19" w:firstLine="720"/>
        <w:rPr>
          <w:spacing w:val="-2"/>
          <w:sz w:val="18"/>
          <w:szCs w:val="12"/>
        </w:rPr>
      </w:pPr>
    </w:p>
    <w:p w:rsidR="00FC4CE6" w:rsidRDefault="00FC4CE6" w:rsidP="00FC4CE6">
      <w:pPr>
        <w:spacing w:after="216"/>
        <w:ind w:left="6480" w:right="19" w:firstLine="720"/>
        <w:rPr>
          <w:spacing w:val="-2"/>
          <w:sz w:val="18"/>
          <w:szCs w:val="12"/>
        </w:rPr>
      </w:pPr>
    </w:p>
    <w:p w:rsidR="00FC4CE6" w:rsidRDefault="00FC4CE6" w:rsidP="00FC4CE6">
      <w:pPr>
        <w:spacing w:after="216"/>
        <w:ind w:left="6480" w:right="19" w:firstLine="720"/>
        <w:rPr>
          <w:spacing w:val="-2"/>
          <w:sz w:val="18"/>
          <w:szCs w:val="12"/>
        </w:rPr>
      </w:pPr>
    </w:p>
    <w:p w:rsidR="00FC4CE6" w:rsidRDefault="00FC4CE6" w:rsidP="00FC4CE6">
      <w:pPr>
        <w:spacing w:after="216"/>
        <w:ind w:left="6480" w:right="19" w:firstLine="720"/>
        <w:rPr>
          <w:spacing w:val="-2"/>
          <w:sz w:val="18"/>
          <w:szCs w:val="12"/>
        </w:rPr>
      </w:pPr>
    </w:p>
    <w:p w:rsidR="00AE760F" w:rsidRDefault="00AE760F">
      <w:pPr>
        <w:spacing w:after="216"/>
        <w:ind w:right="19"/>
        <w:jc w:val="center"/>
        <w:rPr>
          <w:spacing w:val="-2"/>
          <w:sz w:val="18"/>
          <w:szCs w:val="12"/>
        </w:rPr>
      </w:pPr>
      <w:r>
        <w:rPr>
          <w:spacing w:val="-2"/>
          <w:sz w:val="18"/>
          <w:szCs w:val="12"/>
        </w:rPr>
        <w:lastRenderedPageBreak/>
        <w:t>APPLICANTS REQUEST TO RELEASE INFORMATION</w:t>
      </w:r>
    </w:p>
    <w:p w:rsidR="00AE760F" w:rsidRDefault="00AE760F">
      <w:pPr>
        <w:spacing w:after="216"/>
        <w:ind w:right="19"/>
        <w:jc w:val="center"/>
        <w:rPr>
          <w:spacing w:val="-2"/>
          <w:sz w:val="18"/>
          <w:szCs w:val="12"/>
        </w:rPr>
      </w:pPr>
      <w:r>
        <w:rPr>
          <w:spacing w:val="-2"/>
          <w:sz w:val="18"/>
          <w:szCs w:val="12"/>
        </w:rPr>
        <w:t>TO ________________________________________________________________________________</w:t>
      </w:r>
    </w:p>
    <w:p w:rsidR="00AE760F" w:rsidRDefault="00AE760F">
      <w:pPr>
        <w:spacing w:after="216"/>
        <w:ind w:right="19"/>
        <w:jc w:val="center"/>
        <w:rPr>
          <w:spacing w:val="-2"/>
          <w:sz w:val="18"/>
          <w:szCs w:val="12"/>
        </w:rPr>
      </w:pPr>
      <w:r>
        <w:rPr>
          <w:spacing w:val="-2"/>
          <w:sz w:val="18"/>
          <w:szCs w:val="12"/>
        </w:rPr>
        <w:t>FROM _____________________________________________________________________________</w:t>
      </w:r>
    </w:p>
    <w:p w:rsidR="00AE760F" w:rsidRDefault="00AE760F">
      <w:pPr>
        <w:numPr>
          <w:ilvl w:val="0"/>
          <w:numId w:val="25"/>
        </w:numPr>
        <w:spacing w:after="216"/>
        <w:ind w:right="19"/>
        <w:rPr>
          <w:spacing w:val="-2"/>
          <w:sz w:val="18"/>
          <w:szCs w:val="12"/>
        </w:rPr>
      </w:pPr>
      <w:r>
        <w:rPr>
          <w:spacing w:val="-2"/>
          <w:sz w:val="18"/>
          <w:szCs w:val="12"/>
        </w:rPr>
        <w:t xml:space="preserve">I hereby authorize and request all persons to whom this request is presented having information relating to or concerning me to furnish such information to permit a duly appointed agent of the Gaming Commission, whether or not such information would otherwise be protected from the disclosure by any constitutional, statutory or common law privilege.  </w:t>
      </w:r>
    </w:p>
    <w:p w:rsidR="00AE760F" w:rsidRDefault="00AE760F">
      <w:pPr>
        <w:numPr>
          <w:ilvl w:val="0"/>
          <w:numId w:val="25"/>
        </w:numPr>
        <w:spacing w:after="216"/>
        <w:ind w:right="19"/>
        <w:rPr>
          <w:spacing w:val="-2"/>
          <w:sz w:val="18"/>
          <w:szCs w:val="12"/>
        </w:rPr>
      </w:pPr>
      <w:r>
        <w:rPr>
          <w:spacing w:val="-2"/>
          <w:sz w:val="18"/>
          <w:szCs w:val="12"/>
        </w:rPr>
        <w:t xml:space="preserve">I hereby authorize and request all persons to whom this request is presented having documents relating to or concerning me to permit a duly appointed agent of the Gaming Commission, whether or not such information would otherwise be protected from the disclosure by any constitutional, statutory or common law privilege. </w:t>
      </w:r>
    </w:p>
    <w:p w:rsidR="00AE760F" w:rsidRDefault="00AE760F">
      <w:pPr>
        <w:numPr>
          <w:ilvl w:val="0"/>
          <w:numId w:val="25"/>
        </w:numPr>
        <w:spacing w:after="216"/>
        <w:ind w:right="19"/>
        <w:rPr>
          <w:spacing w:val="-2"/>
          <w:sz w:val="18"/>
          <w:szCs w:val="12"/>
        </w:rPr>
      </w:pPr>
      <w:r>
        <w:rPr>
          <w:spacing w:val="-2"/>
          <w:sz w:val="18"/>
          <w:szCs w:val="12"/>
        </w:rPr>
        <w:t>If the person to whom this request is presented is a brokerage firm, bank, saving and loan, or other financial institution or an officer of same, I hereby authorize and request that a duly appointed agent of the Gaming Commission be permitted to review and obtain copies of any and all documents, records, or correspondence pertaining to me, including Deposit box records, passbook records, and general ledger folio sheets.</w:t>
      </w:r>
    </w:p>
    <w:p w:rsidR="00AE760F" w:rsidRDefault="00AE760F">
      <w:pPr>
        <w:numPr>
          <w:ilvl w:val="0"/>
          <w:numId w:val="25"/>
        </w:numPr>
        <w:spacing w:after="216"/>
        <w:ind w:right="19"/>
        <w:rPr>
          <w:spacing w:val="-2"/>
          <w:sz w:val="18"/>
          <w:szCs w:val="12"/>
        </w:rPr>
      </w:pPr>
      <w:r>
        <w:rPr>
          <w:spacing w:val="-2"/>
          <w:sz w:val="18"/>
          <w:szCs w:val="12"/>
        </w:rPr>
        <w:t>I do hereby make, constitute, and appoint any duly appointed agent of the Gaming Commission my true and lawful attorney in fact for me in my name, place, stead, and on my behalf and for my use and benefit:                                                                                                                                       (a)    To request, review, copy, sign for, or otherwise act for investigative purposes with respect to documents and information in the possession of the person to whom this request is presented as I might;                                                                                                                                                            (b)    To name the person or entity to whom this request is presented and insert that person’s name in the appropriate location on this request;           (c)    To place the name of the Gaming Commission agent presenting this request in the appropriate location on this form.</w:t>
      </w:r>
    </w:p>
    <w:p w:rsidR="00AE760F" w:rsidRDefault="00AE760F">
      <w:pPr>
        <w:numPr>
          <w:ilvl w:val="0"/>
          <w:numId w:val="25"/>
        </w:numPr>
        <w:spacing w:after="216"/>
        <w:ind w:right="19"/>
        <w:rPr>
          <w:spacing w:val="-2"/>
          <w:sz w:val="18"/>
          <w:szCs w:val="12"/>
        </w:rPr>
      </w:pPr>
      <w:r>
        <w:rPr>
          <w:spacing w:val="-2"/>
          <w:sz w:val="18"/>
          <w:szCs w:val="12"/>
        </w:rPr>
        <w:t>I grant to said attorney in fact full power and authority to do, take, and perform all and every act and thing whatsoever requisite, proper, or necessary to be done, in the exercise of any of the rights and powers herein granted, as fully to all intents and purposes as I might or could do if personally present, with full power of substitution or revocation, hereby ratifying and confirming all that said attorney in fact, or his substitute or substitutes, shall lawfully do or cause to be done by virtue of this power of attorney and the rights and powers herein granted.</w:t>
      </w:r>
    </w:p>
    <w:p w:rsidR="00AE760F" w:rsidRDefault="00AE760F">
      <w:pPr>
        <w:numPr>
          <w:ilvl w:val="0"/>
          <w:numId w:val="25"/>
        </w:numPr>
        <w:spacing w:after="216"/>
        <w:ind w:right="19"/>
        <w:rPr>
          <w:spacing w:val="-2"/>
          <w:sz w:val="18"/>
          <w:szCs w:val="12"/>
        </w:rPr>
      </w:pPr>
      <w:r>
        <w:rPr>
          <w:spacing w:val="-2"/>
          <w:sz w:val="18"/>
          <w:szCs w:val="12"/>
        </w:rPr>
        <w:t>This power of attorney ends eighteen (18) months from the date of execution.</w:t>
      </w:r>
    </w:p>
    <w:p w:rsidR="00AE760F" w:rsidRDefault="00AE760F">
      <w:pPr>
        <w:numPr>
          <w:ilvl w:val="0"/>
          <w:numId w:val="25"/>
        </w:numPr>
        <w:spacing w:after="216"/>
        <w:ind w:right="19"/>
        <w:rPr>
          <w:spacing w:val="-2"/>
          <w:sz w:val="18"/>
          <w:szCs w:val="12"/>
        </w:rPr>
      </w:pPr>
      <w:r>
        <w:rPr>
          <w:spacing w:val="-2"/>
          <w:sz w:val="18"/>
          <w:szCs w:val="12"/>
        </w:rPr>
        <w:t>I have filed with the Gaming Commission an “application” as that term is defined in the Mississippi Gaming Control Act, Section 75-76-1, et. Seq. of the Mississippi Code.  I understand that I am seeking the granting a privilege and acknowledge that the burden of providing my qualifications for a favorable determination is at all times on me.  I accept any risk of adverse public notice, embarrassment, criticism, or other actions of financial loss, which may result from action with respect to this application.</w:t>
      </w:r>
    </w:p>
    <w:p w:rsidR="00AE760F" w:rsidRDefault="00AE760F">
      <w:pPr>
        <w:numPr>
          <w:ilvl w:val="0"/>
          <w:numId w:val="25"/>
        </w:numPr>
        <w:spacing w:after="216"/>
        <w:ind w:right="19"/>
        <w:rPr>
          <w:spacing w:val="-2"/>
          <w:sz w:val="18"/>
          <w:szCs w:val="12"/>
        </w:rPr>
      </w:pPr>
      <w:r>
        <w:rPr>
          <w:spacing w:val="-2"/>
          <w:sz w:val="18"/>
          <w:szCs w:val="12"/>
        </w:rPr>
        <w:t>I do, for myself, my heirs, executors, administrators, successors and assigns, hereby release, remise, and forever discharge the person to whom this request is presented, and his agents and employees from all manner of actions, equity, which I ever had, now have, may have, or claims to have against the person to whom this request is presented or his agents or employees arising out of or by reason of complying with this request.</w:t>
      </w:r>
    </w:p>
    <w:p w:rsidR="00AE760F" w:rsidRDefault="00AE760F">
      <w:pPr>
        <w:numPr>
          <w:ilvl w:val="0"/>
          <w:numId w:val="25"/>
        </w:numPr>
        <w:spacing w:after="216"/>
        <w:ind w:right="19"/>
        <w:rPr>
          <w:spacing w:val="-2"/>
          <w:sz w:val="18"/>
          <w:szCs w:val="12"/>
        </w:rPr>
      </w:pPr>
      <w:r>
        <w:rPr>
          <w:spacing w:val="-2"/>
          <w:sz w:val="18"/>
          <w:szCs w:val="12"/>
        </w:rPr>
        <w:t>I agree to indemnify and hold harmless the person to whom this request is presented and his agents and employees from and against all claims, damages, losses, and expense, including reasonable attorney’s fees arising out of or by reason of complying with this request.</w:t>
      </w:r>
    </w:p>
    <w:p w:rsidR="00AE760F" w:rsidRDefault="00AE760F">
      <w:pPr>
        <w:numPr>
          <w:ilvl w:val="0"/>
          <w:numId w:val="25"/>
        </w:numPr>
        <w:spacing w:after="216"/>
        <w:ind w:right="19"/>
        <w:rPr>
          <w:spacing w:val="-2"/>
          <w:sz w:val="18"/>
          <w:szCs w:val="12"/>
        </w:rPr>
      </w:pPr>
      <w:r>
        <w:rPr>
          <w:spacing w:val="-2"/>
          <w:sz w:val="18"/>
          <w:szCs w:val="12"/>
        </w:rPr>
        <w:t>A reproduction of this request by the Xerox or similar process shall be for all intents and purposes as valid as the original.</w:t>
      </w:r>
    </w:p>
    <w:p w:rsidR="00AE760F" w:rsidRDefault="00AE760F">
      <w:pPr>
        <w:spacing w:after="216"/>
        <w:ind w:left="360" w:right="19"/>
        <w:rPr>
          <w:spacing w:val="-2"/>
          <w:sz w:val="18"/>
          <w:szCs w:val="12"/>
        </w:rPr>
      </w:pPr>
      <w:r>
        <w:rPr>
          <w:spacing w:val="-2"/>
          <w:sz w:val="18"/>
          <w:szCs w:val="12"/>
        </w:rPr>
        <w:t>In witness whereof, I have executed this request at ________________________________________________________________</w:t>
      </w:r>
    </w:p>
    <w:p w:rsidR="00AE760F" w:rsidRDefault="00AE760F">
      <w:pPr>
        <w:spacing w:after="216"/>
        <w:ind w:left="360" w:right="19"/>
        <w:rPr>
          <w:spacing w:val="-2"/>
          <w:sz w:val="18"/>
          <w:szCs w:val="12"/>
        </w:rPr>
      </w:pPr>
      <w:r>
        <w:rPr>
          <w:spacing w:val="-2"/>
          <w:sz w:val="18"/>
          <w:szCs w:val="12"/>
        </w:rPr>
        <w:t xml:space="preserve">On the ___________ day of _________________________, 20_______.     </w:t>
      </w:r>
    </w:p>
    <w:p w:rsidR="00AE760F" w:rsidRDefault="004E4120">
      <w:pPr>
        <w:spacing w:after="216"/>
        <w:ind w:left="360" w:right="19"/>
        <w:rPr>
          <w:spacing w:val="-2"/>
          <w:sz w:val="18"/>
          <w:szCs w:val="12"/>
        </w:rPr>
      </w:pPr>
      <w:r>
        <w:rPr>
          <w:noProof/>
          <w:spacing w:val="-2"/>
          <w:sz w:val="20"/>
          <w:szCs w:val="12"/>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8890</wp:posOffset>
                </wp:positionV>
                <wp:extent cx="2895600" cy="0"/>
                <wp:effectExtent l="12700" t="6350" r="635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DDE0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pt" to="5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d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jPF9NZ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"/>
            </w:pict>
          </mc:Fallback>
        </mc:AlternateContent>
      </w:r>
      <w:r w:rsidR="00AE760F">
        <w:rPr>
          <w:spacing w:val="-2"/>
          <w:sz w:val="18"/>
          <w:szCs w:val="12"/>
        </w:rPr>
        <w:tab/>
      </w:r>
      <w:r w:rsidR="00AE760F">
        <w:rPr>
          <w:spacing w:val="-2"/>
          <w:sz w:val="18"/>
          <w:szCs w:val="12"/>
        </w:rPr>
        <w:tab/>
      </w:r>
      <w:r w:rsidR="00AE760F">
        <w:rPr>
          <w:spacing w:val="-2"/>
          <w:sz w:val="18"/>
          <w:szCs w:val="12"/>
        </w:rPr>
        <w:tab/>
      </w:r>
      <w:r w:rsidR="00AE760F">
        <w:rPr>
          <w:spacing w:val="-2"/>
          <w:sz w:val="18"/>
          <w:szCs w:val="12"/>
        </w:rPr>
        <w:tab/>
      </w:r>
      <w:r w:rsidR="00AE760F">
        <w:rPr>
          <w:spacing w:val="-2"/>
          <w:sz w:val="18"/>
          <w:szCs w:val="12"/>
        </w:rPr>
        <w:tab/>
      </w:r>
      <w:r w:rsidR="00AE760F">
        <w:rPr>
          <w:spacing w:val="-2"/>
          <w:sz w:val="18"/>
          <w:szCs w:val="12"/>
        </w:rPr>
        <w:tab/>
      </w:r>
      <w:r w:rsidR="00AE760F">
        <w:rPr>
          <w:spacing w:val="-2"/>
          <w:sz w:val="18"/>
          <w:szCs w:val="12"/>
        </w:rPr>
        <w:tab/>
      </w:r>
      <w:r w:rsidR="00AE760F">
        <w:rPr>
          <w:spacing w:val="-2"/>
          <w:sz w:val="18"/>
          <w:szCs w:val="12"/>
        </w:rPr>
        <w:tab/>
      </w:r>
      <w:r w:rsidR="00AE760F">
        <w:rPr>
          <w:spacing w:val="-2"/>
          <w:sz w:val="18"/>
          <w:szCs w:val="12"/>
        </w:rPr>
        <w:tab/>
      </w:r>
      <w:r w:rsidR="00AE760F">
        <w:rPr>
          <w:spacing w:val="-2"/>
          <w:sz w:val="18"/>
          <w:szCs w:val="12"/>
        </w:rPr>
        <w:tab/>
        <w:t>Applicant’s Signature</w:t>
      </w:r>
    </w:p>
    <w:p w:rsidR="00AE760F" w:rsidRDefault="00AE760F">
      <w:pPr>
        <w:spacing w:after="216"/>
        <w:ind w:left="360" w:right="19"/>
        <w:rPr>
          <w:spacing w:val="-2"/>
          <w:sz w:val="18"/>
          <w:szCs w:val="12"/>
        </w:rPr>
      </w:pPr>
      <w:r>
        <w:rPr>
          <w:spacing w:val="-2"/>
          <w:sz w:val="18"/>
          <w:szCs w:val="12"/>
        </w:rPr>
        <w:t>Subscribed and sworn to before me on this _______________________________ day of __________________, 20 __________.</w:t>
      </w:r>
    </w:p>
    <w:p w:rsidR="00AE760F" w:rsidRDefault="00AE760F">
      <w:pPr>
        <w:spacing w:after="216"/>
        <w:ind w:left="360" w:right="19"/>
        <w:rPr>
          <w:spacing w:val="-2"/>
          <w:sz w:val="18"/>
          <w:szCs w:val="12"/>
        </w:rPr>
      </w:pPr>
      <w:r>
        <w:rPr>
          <w:spacing w:val="-2"/>
          <w:sz w:val="18"/>
          <w:szCs w:val="12"/>
        </w:rPr>
        <w:t>Notary Public in and for the County of __________________________________.  State of _____________________________________.</w:t>
      </w:r>
    </w:p>
    <w:p w:rsidR="00AE760F" w:rsidRDefault="004E4120">
      <w:pPr>
        <w:spacing w:after="216"/>
        <w:ind w:left="360" w:right="19"/>
        <w:rPr>
          <w:spacing w:val="-2"/>
          <w:sz w:val="18"/>
          <w:szCs w:val="12"/>
        </w:rPr>
      </w:pPr>
      <w:r>
        <w:rPr>
          <w:noProof/>
          <w:spacing w:val="-2"/>
          <w:sz w:val="20"/>
          <w:szCs w:val="1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238125</wp:posOffset>
                </wp:positionV>
                <wp:extent cx="2667000" cy="0"/>
                <wp:effectExtent l="12700" t="12700" r="635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43D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75pt" to="22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V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GaP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"/>
            </w:pict>
          </mc:Fallback>
        </mc:AlternateContent>
      </w:r>
    </w:p>
    <w:p w:rsidR="00FC4CE6" w:rsidRDefault="00AE760F" w:rsidP="00FC4CE6">
      <w:pPr>
        <w:spacing w:after="216"/>
        <w:ind w:left="1800" w:right="19" w:firstLine="360"/>
        <w:rPr>
          <w:spacing w:val="-2"/>
          <w:sz w:val="18"/>
          <w:szCs w:val="12"/>
        </w:rPr>
      </w:pPr>
      <w:r>
        <w:rPr>
          <w:spacing w:val="-2"/>
          <w:sz w:val="18"/>
          <w:szCs w:val="12"/>
        </w:rPr>
        <w:t>Notary Public</w:t>
      </w:r>
    </w:p>
    <w:p w:rsidR="00FF0595" w:rsidRDefault="00AE760F" w:rsidP="00FF0595">
      <w:pPr>
        <w:spacing w:after="216"/>
        <w:ind w:right="19"/>
        <w:rPr>
          <w:spacing w:val="-2"/>
          <w:sz w:val="18"/>
          <w:szCs w:val="12"/>
        </w:rPr>
      </w:pPr>
      <w:r>
        <w:rPr>
          <w:spacing w:val="-2"/>
          <w:sz w:val="18"/>
          <w:szCs w:val="12"/>
        </w:rPr>
        <w:t xml:space="preserve">Signature of Mississippi Gaming Commission agent presenting this request____________________________________________________  </w:t>
      </w:r>
    </w:p>
    <w:p w:rsidR="00E535B3" w:rsidRPr="00FC4CE6" w:rsidRDefault="00AE760F" w:rsidP="00FF0595">
      <w:pPr>
        <w:spacing w:after="216"/>
        <w:ind w:right="19"/>
        <w:rPr>
          <w:spacing w:val="-2"/>
          <w:sz w:val="18"/>
          <w:szCs w:val="12"/>
        </w:rPr>
      </w:pPr>
      <w:r>
        <w:rPr>
          <w:spacing w:val="-2"/>
          <w:sz w:val="18"/>
          <w:szCs w:val="12"/>
        </w:rPr>
        <w:t xml:space="preserve">  Date _______________________________</w:t>
      </w:r>
      <w:r>
        <w:rPr>
          <w:spacing w:val="-2"/>
          <w:sz w:val="18"/>
          <w:szCs w:val="12"/>
        </w:rPr>
        <w:tab/>
      </w:r>
      <w:r>
        <w:rPr>
          <w:spacing w:val="-2"/>
          <w:sz w:val="18"/>
          <w:szCs w:val="12"/>
        </w:rPr>
        <w:tab/>
      </w:r>
      <w:r>
        <w:rPr>
          <w:spacing w:val="-2"/>
          <w:sz w:val="18"/>
          <w:szCs w:val="12"/>
        </w:rPr>
        <w:tab/>
      </w:r>
      <w:r>
        <w:rPr>
          <w:spacing w:val="-2"/>
          <w:sz w:val="18"/>
          <w:szCs w:val="12"/>
        </w:rPr>
        <w:tab/>
      </w:r>
      <w:r>
        <w:rPr>
          <w:spacing w:val="-2"/>
          <w:sz w:val="18"/>
          <w:szCs w:val="12"/>
        </w:rPr>
        <w:tab/>
      </w:r>
      <w:r>
        <w:rPr>
          <w:spacing w:val="-2"/>
          <w:sz w:val="18"/>
          <w:szCs w:val="12"/>
        </w:rPr>
        <w:tab/>
      </w:r>
      <w:r>
        <w:rPr>
          <w:spacing w:val="-2"/>
          <w:sz w:val="18"/>
          <w:szCs w:val="12"/>
        </w:rPr>
        <w:tab/>
      </w:r>
      <w:r>
        <w:rPr>
          <w:spacing w:val="-2"/>
          <w:sz w:val="18"/>
          <w:szCs w:val="12"/>
        </w:rPr>
        <w:tab/>
      </w:r>
    </w:p>
    <w:p w:rsidR="00100603" w:rsidRDefault="00AE760F">
      <w:pPr>
        <w:spacing w:after="216"/>
        <w:ind w:right="19"/>
        <w:jc w:val="both"/>
        <w:rPr>
          <w:spacing w:val="-2"/>
          <w:sz w:val="18"/>
          <w:szCs w:val="12"/>
        </w:rPr>
      </w:pPr>
      <w:r>
        <w:rPr>
          <w:spacing w:val="-2"/>
          <w:sz w:val="18"/>
          <w:szCs w:val="12"/>
        </w:rPr>
        <w:tab/>
      </w:r>
      <w:r>
        <w:rPr>
          <w:spacing w:val="-2"/>
          <w:sz w:val="18"/>
          <w:szCs w:val="12"/>
        </w:rPr>
        <w:tab/>
      </w:r>
      <w:r>
        <w:rPr>
          <w:spacing w:val="-2"/>
          <w:sz w:val="18"/>
          <w:szCs w:val="12"/>
        </w:rPr>
        <w:tab/>
      </w:r>
      <w:r>
        <w:rPr>
          <w:spacing w:val="-2"/>
          <w:sz w:val="18"/>
          <w:szCs w:val="12"/>
        </w:rPr>
        <w:tab/>
      </w:r>
      <w:r>
        <w:rPr>
          <w:spacing w:val="-2"/>
          <w:sz w:val="18"/>
          <w:szCs w:val="12"/>
        </w:rPr>
        <w:tab/>
      </w:r>
      <w:r>
        <w:rPr>
          <w:spacing w:val="-2"/>
          <w:sz w:val="18"/>
          <w:szCs w:val="12"/>
        </w:rPr>
        <w:tab/>
      </w:r>
    </w:p>
    <w:p w:rsidR="00100603" w:rsidRDefault="00100603">
      <w:pPr>
        <w:spacing w:after="216"/>
        <w:ind w:right="19"/>
        <w:jc w:val="both"/>
        <w:rPr>
          <w:spacing w:val="-2"/>
          <w:sz w:val="18"/>
          <w:szCs w:val="12"/>
        </w:rPr>
      </w:pPr>
    </w:p>
    <w:p w:rsidR="00AE760F" w:rsidRDefault="00AE760F">
      <w:pPr>
        <w:spacing w:after="216"/>
        <w:ind w:right="19"/>
        <w:jc w:val="both"/>
        <w:rPr>
          <w:spacing w:val="-2"/>
          <w:sz w:val="18"/>
          <w:szCs w:val="12"/>
        </w:rPr>
      </w:pPr>
      <w:r>
        <w:rPr>
          <w:spacing w:val="-2"/>
          <w:sz w:val="18"/>
          <w:szCs w:val="12"/>
        </w:rPr>
        <w:tab/>
      </w:r>
      <w:r>
        <w:rPr>
          <w:spacing w:val="-2"/>
          <w:sz w:val="18"/>
          <w:szCs w:val="12"/>
        </w:rPr>
        <w:tab/>
      </w:r>
      <w:r>
        <w:rPr>
          <w:spacing w:val="-2"/>
          <w:sz w:val="18"/>
          <w:szCs w:val="12"/>
        </w:rPr>
        <w:tab/>
      </w:r>
      <w:r>
        <w:rPr>
          <w:spacing w:val="-2"/>
          <w:sz w:val="18"/>
          <w:szCs w:val="12"/>
        </w:rPr>
        <w:tab/>
      </w:r>
      <w:r>
        <w:rPr>
          <w:spacing w:val="-2"/>
          <w:sz w:val="18"/>
          <w:szCs w:val="12"/>
        </w:rPr>
        <w:tab/>
      </w:r>
      <w:r>
        <w:rPr>
          <w:spacing w:val="-2"/>
          <w:sz w:val="18"/>
          <w:szCs w:val="12"/>
        </w:rPr>
        <w:tab/>
      </w:r>
    </w:p>
    <w:p w:rsidR="00AE760F" w:rsidRDefault="00AE760F">
      <w:pPr>
        <w:spacing w:after="216"/>
        <w:ind w:right="19"/>
        <w:jc w:val="both"/>
        <w:rPr>
          <w:spacing w:val="-2"/>
          <w:sz w:val="18"/>
          <w:szCs w:val="12"/>
        </w:rPr>
      </w:pPr>
    </w:p>
    <w:p w:rsidR="00AE760F" w:rsidRDefault="00AE760F">
      <w:pPr>
        <w:pStyle w:val="Heading7"/>
      </w:pPr>
      <w:r>
        <w:t>IRREVOCABLE APPOINTMENT OF AGREEMENT</w:t>
      </w:r>
    </w:p>
    <w:p w:rsidR="00AE760F" w:rsidRDefault="00AE760F">
      <w:pPr>
        <w:jc w:val="both"/>
        <w:rPr>
          <w:sz w:val="18"/>
          <w:szCs w:val="17"/>
        </w:rPr>
      </w:pPr>
    </w:p>
    <w:p w:rsidR="00AE760F" w:rsidRDefault="00AE760F">
      <w:pPr>
        <w:jc w:val="both"/>
        <w:rPr>
          <w:sz w:val="18"/>
          <w:szCs w:val="17"/>
        </w:rPr>
      </w:pPr>
    </w:p>
    <w:p w:rsidR="00AE760F" w:rsidRDefault="00AE760F">
      <w:pPr>
        <w:jc w:val="both"/>
        <w:rPr>
          <w:sz w:val="18"/>
          <w:szCs w:val="17"/>
        </w:rPr>
      </w:pPr>
    </w:p>
    <w:p w:rsidR="00AE760F" w:rsidRDefault="00AE760F">
      <w:pPr>
        <w:pStyle w:val="BodyText"/>
        <w:tabs>
          <w:tab w:val="clear" w:pos="2160"/>
          <w:tab w:val="clear" w:pos="4032"/>
          <w:tab w:val="clear" w:pos="6480"/>
        </w:tabs>
        <w:rPr>
          <w:spacing w:val="0"/>
          <w:szCs w:val="17"/>
        </w:rPr>
      </w:pPr>
      <w:r>
        <w:rPr>
          <w:spacing w:val="0"/>
          <w:szCs w:val="17"/>
        </w:rPr>
        <w:t xml:space="preserve">The undersigned, for the purpose and consideration of, acting as a junket representative, for the Mississippi gaming </w:t>
      </w:r>
      <w:proofErr w:type="spellStart"/>
      <w:r>
        <w:rPr>
          <w:spacing w:val="0"/>
          <w:szCs w:val="17"/>
        </w:rPr>
        <w:t>licensee</w:t>
      </w:r>
      <w:proofErr w:type="spellEnd"/>
      <w:r>
        <w:rPr>
          <w:spacing w:val="0"/>
          <w:szCs w:val="17"/>
        </w:rPr>
        <w:t xml:space="preserve"> and does enabling such licensee or licensees with who the undersigned does business to comply with the gaming laws and regulations of Mississippi, does hereby: </w:t>
      </w:r>
    </w:p>
    <w:p w:rsidR="00AE760F" w:rsidRDefault="00AE760F">
      <w:pPr>
        <w:rPr>
          <w:sz w:val="18"/>
          <w:szCs w:val="17"/>
        </w:rPr>
      </w:pPr>
    </w:p>
    <w:p w:rsidR="00AE760F" w:rsidRDefault="00AE760F">
      <w:pPr>
        <w:rPr>
          <w:sz w:val="18"/>
          <w:szCs w:val="17"/>
        </w:rPr>
      </w:pPr>
    </w:p>
    <w:p w:rsidR="00AE760F" w:rsidRDefault="00AE760F">
      <w:pPr>
        <w:jc w:val="both"/>
        <w:rPr>
          <w:sz w:val="18"/>
          <w:szCs w:val="17"/>
        </w:rPr>
      </w:pPr>
      <w:r>
        <w:rPr>
          <w:sz w:val="18"/>
          <w:szCs w:val="17"/>
        </w:rPr>
        <w:t>Irrevocable appoint the Secretary of State of Mississippi as an agent upon whom process and any all papers to the undersigned may be served for any and all matters arising under the Mississippi Gaming Control Act, the regulations of the Mississippi Gaming Commission and all judicial or legislative proceedings; the undersigned acknowledges that service of any and all papers, pleadings or process made upon the Secretary of State shall have the same force and effect as thought the undersigned had been personally served within the boundaries of the State of Mississippi and that service upon the undersigned had been personally served within the boundaries of the State of Mississippi and that service upon the undersigned shall be deemed completed upon mailing by the Secretary of State of copies of said papers, pleadings or process served upon him, certified mail postage prepaid, to the below designated address.</w:t>
      </w:r>
    </w:p>
    <w:p w:rsidR="00AE760F" w:rsidRDefault="00AE760F">
      <w:pPr>
        <w:jc w:val="both"/>
        <w:rPr>
          <w:sz w:val="18"/>
          <w:szCs w:val="17"/>
        </w:rPr>
      </w:pPr>
    </w:p>
    <w:p w:rsidR="00AE760F" w:rsidRDefault="00AE760F">
      <w:pPr>
        <w:rPr>
          <w:sz w:val="18"/>
          <w:szCs w:val="17"/>
        </w:rPr>
      </w:pPr>
    </w:p>
    <w:p w:rsidR="00AE760F" w:rsidRDefault="00AE760F">
      <w:pPr>
        <w:rPr>
          <w:sz w:val="18"/>
          <w:szCs w:val="17"/>
        </w:rPr>
      </w:pPr>
    </w:p>
    <w:p w:rsidR="00AE760F" w:rsidRDefault="00AE760F">
      <w:pPr>
        <w:rPr>
          <w:sz w:val="18"/>
          <w:szCs w:val="17"/>
        </w:rPr>
      </w:pPr>
    </w:p>
    <w:p w:rsidR="00AE760F" w:rsidRDefault="00AE760F">
      <w:pPr>
        <w:rPr>
          <w:sz w:val="18"/>
          <w:szCs w:val="17"/>
        </w:rPr>
      </w:pPr>
    </w:p>
    <w:p w:rsidR="00AE760F" w:rsidRDefault="00AE760F">
      <w:pPr>
        <w:rPr>
          <w:sz w:val="18"/>
          <w:szCs w:val="17"/>
        </w:rPr>
      </w:pPr>
    </w:p>
    <w:p w:rsidR="00AE760F" w:rsidRDefault="00AE760F">
      <w:pPr>
        <w:rPr>
          <w:sz w:val="18"/>
          <w:szCs w:val="17"/>
        </w:rPr>
      </w:pPr>
      <w:r>
        <w:rPr>
          <w:sz w:val="18"/>
          <w:szCs w:val="17"/>
        </w:rPr>
        <w:t>___________________________________________________________.</w:t>
      </w:r>
    </w:p>
    <w:p w:rsidR="00AE760F" w:rsidRDefault="00AE760F">
      <w:pPr>
        <w:rPr>
          <w:sz w:val="18"/>
          <w:szCs w:val="17"/>
        </w:rPr>
      </w:pPr>
      <w:r>
        <w:rPr>
          <w:sz w:val="18"/>
          <w:szCs w:val="17"/>
        </w:rPr>
        <w:t xml:space="preserve">                                      </w:t>
      </w:r>
      <w:r>
        <w:rPr>
          <w:sz w:val="16"/>
          <w:szCs w:val="17"/>
        </w:rPr>
        <w:t>(Name of Representative)</w:t>
      </w:r>
    </w:p>
    <w:p w:rsidR="00AE760F" w:rsidRDefault="00AE760F">
      <w:pPr>
        <w:rPr>
          <w:sz w:val="18"/>
          <w:szCs w:val="17"/>
        </w:rPr>
      </w:pPr>
    </w:p>
    <w:p w:rsidR="00AE760F" w:rsidRDefault="00AE760F">
      <w:pPr>
        <w:rPr>
          <w:sz w:val="18"/>
          <w:szCs w:val="17"/>
        </w:rPr>
      </w:pPr>
    </w:p>
    <w:p w:rsidR="00AE760F" w:rsidRDefault="00AE760F">
      <w:pPr>
        <w:rPr>
          <w:sz w:val="18"/>
          <w:szCs w:val="17"/>
        </w:rPr>
      </w:pPr>
    </w:p>
    <w:p w:rsidR="00AE760F" w:rsidRDefault="00AE760F">
      <w:pPr>
        <w:rPr>
          <w:sz w:val="18"/>
          <w:szCs w:val="17"/>
        </w:rPr>
      </w:pPr>
    </w:p>
    <w:p w:rsidR="00AE760F" w:rsidRDefault="00AE760F">
      <w:pPr>
        <w:rPr>
          <w:sz w:val="18"/>
          <w:szCs w:val="17"/>
        </w:rPr>
      </w:pPr>
      <w:r>
        <w:rPr>
          <w:sz w:val="18"/>
          <w:szCs w:val="17"/>
        </w:rPr>
        <w:t>Doing business as_________________________________________________________________________________________.</w:t>
      </w:r>
    </w:p>
    <w:p w:rsidR="00AE760F" w:rsidRDefault="00AE760F">
      <w:pPr>
        <w:rPr>
          <w:sz w:val="18"/>
          <w:szCs w:val="17"/>
        </w:rPr>
      </w:pPr>
      <w:r>
        <w:rPr>
          <w:sz w:val="18"/>
          <w:szCs w:val="17"/>
        </w:rPr>
        <w:tab/>
      </w:r>
      <w:r>
        <w:rPr>
          <w:sz w:val="18"/>
          <w:szCs w:val="17"/>
        </w:rPr>
        <w:tab/>
      </w:r>
      <w:r>
        <w:rPr>
          <w:sz w:val="18"/>
          <w:szCs w:val="17"/>
        </w:rPr>
        <w:tab/>
      </w:r>
      <w:r>
        <w:rPr>
          <w:sz w:val="18"/>
          <w:szCs w:val="17"/>
        </w:rPr>
        <w:tab/>
      </w:r>
      <w:r>
        <w:rPr>
          <w:sz w:val="18"/>
          <w:szCs w:val="17"/>
        </w:rPr>
        <w:tab/>
      </w:r>
      <w:r>
        <w:rPr>
          <w:sz w:val="18"/>
          <w:szCs w:val="17"/>
        </w:rPr>
        <w:tab/>
      </w:r>
      <w:r>
        <w:rPr>
          <w:sz w:val="16"/>
          <w:szCs w:val="17"/>
        </w:rPr>
        <w:t>(Name of Business)</w:t>
      </w:r>
    </w:p>
    <w:p w:rsidR="00AE760F" w:rsidRDefault="00AE760F">
      <w:pPr>
        <w:rPr>
          <w:sz w:val="18"/>
          <w:szCs w:val="17"/>
        </w:rPr>
      </w:pPr>
    </w:p>
    <w:p w:rsidR="00AE760F" w:rsidRDefault="00AE760F">
      <w:pPr>
        <w:rPr>
          <w:sz w:val="18"/>
          <w:szCs w:val="17"/>
        </w:rPr>
      </w:pPr>
    </w:p>
    <w:p w:rsidR="00AE760F" w:rsidRDefault="00AE760F">
      <w:pPr>
        <w:rPr>
          <w:sz w:val="18"/>
          <w:szCs w:val="17"/>
        </w:rPr>
      </w:pPr>
    </w:p>
    <w:p w:rsidR="00AE760F" w:rsidRDefault="00AE760F">
      <w:pPr>
        <w:rPr>
          <w:sz w:val="18"/>
          <w:szCs w:val="17"/>
        </w:rPr>
      </w:pPr>
    </w:p>
    <w:p w:rsidR="00AE760F" w:rsidRDefault="00AE760F">
      <w:pPr>
        <w:rPr>
          <w:sz w:val="18"/>
          <w:szCs w:val="17"/>
        </w:rPr>
      </w:pPr>
      <w:r>
        <w:rPr>
          <w:sz w:val="18"/>
          <w:szCs w:val="17"/>
        </w:rPr>
        <w:t>at_______________________________________________,</w:t>
      </w:r>
      <w:r>
        <w:rPr>
          <w:sz w:val="18"/>
          <w:szCs w:val="17"/>
        </w:rPr>
        <w:tab/>
        <w:t>_______________________________________________</w:t>
      </w:r>
    </w:p>
    <w:p w:rsidR="00AE760F" w:rsidRDefault="00AE760F">
      <w:pPr>
        <w:rPr>
          <w:sz w:val="18"/>
          <w:szCs w:val="17"/>
        </w:rPr>
      </w:pPr>
      <w:r>
        <w:rPr>
          <w:sz w:val="16"/>
          <w:szCs w:val="17"/>
        </w:rPr>
        <w:tab/>
      </w:r>
      <w:r>
        <w:rPr>
          <w:sz w:val="16"/>
          <w:szCs w:val="17"/>
        </w:rPr>
        <w:tab/>
        <w:t>(Street)</w:t>
      </w:r>
      <w:r>
        <w:rPr>
          <w:sz w:val="16"/>
          <w:szCs w:val="17"/>
        </w:rPr>
        <w:tab/>
      </w:r>
      <w:r>
        <w:rPr>
          <w:sz w:val="16"/>
          <w:szCs w:val="17"/>
        </w:rPr>
        <w:tab/>
      </w:r>
      <w:r>
        <w:rPr>
          <w:sz w:val="16"/>
          <w:szCs w:val="17"/>
        </w:rPr>
        <w:tab/>
      </w:r>
      <w:r>
        <w:rPr>
          <w:sz w:val="16"/>
          <w:szCs w:val="17"/>
        </w:rPr>
        <w:tab/>
      </w:r>
      <w:r>
        <w:rPr>
          <w:sz w:val="16"/>
          <w:szCs w:val="17"/>
        </w:rPr>
        <w:tab/>
      </w:r>
      <w:r>
        <w:rPr>
          <w:sz w:val="16"/>
          <w:szCs w:val="17"/>
        </w:rPr>
        <w:tab/>
      </w:r>
      <w:r>
        <w:rPr>
          <w:sz w:val="16"/>
          <w:szCs w:val="17"/>
        </w:rPr>
        <w:tab/>
        <w:t>(City or Town)</w:t>
      </w:r>
    </w:p>
    <w:p w:rsidR="00AE760F" w:rsidRDefault="00AE760F">
      <w:pPr>
        <w:rPr>
          <w:sz w:val="18"/>
          <w:szCs w:val="17"/>
        </w:rPr>
      </w:pPr>
    </w:p>
    <w:p w:rsidR="00AE760F" w:rsidRDefault="00AE760F">
      <w:pPr>
        <w:rPr>
          <w:sz w:val="18"/>
          <w:szCs w:val="17"/>
        </w:rPr>
      </w:pPr>
    </w:p>
    <w:p w:rsidR="00AE760F" w:rsidRDefault="00AE760F">
      <w:pPr>
        <w:rPr>
          <w:sz w:val="18"/>
          <w:szCs w:val="17"/>
        </w:rPr>
      </w:pPr>
    </w:p>
    <w:p w:rsidR="00AE760F" w:rsidRDefault="00AE760F">
      <w:pPr>
        <w:rPr>
          <w:sz w:val="18"/>
          <w:szCs w:val="17"/>
        </w:rPr>
      </w:pPr>
    </w:p>
    <w:p w:rsidR="00AE760F" w:rsidRDefault="00AE760F">
      <w:pPr>
        <w:rPr>
          <w:sz w:val="18"/>
          <w:szCs w:val="17"/>
        </w:rPr>
      </w:pPr>
      <w:r>
        <w:rPr>
          <w:sz w:val="18"/>
          <w:szCs w:val="17"/>
        </w:rPr>
        <w:t>The appointment shall remain in full force and effect as long as the undersigned is governed by and subjects to the previsions of the Mississippi Gaming Control Act.</w:t>
      </w:r>
    </w:p>
    <w:p w:rsidR="00AE760F" w:rsidRPr="00FC4CE6" w:rsidRDefault="00AE760F" w:rsidP="00FC4CE6">
      <w:pPr>
        <w:pStyle w:val="Style3"/>
        <w:jc w:val="both"/>
        <w:rPr>
          <w:spacing w:val="4"/>
          <w:sz w:val="16"/>
          <w:szCs w:val="8"/>
        </w:rPr>
        <w:sectPr w:rsidR="00AE760F" w:rsidRPr="00FC4CE6" w:rsidSect="0004557D">
          <w:pgSz w:w="12240" w:h="15849" w:code="1"/>
          <w:pgMar w:top="312" w:right="500" w:bottom="350" w:left="500" w:header="240" w:footer="240" w:gutter="0"/>
          <w:cols w:space="720"/>
          <w:titlePg/>
          <w:docGrid w:linePitch="326"/>
        </w:sectPr>
      </w:pPr>
    </w:p>
    <w:p w:rsidR="00C478A1" w:rsidRPr="00C478A1" w:rsidRDefault="00C478A1" w:rsidP="00C478A1">
      <w:pPr>
        <w:widowControl w:val="0"/>
        <w:jc w:val="center"/>
        <w:rPr>
          <w:snapToGrid w:val="0"/>
          <w:szCs w:val="20"/>
        </w:rPr>
      </w:pPr>
      <w:r w:rsidRPr="00C478A1">
        <w:rPr>
          <w:snapToGrid w:val="0"/>
          <w:szCs w:val="20"/>
        </w:rPr>
        <w:lastRenderedPageBreak/>
        <w:t>INSTRUCTIONS REGARDING IRS FORM 4506 – T</w:t>
      </w:r>
    </w:p>
    <w:p w:rsidR="00C478A1" w:rsidRPr="00C478A1" w:rsidRDefault="00C478A1" w:rsidP="00C478A1">
      <w:pPr>
        <w:widowControl w:val="0"/>
        <w:jc w:val="center"/>
        <w:rPr>
          <w:snapToGrid w:val="0"/>
          <w:szCs w:val="20"/>
        </w:rPr>
      </w:pPr>
    </w:p>
    <w:p w:rsidR="00C478A1" w:rsidRPr="00C478A1" w:rsidRDefault="00C478A1" w:rsidP="00C478A1">
      <w:pPr>
        <w:widowControl w:val="0"/>
        <w:rPr>
          <w:snapToGrid w:val="0"/>
          <w:szCs w:val="20"/>
        </w:rPr>
      </w:pPr>
      <w:r w:rsidRPr="00C478A1">
        <w:rPr>
          <w:snapToGrid w:val="0"/>
          <w:szCs w:val="20"/>
        </w:rPr>
        <w:t xml:space="preserve">For your convenience, a fillable form and instructions for Form 4506T can be found at: </w:t>
      </w:r>
      <w:hyperlink r:id="rId13" w:history="1">
        <w:r w:rsidRPr="00C478A1">
          <w:rPr>
            <w:snapToGrid w:val="0"/>
            <w:color w:val="0000FF"/>
            <w:szCs w:val="20"/>
            <w:u w:val="single"/>
          </w:rPr>
          <w:t>http://www.irs.gov/pub/irs-pdf/f4506t.pdf</w:t>
        </w:r>
      </w:hyperlink>
      <w:r w:rsidRPr="00C478A1">
        <w:rPr>
          <w:snapToGrid w:val="0"/>
          <w:szCs w:val="20"/>
        </w:rPr>
        <w:t xml:space="preserve">  Due to revisions being made by the IRS, please use the site to fill out and print the most current form.</w:t>
      </w:r>
    </w:p>
    <w:p w:rsidR="00C478A1" w:rsidRPr="00C478A1" w:rsidRDefault="00C478A1" w:rsidP="00C478A1">
      <w:pPr>
        <w:widowControl w:val="0"/>
        <w:rPr>
          <w:snapToGrid w:val="0"/>
          <w:szCs w:val="20"/>
        </w:rPr>
      </w:pPr>
    </w:p>
    <w:p w:rsidR="00C478A1" w:rsidRPr="00C478A1" w:rsidRDefault="00C478A1" w:rsidP="00C478A1">
      <w:pPr>
        <w:widowControl w:val="0"/>
        <w:numPr>
          <w:ilvl w:val="0"/>
          <w:numId w:val="40"/>
        </w:numPr>
        <w:rPr>
          <w:snapToGrid w:val="0"/>
          <w:szCs w:val="20"/>
        </w:rPr>
      </w:pPr>
      <w:r w:rsidRPr="00C478A1">
        <w:rPr>
          <w:snapToGrid w:val="0"/>
          <w:szCs w:val="20"/>
        </w:rPr>
        <w:t>Fill out lines 1a through line 4.</w:t>
      </w:r>
    </w:p>
    <w:p w:rsidR="00C478A1" w:rsidRPr="00C478A1" w:rsidRDefault="00C478A1" w:rsidP="00C478A1">
      <w:pPr>
        <w:widowControl w:val="0"/>
        <w:numPr>
          <w:ilvl w:val="0"/>
          <w:numId w:val="40"/>
        </w:numPr>
        <w:rPr>
          <w:snapToGrid w:val="0"/>
          <w:szCs w:val="20"/>
        </w:rPr>
      </w:pPr>
      <w:r w:rsidRPr="00C478A1">
        <w:rPr>
          <w:snapToGrid w:val="0"/>
          <w:szCs w:val="20"/>
        </w:rPr>
        <w:t>On line 5 enter: Mississippi Gaming Commission</w:t>
      </w:r>
    </w:p>
    <w:p w:rsidR="00C478A1" w:rsidRPr="00C478A1" w:rsidRDefault="00C478A1" w:rsidP="00C478A1">
      <w:pPr>
        <w:widowControl w:val="0"/>
        <w:ind w:left="2160"/>
        <w:rPr>
          <w:snapToGrid w:val="0"/>
          <w:szCs w:val="20"/>
        </w:rPr>
      </w:pPr>
      <w:r w:rsidRPr="00C478A1">
        <w:rPr>
          <w:snapToGrid w:val="0"/>
          <w:szCs w:val="20"/>
        </w:rPr>
        <w:t>Investigations Division</w:t>
      </w:r>
    </w:p>
    <w:p w:rsidR="00C478A1" w:rsidRPr="00C478A1" w:rsidRDefault="00C478A1" w:rsidP="00C478A1">
      <w:pPr>
        <w:widowControl w:val="0"/>
        <w:ind w:left="2160"/>
        <w:rPr>
          <w:snapToGrid w:val="0"/>
          <w:szCs w:val="20"/>
        </w:rPr>
      </w:pPr>
      <w:smartTag w:uri="urn:schemas-microsoft-com:office:smarttags" w:element="address">
        <w:smartTag w:uri="urn:schemas-microsoft-com:office:smarttags" w:element="Street">
          <w:r w:rsidRPr="00C478A1">
            <w:rPr>
              <w:snapToGrid w:val="0"/>
              <w:szCs w:val="20"/>
            </w:rPr>
            <w:t>P.O. Box</w:t>
          </w:r>
        </w:smartTag>
        <w:r w:rsidRPr="00C478A1">
          <w:rPr>
            <w:snapToGrid w:val="0"/>
            <w:szCs w:val="20"/>
          </w:rPr>
          <w:t xml:space="preserve"> 23577</w:t>
        </w:r>
      </w:smartTag>
    </w:p>
    <w:p w:rsidR="00C478A1" w:rsidRPr="00C478A1" w:rsidRDefault="00C478A1" w:rsidP="00C478A1">
      <w:pPr>
        <w:widowControl w:val="0"/>
        <w:ind w:left="2160"/>
        <w:rPr>
          <w:snapToGrid w:val="0"/>
          <w:szCs w:val="20"/>
        </w:rPr>
      </w:pPr>
      <w:smartTag w:uri="urn:schemas-microsoft-com:office:smarttags" w:element="place">
        <w:smartTag w:uri="urn:schemas-microsoft-com:office:smarttags" w:element="City">
          <w:r w:rsidRPr="00C478A1">
            <w:rPr>
              <w:snapToGrid w:val="0"/>
              <w:szCs w:val="20"/>
            </w:rPr>
            <w:t>Jackson</w:t>
          </w:r>
        </w:smartTag>
        <w:r w:rsidRPr="00C478A1">
          <w:rPr>
            <w:snapToGrid w:val="0"/>
            <w:szCs w:val="20"/>
          </w:rPr>
          <w:t xml:space="preserve">, </w:t>
        </w:r>
        <w:smartTag w:uri="urn:schemas-microsoft-com:office:smarttags" w:element="State">
          <w:r w:rsidRPr="00C478A1">
            <w:rPr>
              <w:snapToGrid w:val="0"/>
              <w:szCs w:val="20"/>
            </w:rPr>
            <w:t>MS</w:t>
          </w:r>
        </w:smartTag>
        <w:r w:rsidRPr="00C478A1">
          <w:rPr>
            <w:snapToGrid w:val="0"/>
            <w:szCs w:val="20"/>
          </w:rPr>
          <w:t xml:space="preserve">  </w:t>
        </w:r>
        <w:smartTag w:uri="urn:schemas-microsoft-com:office:smarttags" w:element="PostalCode">
          <w:r w:rsidRPr="00C478A1">
            <w:rPr>
              <w:snapToGrid w:val="0"/>
              <w:szCs w:val="20"/>
            </w:rPr>
            <w:t>39225-3577</w:t>
          </w:r>
        </w:smartTag>
      </w:smartTag>
    </w:p>
    <w:p w:rsidR="00C478A1" w:rsidRPr="00C478A1" w:rsidRDefault="00C478A1" w:rsidP="00C478A1">
      <w:pPr>
        <w:widowControl w:val="0"/>
        <w:ind w:left="2160"/>
        <w:rPr>
          <w:snapToGrid w:val="0"/>
          <w:szCs w:val="20"/>
        </w:rPr>
      </w:pPr>
      <w:r w:rsidRPr="00C478A1">
        <w:rPr>
          <w:snapToGrid w:val="0"/>
          <w:szCs w:val="20"/>
        </w:rPr>
        <w:t>Phone: 601-576-3801</w:t>
      </w:r>
    </w:p>
    <w:p w:rsidR="00C478A1" w:rsidRPr="00C478A1" w:rsidRDefault="00C478A1" w:rsidP="00C478A1">
      <w:pPr>
        <w:widowControl w:val="0"/>
        <w:numPr>
          <w:ilvl w:val="0"/>
          <w:numId w:val="40"/>
        </w:numPr>
        <w:rPr>
          <w:snapToGrid w:val="0"/>
          <w:szCs w:val="20"/>
        </w:rPr>
      </w:pPr>
      <w:r w:rsidRPr="00C478A1">
        <w:rPr>
          <w:snapToGrid w:val="0"/>
          <w:szCs w:val="20"/>
        </w:rPr>
        <w:t>On line 6 enter 1040, 1065, or 1120 for each return form you have filed.  This may require you to make multiple copies, one for each return form.</w:t>
      </w:r>
    </w:p>
    <w:p w:rsidR="00C478A1" w:rsidRPr="00C478A1" w:rsidRDefault="00C478A1" w:rsidP="00C478A1">
      <w:pPr>
        <w:widowControl w:val="0"/>
        <w:numPr>
          <w:ilvl w:val="0"/>
          <w:numId w:val="40"/>
        </w:numPr>
        <w:rPr>
          <w:snapToGrid w:val="0"/>
          <w:szCs w:val="20"/>
        </w:rPr>
      </w:pPr>
      <w:r w:rsidRPr="00C478A1">
        <w:rPr>
          <w:snapToGrid w:val="0"/>
          <w:szCs w:val="20"/>
        </w:rPr>
        <w:t>Check box on line 6c.</w:t>
      </w:r>
    </w:p>
    <w:p w:rsidR="00C478A1" w:rsidRPr="00C478A1" w:rsidRDefault="00C478A1" w:rsidP="00C478A1">
      <w:pPr>
        <w:widowControl w:val="0"/>
        <w:numPr>
          <w:ilvl w:val="0"/>
          <w:numId w:val="40"/>
        </w:numPr>
        <w:rPr>
          <w:snapToGrid w:val="0"/>
          <w:szCs w:val="20"/>
        </w:rPr>
      </w:pPr>
      <w:r w:rsidRPr="00C478A1">
        <w:rPr>
          <w:snapToGrid w:val="0"/>
          <w:szCs w:val="20"/>
        </w:rPr>
        <w:t xml:space="preserve">On line 9 enter the dates of the last four </w:t>
      </w:r>
      <w:r w:rsidRPr="00C478A1">
        <w:rPr>
          <w:snapToGrid w:val="0"/>
          <w:szCs w:val="20"/>
          <w:u w:val="single"/>
        </w:rPr>
        <w:t>available years</w:t>
      </w:r>
      <w:r w:rsidRPr="00C478A1">
        <w:rPr>
          <w:snapToGrid w:val="0"/>
          <w:szCs w:val="20"/>
        </w:rPr>
        <w:t xml:space="preserve"> of taxes filed.</w:t>
      </w:r>
    </w:p>
    <w:p w:rsidR="00C478A1" w:rsidRPr="00C478A1" w:rsidRDefault="00C478A1" w:rsidP="00C478A1">
      <w:pPr>
        <w:widowControl w:val="0"/>
        <w:numPr>
          <w:ilvl w:val="0"/>
          <w:numId w:val="40"/>
        </w:numPr>
        <w:rPr>
          <w:snapToGrid w:val="0"/>
          <w:szCs w:val="20"/>
        </w:rPr>
      </w:pPr>
      <w:r w:rsidRPr="00C478A1">
        <w:rPr>
          <w:snapToGrid w:val="0"/>
          <w:szCs w:val="20"/>
        </w:rPr>
        <w:t xml:space="preserve">Sign and date the form at the bottom according to the instructions on form 4506T and mail according to the instructions that accompany the Transcript request. </w:t>
      </w:r>
    </w:p>
    <w:p w:rsidR="00C478A1" w:rsidRPr="00C478A1" w:rsidRDefault="00C478A1" w:rsidP="00C478A1">
      <w:pPr>
        <w:widowControl w:val="0"/>
        <w:rPr>
          <w:snapToGrid w:val="0"/>
          <w:szCs w:val="20"/>
        </w:rPr>
      </w:pPr>
    </w:p>
    <w:p w:rsidR="00C478A1" w:rsidRPr="00C478A1" w:rsidRDefault="00C478A1" w:rsidP="00C478A1">
      <w:pPr>
        <w:widowControl w:val="0"/>
        <w:rPr>
          <w:snapToGrid w:val="0"/>
          <w:szCs w:val="20"/>
        </w:rPr>
      </w:pPr>
    </w:p>
    <w:p w:rsidR="00C478A1" w:rsidRPr="00AF6AA9" w:rsidRDefault="00C478A1" w:rsidP="00783692">
      <w:pPr>
        <w:rPr>
          <w:sz w:val="16"/>
          <w:szCs w:val="17"/>
        </w:rPr>
      </w:pPr>
    </w:p>
    <w:sectPr w:rsidR="00C478A1" w:rsidRPr="00AF6AA9">
      <w:footerReference w:type="default" r:id="rId14"/>
      <w:pgSz w:w="12240" w:h="15849" w:code="1"/>
      <w:pgMar w:top="1080" w:right="1555" w:bottom="749" w:left="1325" w:header="0" w:footer="0" w:gutter="0"/>
      <w:cols w:space="720"/>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AA" w:rsidRDefault="00956EAA">
      <w:r>
        <w:separator/>
      </w:r>
    </w:p>
  </w:endnote>
  <w:endnote w:type="continuationSeparator" w:id="0">
    <w:p w:rsidR="00956EAA" w:rsidRDefault="0095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AA" w:rsidRDefault="00956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EAA" w:rsidRDefault="00956E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AA" w:rsidRDefault="00956EAA" w:rsidP="00100603">
    <w:pPr>
      <w:pStyle w:val="Footer"/>
      <w:tabs>
        <w:tab w:val="clear" w:pos="4320"/>
        <w:tab w:val="clear" w:pos="8640"/>
        <w:tab w:val="right" w:pos="0"/>
      </w:tabs>
      <w:spacing w:line="480" w:lineRule="auto"/>
      <w:jc w:val="right"/>
    </w:pPr>
    <w:r>
      <w:t>Date: ____________</w:t>
    </w:r>
    <w:r>
      <w:tab/>
      <w:t>Initials: ____________</w:t>
    </w:r>
  </w:p>
  <w:p w:rsidR="00956EAA" w:rsidRPr="00543024" w:rsidRDefault="00956EAA" w:rsidP="00100603">
    <w:pPr>
      <w:pStyle w:val="Footer"/>
      <w:jc w:val="both"/>
    </w:pPr>
    <w:r>
      <w:t>Date Revised: 05/10/2019</w:t>
    </w:r>
    <w:r>
      <w:tab/>
    </w:r>
    <w:r>
      <w:tab/>
      <w:t xml:space="preserve">Page: </w:t>
    </w:r>
    <w:r>
      <w:fldChar w:fldCharType="begin"/>
    </w:r>
    <w:r>
      <w:instrText xml:space="preserve"> PAGE   \* MERGEFORMAT </w:instrText>
    </w:r>
    <w:r>
      <w:fldChar w:fldCharType="separate"/>
    </w:r>
    <w:r w:rsidR="009D3C82">
      <w:rPr>
        <w:noProof/>
      </w:rPr>
      <w:t>20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AA" w:rsidRPr="00543024" w:rsidRDefault="00956EAA" w:rsidP="005430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AA" w:rsidRDefault="00956EAA">
      <w:r>
        <w:separator/>
      </w:r>
    </w:p>
  </w:footnote>
  <w:footnote w:type="continuationSeparator" w:id="0">
    <w:p w:rsidR="00956EAA" w:rsidRDefault="00956E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2E9"/>
    <w:multiLevelType w:val="hybridMultilevel"/>
    <w:tmpl w:val="374A7FAC"/>
    <w:lvl w:ilvl="0" w:tplc="6F1E5444">
      <w:start w:val="8"/>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07EBA"/>
    <w:multiLevelType w:val="hybridMultilevel"/>
    <w:tmpl w:val="E864D1E0"/>
    <w:lvl w:ilvl="0" w:tplc="5BF0823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11DD7"/>
    <w:multiLevelType w:val="hybridMultilevel"/>
    <w:tmpl w:val="07D240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39169C"/>
    <w:multiLevelType w:val="hybridMultilevel"/>
    <w:tmpl w:val="C3DC4E16"/>
    <w:lvl w:ilvl="0" w:tplc="E04A2A3C">
      <w:start w:val="12"/>
      <w:numFmt w:val="decimal"/>
      <w:lvlText w:val="%1."/>
      <w:lvlJc w:val="left"/>
      <w:pPr>
        <w:tabs>
          <w:tab w:val="num" w:pos="1080"/>
        </w:tabs>
        <w:ind w:left="1080" w:hanging="720"/>
      </w:pPr>
      <w:rPr>
        <w:rFonts w:ascii="Times New Roman" w:hAnsi="Times New Roman" w:hint="default"/>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D5F75"/>
    <w:multiLevelType w:val="hybridMultilevel"/>
    <w:tmpl w:val="83921E84"/>
    <w:lvl w:ilvl="0" w:tplc="6626347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D1F46"/>
    <w:multiLevelType w:val="hybridMultilevel"/>
    <w:tmpl w:val="C090D3B4"/>
    <w:lvl w:ilvl="0" w:tplc="0409000F">
      <w:start w:val="1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142D57"/>
    <w:multiLevelType w:val="hybridMultilevel"/>
    <w:tmpl w:val="2D00B798"/>
    <w:lvl w:ilvl="0" w:tplc="5BF08236">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327911"/>
    <w:multiLevelType w:val="hybridMultilevel"/>
    <w:tmpl w:val="ECEEED70"/>
    <w:lvl w:ilvl="0" w:tplc="66263476">
      <w:start w:val="6"/>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45E1575"/>
    <w:multiLevelType w:val="hybridMultilevel"/>
    <w:tmpl w:val="3104CF8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47881"/>
    <w:multiLevelType w:val="hybridMultilevel"/>
    <w:tmpl w:val="31D2C4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6D37BA"/>
    <w:multiLevelType w:val="hybridMultilevel"/>
    <w:tmpl w:val="6B9EFF9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0C63F9"/>
    <w:multiLevelType w:val="hybridMultilevel"/>
    <w:tmpl w:val="144CEFE8"/>
    <w:lvl w:ilvl="0" w:tplc="5BF082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D21D04"/>
    <w:multiLevelType w:val="hybridMultilevel"/>
    <w:tmpl w:val="EBF47E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DD0C98"/>
    <w:multiLevelType w:val="hybridMultilevel"/>
    <w:tmpl w:val="AD32DDDE"/>
    <w:lvl w:ilvl="0" w:tplc="E77E6E7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C65D7"/>
    <w:multiLevelType w:val="hybridMultilevel"/>
    <w:tmpl w:val="BC42BBCC"/>
    <w:lvl w:ilvl="0" w:tplc="5BF08236">
      <w:start w:val="5"/>
      <w:numFmt w:val="decimal"/>
      <w:lvlText w:val="%1."/>
      <w:lvlJc w:val="left"/>
      <w:pPr>
        <w:tabs>
          <w:tab w:val="num" w:pos="6840"/>
        </w:tabs>
        <w:ind w:left="6840" w:hanging="72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5" w15:restartNumberingAfterBreak="0">
    <w:nsid w:val="28B572E3"/>
    <w:multiLevelType w:val="hybridMultilevel"/>
    <w:tmpl w:val="A1385C96"/>
    <w:lvl w:ilvl="0" w:tplc="7B0056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9AD19D7"/>
    <w:multiLevelType w:val="hybridMultilevel"/>
    <w:tmpl w:val="0FEC1148"/>
    <w:lvl w:ilvl="0" w:tplc="5BF0823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5E7EDD"/>
    <w:multiLevelType w:val="hybridMultilevel"/>
    <w:tmpl w:val="E5E2ACE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2D2767"/>
    <w:multiLevelType w:val="hybridMultilevel"/>
    <w:tmpl w:val="C4B4A4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1C1320"/>
    <w:multiLevelType w:val="hybridMultilevel"/>
    <w:tmpl w:val="0B5AD7D2"/>
    <w:lvl w:ilvl="0" w:tplc="762E279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1E1852"/>
    <w:multiLevelType w:val="hybridMultilevel"/>
    <w:tmpl w:val="BF6404BE"/>
    <w:lvl w:ilvl="0" w:tplc="5BF0823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FA0E0F"/>
    <w:multiLevelType w:val="hybridMultilevel"/>
    <w:tmpl w:val="B5E83E7A"/>
    <w:lvl w:ilvl="0" w:tplc="5BF08236">
      <w:start w:val="1"/>
      <w:numFmt w:val="decimal"/>
      <w:lvlText w:val="%1."/>
      <w:lvlJc w:val="left"/>
      <w:pPr>
        <w:tabs>
          <w:tab w:val="num" w:pos="1080"/>
        </w:tabs>
        <w:ind w:left="1080" w:hanging="720"/>
      </w:pPr>
      <w:rPr>
        <w:rFonts w:hint="default"/>
      </w:rPr>
    </w:lvl>
    <w:lvl w:ilvl="1" w:tplc="2CECE62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23061A"/>
    <w:multiLevelType w:val="hybridMultilevel"/>
    <w:tmpl w:val="2D6859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E5841"/>
    <w:multiLevelType w:val="hybridMultilevel"/>
    <w:tmpl w:val="4008FFFA"/>
    <w:lvl w:ilvl="0" w:tplc="5BF082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F578F5"/>
    <w:multiLevelType w:val="hybridMultilevel"/>
    <w:tmpl w:val="2048E156"/>
    <w:lvl w:ilvl="0" w:tplc="04090019">
      <w:start w:val="1"/>
      <w:numFmt w:val="lowerLetter"/>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25" w15:restartNumberingAfterBreak="0">
    <w:nsid w:val="46E753A4"/>
    <w:multiLevelType w:val="hybridMultilevel"/>
    <w:tmpl w:val="2D22DEA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B6A18"/>
    <w:multiLevelType w:val="hybridMultilevel"/>
    <w:tmpl w:val="E38E50C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3622EF"/>
    <w:multiLevelType w:val="hybridMultilevel"/>
    <w:tmpl w:val="02D631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790B88"/>
    <w:multiLevelType w:val="hybridMultilevel"/>
    <w:tmpl w:val="38880B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9E3563"/>
    <w:multiLevelType w:val="hybridMultilevel"/>
    <w:tmpl w:val="BB9CFBB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F15BDC"/>
    <w:multiLevelType w:val="hybridMultilevel"/>
    <w:tmpl w:val="9EBC0B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E73FB4"/>
    <w:multiLevelType w:val="hybridMultilevel"/>
    <w:tmpl w:val="40184C7C"/>
    <w:lvl w:ilvl="0" w:tplc="5BF0823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1048D0"/>
    <w:multiLevelType w:val="hybridMultilevel"/>
    <w:tmpl w:val="0958C330"/>
    <w:lvl w:ilvl="0" w:tplc="F61C4C9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E0209E"/>
    <w:multiLevelType w:val="hybridMultilevel"/>
    <w:tmpl w:val="EA4E60E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C0DCB"/>
    <w:multiLevelType w:val="hybridMultilevel"/>
    <w:tmpl w:val="F1E694D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A60264"/>
    <w:multiLevelType w:val="hybridMultilevel"/>
    <w:tmpl w:val="B4FC961E"/>
    <w:lvl w:ilvl="0" w:tplc="5BF08236">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0757C00"/>
    <w:multiLevelType w:val="hybridMultilevel"/>
    <w:tmpl w:val="E6260254"/>
    <w:lvl w:ilvl="0" w:tplc="5BF0823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2F3B08"/>
    <w:multiLevelType w:val="hybridMultilevel"/>
    <w:tmpl w:val="B6F43D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23943E0"/>
    <w:multiLevelType w:val="hybridMultilevel"/>
    <w:tmpl w:val="C2AA9C76"/>
    <w:lvl w:ilvl="0" w:tplc="1752224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5B1D24"/>
    <w:multiLevelType w:val="hybridMultilevel"/>
    <w:tmpl w:val="BFE64F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DB6E0F"/>
    <w:multiLevelType w:val="hybridMultilevel"/>
    <w:tmpl w:val="D7A6BC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123AC9"/>
    <w:multiLevelType w:val="hybridMultilevel"/>
    <w:tmpl w:val="DF324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6"/>
  </w:num>
  <w:num w:numId="3">
    <w:abstractNumId w:val="35"/>
  </w:num>
  <w:num w:numId="4">
    <w:abstractNumId w:val="31"/>
  </w:num>
  <w:num w:numId="5">
    <w:abstractNumId w:val="26"/>
  </w:num>
  <w:num w:numId="6">
    <w:abstractNumId w:val="14"/>
  </w:num>
  <w:num w:numId="7">
    <w:abstractNumId w:val="1"/>
  </w:num>
  <w:num w:numId="8">
    <w:abstractNumId w:val="0"/>
  </w:num>
  <w:num w:numId="9">
    <w:abstractNumId w:val="2"/>
  </w:num>
  <w:num w:numId="10">
    <w:abstractNumId w:val="11"/>
  </w:num>
  <w:num w:numId="11">
    <w:abstractNumId w:val="6"/>
  </w:num>
  <w:num w:numId="12">
    <w:abstractNumId w:val="21"/>
  </w:num>
  <w:num w:numId="13">
    <w:abstractNumId w:val="15"/>
  </w:num>
  <w:num w:numId="14">
    <w:abstractNumId w:val="24"/>
  </w:num>
  <w:num w:numId="15">
    <w:abstractNumId w:val="7"/>
  </w:num>
  <w:num w:numId="16">
    <w:abstractNumId w:val="3"/>
  </w:num>
  <w:num w:numId="17">
    <w:abstractNumId w:val="4"/>
  </w:num>
  <w:num w:numId="18">
    <w:abstractNumId w:val="41"/>
  </w:num>
  <w:num w:numId="19">
    <w:abstractNumId w:val="23"/>
  </w:num>
  <w:num w:numId="20">
    <w:abstractNumId w:val="37"/>
  </w:num>
  <w:num w:numId="21">
    <w:abstractNumId w:val="20"/>
  </w:num>
  <w:num w:numId="22">
    <w:abstractNumId w:val="16"/>
  </w:num>
  <w:num w:numId="23">
    <w:abstractNumId w:val="9"/>
  </w:num>
  <w:num w:numId="24">
    <w:abstractNumId w:val="32"/>
  </w:num>
  <w:num w:numId="25">
    <w:abstractNumId w:val="12"/>
  </w:num>
  <w:num w:numId="26">
    <w:abstractNumId w:val="17"/>
  </w:num>
  <w:num w:numId="27">
    <w:abstractNumId w:val="28"/>
  </w:num>
  <w:num w:numId="28">
    <w:abstractNumId w:val="18"/>
  </w:num>
  <w:num w:numId="29">
    <w:abstractNumId w:val="8"/>
  </w:num>
  <w:num w:numId="30">
    <w:abstractNumId w:val="34"/>
  </w:num>
  <w:num w:numId="31">
    <w:abstractNumId w:val="29"/>
  </w:num>
  <w:num w:numId="32">
    <w:abstractNumId w:val="19"/>
  </w:num>
  <w:num w:numId="33">
    <w:abstractNumId w:val="5"/>
  </w:num>
  <w:num w:numId="34">
    <w:abstractNumId w:val="10"/>
  </w:num>
  <w:num w:numId="35">
    <w:abstractNumId w:val="39"/>
  </w:num>
  <w:num w:numId="36">
    <w:abstractNumId w:val="38"/>
  </w:num>
  <w:num w:numId="37">
    <w:abstractNumId w:val="27"/>
  </w:num>
  <w:num w:numId="38">
    <w:abstractNumId w:val="13"/>
  </w:num>
  <w:num w:numId="39">
    <w:abstractNumId w:val="22"/>
  </w:num>
  <w:num w:numId="40">
    <w:abstractNumId w:val="30"/>
  </w:num>
  <w:num w:numId="41">
    <w:abstractNumId w:val="3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AA"/>
    <w:rsid w:val="00015058"/>
    <w:rsid w:val="00034175"/>
    <w:rsid w:val="000359DC"/>
    <w:rsid w:val="0004557D"/>
    <w:rsid w:val="00050744"/>
    <w:rsid w:val="000543FA"/>
    <w:rsid w:val="00066E8C"/>
    <w:rsid w:val="00082E57"/>
    <w:rsid w:val="00095C40"/>
    <w:rsid w:val="000A15F2"/>
    <w:rsid w:val="000E2C6D"/>
    <w:rsid w:val="000E7F55"/>
    <w:rsid w:val="00100603"/>
    <w:rsid w:val="001039B5"/>
    <w:rsid w:val="001368E0"/>
    <w:rsid w:val="0019720E"/>
    <w:rsid w:val="001A7BE8"/>
    <w:rsid w:val="001B5015"/>
    <w:rsid w:val="001B745D"/>
    <w:rsid w:val="001F5427"/>
    <w:rsid w:val="00256E90"/>
    <w:rsid w:val="0026303A"/>
    <w:rsid w:val="002635A8"/>
    <w:rsid w:val="0026610D"/>
    <w:rsid w:val="00270139"/>
    <w:rsid w:val="00271499"/>
    <w:rsid w:val="00271856"/>
    <w:rsid w:val="002A07BA"/>
    <w:rsid w:val="002A44D0"/>
    <w:rsid w:val="002B14A9"/>
    <w:rsid w:val="00303ACD"/>
    <w:rsid w:val="003059A6"/>
    <w:rsid w:val="003173ED"/>
    <w:rsid w:val="00340C97"/>
    <w:rsid w:val="00366836"/>
    <w:rsid w:val="003674A1"/>
    <w:rsid w:val="003726A4"/>
    <w:rsid w:val="00375965"/>
    <w:rsid w:val="0039339E"/>
    <w:rsid w:val="003B3F03"/>
    <w:rsid w:val="003E49FF"/>
    <w:rsid w:val="00410A41"/>
    <w:rsid w:val="00444DBE"/>
    <w:rsid w:val="00453C6E"/>
    <w:rsid w:val="0045592B"/>
    <w:rsid w:val="00490413"/>
    <w:rsid w:val="004C725E"/>
    <w:rsid w:val="004C77C2"/>
    <w:rsid w:val="004E4120"/>
    <w:rsid w:val="004F0DB4"/>
    <w:rsid w:val="004F5F16"/>
    <w:rsid w:val="005240AD"/>
    <w:rsid w:val="00543024"/>
    <w:rsid w:val="005800EA"/>
    <w:rsid w:val="00581617"/>
    <w:rsid w:val="005856FC"/>
    <w:rsid w:val="0059126A"/>
    <w:rsid w:val="005933B7"/>
    <w:rsid w:val="00593F95"/>
    <w:rsid w:val="005B1649"/>
    <w:rsid w:val="005C75A4"/>
    <w:rsid w:val="005D3759"/>
    <w:rsid w:val="005E2BD8"/>
    <w:rsid w:val="0062110E"/>
    <w:rsid w:val="0064660A"/>
    <w:rsid w:val="006637E9"/>
    <w:rsid w:val="006844E4"/>
    <w:rsid w:val="00686BB4"/>
    <w:rsid w:val="006C54EF"/>
    <w:rsid w:val="00701221"/>
    <w:rsid w:val="00706B7B"/>
    <w:rsid w:val="00712471"/>
    <w:rsid w:val="00743C8C"/>
    <w:rsid w:val="007623A2"/>
    <w:rsid w:val="00783692"/>
    <w:rsid w:val="0079175B"/>
    <w:rsid w:val="00792036"/>
    <w:rsid w:val="007D6E17"/>
    <w:rsid w:val="007E7455"/>
    <w:rsid w:val="00842A29"/>
    <w:rsid w:val="008563A3"/>
    <w:rsid w:val="008570B9"/>
    <w:rsid w:val="0086207A"/>
    <w:rsid w:val="008637A6"/>
    <w:rsid w:val="00871D82"/>
    <w:rsid w:val="00884B5B"/>
    <w:rsid w:val="008952FC"/>
    <w:rsid w:val="008A356C"/>
    <w:rsid w:val="008A51A0"/>
    <w:rsid w:val="008A6955"/>
    <w:rsid w:val="008D34BC"/>
    <w:rsid w:val="009002CA"/>
    <w:rsid w:val="00935AE0"/>
    <w:rsid w:val="00936C0E"/>
    <w:rsid w:val="00952CD1"/>
    <w:rsid w:val="00956EAA"/>
    <w:rsid w:val="00983248"/>
    <w:rsid w:val="009B0067"/>
    <w:rsid w:val="009B1A2C"/>
    <w:rsid w:val="009D3C82"/>
    <w:rsid w:val="009D6798"/>
    <w:rsid w:val="009E0490"/>
    <w:rsid w:val="00A54E77"/>
    <w:rsid w:val="00A65457"/>
    <w:rsid w:val="00A94B65"/>
    <w:rsid w:val="00AA299F"/>
    <w:rsid w:val="00AB33FB"/>
    <w:rsid w:val="00AD01CC"/>
    <w:rsid w:val="00AD2997"/>
    <w:rsid w:val="00AE5134"/>
    <w:rsid w:val="00AE760F"/>
    <w:rsid w:val="00AF2637"/>
    <w:rsid w:val="00AF6AA9"/>
    <w:rsid w:val="00B07D7E"/>
    <w:rsid w:val="00B11FC3"/>
    <w:rsid w:val="00B13D04"/>
    <w:rsid w:val="00B2729C"/>
    <w:rsid w:val="00B84ADE"/>
    <w:rsid w:val="00B90B25"/>
    <w:rsid w:val="00B9196A"/>
    <w:rsid w:val="00B92037"/>
    <w:rsid w:val="00BB7EF5"/>
    <w:rsid w:val="00BD0675"/>
    <w:rsid w:val="00BF5675"/>
    <w:rsid w:val="00C06021"/>
    <w:rsid w:val="00C120E9"/>
    <w:rsid w:val="00C14BBD"/>
    <w:rsid w:val="00C15EC1"/>
    <w:rsid w:val="00C27528"/>
    <w:rsid w:val="00C4467D"/>
    <w:rsid w:val="00C478A1"/>
    <w:rsid w:val="00C47C89"/>
    <w:rsid w:val="00C62CC7"/>
    <w:rsid w:val="00C739AD"/>
    <w:rsid w:val="00C84BE3"/>
    <w:rsid w:val="00C90C68"/>
    <w:rsid w:val="00C9353E"/>
    <w:rsid w:val="00CA349B"/>
    <w:rsid w:val="00CA4E79"/>
    <w:rsid w:val="00CF5D61"/>
    <w:rsid w:val="00D03FFD"/>
    <w:rsid w:val="00D06E95"/>
    <w:rsid w:val="00D1795F"/>
    <w:rsid w:val="00D3325B"/>
    <w:rsid w:val="00D853F2"/>
    <w:rsid w:val="00DC26B9"/>
    <w:rsid w:val="00DD653A"/>
    <w:rsid w:val="00DD7D4F"/>
    <w:rsid w:val="00DE392D"/>
    <w:rsid w:val="00DF3A93"/>
    <w:rsid w:val="00E011E5"/>
    <w:rsid w:val="00E174B9"/>
    <w:rsid w:val="00E2003B"/>
    <w:rsid w:val="00E37680"/>
    <w:rsid w:val="00E477C1"/>
    <w:rsid w:val="00E52B26"/>
    <w:rsid w:val="00E535B3"/>
    <w:rsid w:val="00E634ED"/>
    <w:rsid w:val="00E66916"/>
    <w:rsid w:val="00E7569E"/>
    <w:rsid w:val="00E851E1"/>
    <w:rsid w:val="00EF48E6"/>
    <w:rsid w:val="00F33D04"/>
    <w:rsid w:val="00F43597"/>
    <w:rsid w:val="00F60256"/>
    <w:rsid w:val="00F70198"/>
    <w:rsid w:val="00F810ED"/>
    <w:rsid w:val="00F83E68"/>
    <w:rsid w:val="00F90B53"/>
    <w:rsid w:val="00F938FA"/>
    <w:rsid w:val="00F962E4"/>
    <w:rsid w:val="00F96458"/>
    <w:rsid w:val="00FB0982"/>
    <w:rsid w:val="00FB217B"/>
    <w:rsid w:val="00FC4CE6"/>
    <w:rsid w:val="00FE0260"/>
    <w:rsid w:val="00FE5562"/>
    <w:rsid w:val="00FF0595"/>
    <w:rsid w:val="00FF0EC7"/>
    <w:rsid w:val="00FF6E61"/>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2C65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color w:val="000000"/>
      <w:spacing w:val="-2"/>
      <w:sz w:val="25"/>
      <w:szCs w:val="25"/>
    </w:rPr>
  </w:style>
  <w:style w:type="paragraph" w:styleId="Heading2">
    <w:name w:val="heading 2"/>
    <w:basedOn w:val="Normal"/>
    <w:next w:val="Normal"/>
    <w:qFormat/>
    <w:pPr>
      <w:keepNext/>
      <w:spacing w:after="216"/>
      <w:ind w:left="1872" w:right="1440"/>
      <w:jc w:val="center"/>
      <w:outlineLvl w:val="1"/>
    </w:pPr>
    <w:rPr>
      <w:rFonts w:ascii="Garamond" w:hAnsi="Garamond"/>
      <w:color w:val="000000"/>
      <w:spacing w:val="-2"/>
      <w:sz w:val="25"/>
      <w:szCs w:val="25"/>
    </w:rPr>
  </w:style>
  <w:style w:type="paragraph" w:styleId="Heading3">
    <w:name w:val="heading 3"/>
    <w:basedOn w:val="Normal"/>
    <w:next w:val="Normal"/>
    <w:link w:val="Heading3Char"/>
    <w:qFormat/>
    <w:pPr>
      <w:keepNext/>
      <w:spacing w:after="216"/>
      <w:ind w:left="3168" w:right="3024"/>
      <w:jc w:val="both"/>
      <w:outlineLvl w:val="2"/>
    </w:pPr>
    <w:rPr>
      <w:rFonts w:ascii="Garamond" w:hAnsi="Garamond"/>
      <w:b/>
      <w:bCs/>
      <w:color w:val="000000"/>
      <w:spacing w:val="10"/>
      <w:sz w:val="23"/>
      <w:szCs w:val="23"/>
    </w:rPr>
  </w:style>
  <w:style w:type="paragraph" w:styleId="Heading4">
    <w:name w:val="heading 4"/>
    <w:basedOn w:val="Normal"/>
    <w:next w:val="Normal"/>
    <w:qFormat/>
    <w:pPr>
      <w:keepNext/>
      <w:ind w:left="76"/>
      <w:jc w:val="both"/>
      <w:outlineLvl w:val="3"/>
    </w:pPr>
    <w:rPr>
      <w:b/>
      <w:bCs/>
      <w:color w:val="000000"/>
      <w:spacing w:val="6"/>
      <w:sz w:val="17"/>
      <w:szCs w:val="17"/>
    </w:rPr>
  </w:style>
  <w:style w:type="paragraph" w:styleId="Heading5">
    <w:name w:val="heading 5"/>
    <w:basedOn w:val="Normal"/>
    <w:next w:val="Normal"/>
    <w:link w:val="Heading5Char"/>
    <w:qFormat/>
    <w:pPr>
      <w:keepNext/>
      <w:jc w:val="center"/>
      <w:outlineLvl w:val="4"/>
    </w:pPr>
    <w:rPr>
      <w:b/>
      <w:bCs/>
      <w:color w:val="000000"/>
      <w:sz w:val="19"/>
      <w:szCs w:val="19"/>
    </w:rPr>
  </w:style>
  <w:style w:type="paragraph" w:styleId="Heading6">
    <w:name w:val="heading 6"/>
    <w:basedOn w:val="Normal"/>
    <w:next w:val="Normal"/>
    <w:qFormat/>
    <w:pPr>
      <w:keepNext/>
      <w:spacing w:line="144" w:lineRule="atLeast"/>
      <w:ind w:left="144"/>
      <w:jc w:val="center"/>
      <w:outlineLvl w:val="5"/>
    </w:pPr>
    <w:rPr>
      <w:b/>
      <w:bCs/>
      <w:color w:val="000000"/>
      <w:spacing w:val="48"/>
      <w:sz w:val="18"/>
      <w:szCs w:val="12"/>
    </w:rPr>
  </w:style>
  <w:style w:type="paragraph" w:styleId="Heading7">
    <w:name w:val="heading 7"/>
    <w:basedOn w:val="Normal"/>
    <w:next w:val="Normal"/>
    <w:qFormat/>
    <w:pPr>
      <w:keepNext/>
      <w:jc w:val="center"/>
      <w:outlineLvl w:val="6"/>
    </w:pPr>
    <w:rPr>
      <w:b/>
      <w:bCs/>
      <w:color w:val="000000"/>
      <w:spacing w:val="-2"/>
      <w:sz w:val="18"/>
      <w:szCs w:val="12"/>
    </w:rPr>
  </w:style>
  <w:style w:type="paragraph" w:styleId="Heading8">
    <w:name w:val="heading 8"/>
    <w:basedOn w:val="Normal"/>
    <w:next w:val="Normal"/>
    <w:qFormat/>
    <w:pPr>
      <w:keepNext/>
      <w:spacing w:after="72"/>
      <w:ind w:left="5760"/>
      <w:jc w:val="both"/>
      <w:outlineLvl w:val="7"/>
    </w:pPr>
    <w:rPr>
      <w:rFonts w:ascii="Tahoma" w:hAnsi="Tahoma"/>
      <w:b/>
      <w:sz w:val="16"/>
      <w:szCs w:val="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pPr>
      <w:spacing w:before="216"/>
      <w:jc w:val="center"/>
    </w:pPr>
    <w:rPr>
      <w:color w:val="000000"/>
      <w:sz w:val="20"/>
      <w:szCs w:val="20"/>
    </w:rPr>
  </w:style>
  <w:style w:type="paragraph" w:customStyle="1" w:styleId="Style3">
    <w:name w:val="Style 3"/>
    <w:basedOn w:val="Normal"/>
    <w:rPr>
      <w:color w:val="000000"/>
      <w:sz w:val="20"/>
      <w:szCs w:val="20"/>
    </w:rPr>
  </w:style>
  <w:style w:type="paragraph" w:styleId="BodyText">
    <w:name w:val="Body Text"/>
    <w:basedOn w:val="Normal"/>
    <w:pPr>
      <w:tabs>
        <w:tab w:val="left" w:pos="2160"/>
        <w:tab w:val="left" w:pos="4032"/>
        <w:tab w:val="left" w:pos="6480"/>
      </w:tabs>
    </w:pPr>
    <w:rPr>
      <w:color w:val="000000"/>
      <w:spacing w:val="6"/>
      <w:sz w:val="18"/>
      <w:szCs w:val="20"/>
    </w:rPr>
  </w:style>
  <w:style w:type="paragraph" w:styleId="BodyTextIndent">
    <w:name w:val="Body Text Indent"/>
    <w:basedOn w:val="Normal"/>
    <w:pPr>
      <w:tabs>
        <w:tab w:val="left" w:pos="720"/>
      </w:tabs>
      <w:ind w:left="720" w:hanging="720"/>
    </w:pPr>
    <w:rPr>
      <w:color w:val="000000"/>
      <w:spacing w:val="4"/>
      <w:sz w:val="18"/>
      <w:szCs w:val="20"/>
    </w:rPr>
  </w:style>
  <w:style w:type="paragraph" w:styleId="BodyText2">
    <w:name w:val="Body Text 2"/>
    <w:basedOn w:val="Normal"/>
    <w:link w:val="BodyText2Char"/>
    <w:pPr>
      <w:spacing w:after="360"/>
      <w:jc w:val="both"/>
    </w:pPr>
    <w:rPr>
      <w:color w:val="000000"/>
      <w:spacing w:val="4"/>
      <w:sz w:val="18"/>
      <w:szCs w:val="20"/>
    </w:rPr>
  </w:style>
  <w:style w:type="paragraph" w:styleId="BodyTextIndent2">
    <w:name w:val="Body Text Indent 2"/>
    <w:basedOn w:val="Normal"/>
    <w:pPr>
      <w:tabs>
        <w:tab w:val="left" w:pos="720"/>
      </w:tabs>
      <w:spacing w:after="144"/>
      <w:ind w:left="720"/>
      <w:jc w:val="both"/>
    </w:pPr>
    <w:rPr>
      <w:color w:val="000000"/>
      <w:spacing w:val="4"/>
      <w:sz w:val="17"/>
      <w:szCs w:val="17"/>
    </w:rPr>
  </w:style>
  <w:style w:type="paragraph" w:styleId="BodyTextIndent3">
    <w:name w:val="Body Text Indent 3"/>
    <w:basedOn w:val="Normal"/>
    <w:pPr>
      <w:tabs>
        <w:tab w:val="left" w:pos="2016"/>
        <w:tab w:val="left" w:pos="2736"/>
        <w:tab w:val="left" w:pos="3456"/>
      </w:tabs>
      <w:spacing w:after="144"/>
      <w:ind w:left="864" w:hanging="864"/>
      <w:jc w:val="both"/>
    </w:pPr>
    <w:rPr>
      <w:color w:val="000000"/>
      <w:spacing w:val="4"/>
      <w:sz w:val="17"/>
      <w:szCs w:val="17"/>
    </w:rPr>
  </w:style>
  <w:style w:type="paragraph" w:customStyle="1" w:styleId="Style4">
    <w:name w:val="Style 4"/>
    <w:basedOn w:val="Normal"/>
    <w:pPr>
      <w:tabs>
        <w:tab w:val="left" w:pos="720"/>
      </w:tabs>
      <w:spacing w:after="2232"/>
      <w:jc w:val="center"/>
    </w:pPr>
    <w:rPr>
      <w:color w:val="000000"/>
      <w:sz w:val="20"/>
      <w:szCs w:val="20"/>
    </w:rPr>
  </w:style>
  <w:style w:type="paragraph" w:customStyle="1" w:styleId="Style5">
    <w:name w:val="Style 5"/>
    <w:basedOn w:val="Normal"/>
    <w:pPr>
      <w:spacing w:line="240" w:lineRule="atLeast"/>
      <w:ind w:left="2592"/>
    </w:pPr>
    <w:rPr>
      <w:color w:val="000000"/>
      <w:sz w:val="20"/>
      <w:szCs w:val="20"/>
    </w:rPr>
  </w:style>
  <w:style w:type="paragraph" w:styleId="BlockText">
    <w:name w:val="Block Text"/>
    <w:basedOn w:val="Normal"/>
    <w:pPr>
      <w:spacing w:after="216"/>
      <w:ind w:left="2736" w:right="2160"/>
      <w:jc w:val="center"/>
    </w:pPr>
    <w:rPr>
      <w:rFonts w:ascii="Garamond" w:hAnsi="Garamond"/>
      <w:color w:val="000000"/>
      <w:spacing w:val="-2"/>
      <w:sz w:val="25"/>
      <w:szCs w:val="25"/>
    </w:rPr>
  </w:style>
  <w:style w:type="paragraph" w:styleId="Caption">
    <w:name w:val="caption"/>
    <w:basedOn w:val="Normal"/>
    <w:next w:val="Normal"/>
    <w:qFormat/>
    <w:pPr>
      <w:tabs>
        <w:tab w:val="left" w:pos="5616"/>
      </w:tabs>
      <w:spacing w:after="2880"/>
      <w:jc w:val="center"/>
    </w:pPr>
    <w:rPr>
      <w:b/>
      <w:color w:val="000000"/>
      <w:spacing w:val="8"/>
      <w:sz w:val="12"/>
      <w:szCs w:val="12"/>
    </w:rPr>
  </w:style>
  <w:style w:type="paragraph" w:styleId="BodyText3">
    <w:name w:val="Body Text 3"/>
    <w:basedOn w:val="Normal"/>
    <w:link w:val="BodyText3Char"/>
    <w:pPr>
      <w:spacing w:after="360"/>
      <w:jc w:val="both"/>
    </w:pPr>
    <w:rPr>
      <w:color w:val="000000"/>
      <w:spacing w:val="6"/>
      <w:sz w:val="17"/>
      <w:szCs w:val="17"/>
    </w:rPr>
  </w:style>
  <w:style w:type="character" w:styleId="PageNumber">
    <w:name w:val="page number"/>
    <w:rPr>
      <w:rFonts w:ascii="Times New Roman" w:hAnsi="Times New Roman" w:hint="default"/>
      <w:strike w:val="0"/>
      <w:noProof/>
      <w:color w:val="000000"/>
      <w:spacing w:val="0"/>
      <w:sz w:val="20"/>
    </w:rPr>
  </w:style>
  <w:style w:type="paragraph" w:styleId="Footer">
    <w:name w:val="footer"/>
    <w:basedOn w:val="Normal"/>
    <w:link w:val="FooterChar"/>
    <w:uiPriority w:val="99"/>
    <w:pPr>
      <w:tabs>
        <w:tab w:val="center" w:pos="4320"/>
        <w:tab w:val="right" w:pos="8640"/>
      </w:tabs>
    </w:pPr>
    <w:rPr>
      <w:color w:val="000000"/>
      <w:sz w:val="20"/>
      <w:szCs w:val="20"/>
    </w:rPr>
  </w:style>
  <w:style w:type="paragraph" w:customStyle="1" w:styleId="Style1">
    <w:name w:val="Style 1"/>
    <w:basedOn w:val="Normal"/>
    <w:pPr>
      <w:spacing w:after="1152" w:line="360" w:lineRule="exact"/>
      <w:jc w:val="center"/>
    </w:pPr>
    <w:rPr>
      <w:color w:val="000000"/>
      <w:sz w:val="20"/>
      <w:szCs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375965"/>
    <w:rPr>
      <w:rFonts w:ascii="Tahoma" w:hAnsi="Tahoma" w:cs="Tahoma"/>
      <w:sz w:val="16"/>
      <w:szCs w:val="16"/>
    </w:rPr>
  </w:style>
  <w:style w:type="character" w:customStyle="1" w:styleId="FooterChar">
    <w:name w:val="Footer Char"/>
    <w:link w:val="Footer"/>
    <w:uiPriority w:val="99"/>
    <w:rsid w:val="00543024"/>
    <w:rPr>
      <w:color w:val="000000"/>
    </w:rPr>
  </w:style>
  <w:style w:type="table" w:styleId="TableGrid">
    <w:name w:val="Table Grid"/>
    <w:basedOn w:val="TableNormal"/>
    <w:rsid w:val="00C8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7EF5"/>
    <w:rPr>
      <w:sz w:val="24"/>
      <w:szCs w:val="24"/>
    </w:rPr>
  </w:style>
  <w:style w:type="character" w:customStyle="1" w:styleId="Heading3Char">
    <w:name w:val="Heading 3 Char"/>
    <w:link w:val="Heading3"/>
    <w:rsid w:val="00E66916"/>
    <w:rPr>
      <w:rFonts w:ascii="Garamond" w:hAnsi="Garamond"/>
      <w:b/>
      <w:bCs/>
      <w:color w:val="000000"/>
      <w:spacing w:val="10"/>
      <w:sz w:val="23"/>
      <w:szCs w:val="23"/>
    </w:rPr>
  </w:style>
  <w:style w:type="character" w:customStyle="1" w:styleId="Heading5Char">
    <w:name w:val="Heading 5 Char"/>
    <w:link w:val="Heading5"/>
    <w:rsid w:val="00E66916"/>
    <w:rPr>
      <w:b/>
      <w:bCs/>
      <w:color w:val="000000"/>
      <w:sz w:val="19"/>
      <w:szCs w:val="19"/>
    </w:rPr>
  </w:style>
  <w:style w:type="character" w:customStyle="1" w:styleId="BodyText2Char">
    <w:name w:val="Body Text 2 Char"/>
    <w:link w:val="BodyText2"/>
    <w:rsid w:val="00E66916"/>
    <w:rPr>
      <w:color w:val="000000"/>
      <w:spacing w:val="4"/>
      <w:sz w:val="18"/>
    </w:rPr>
  </w:style>
  <w:style w:type="character" w:customStyle="1" w:styleId="BodyText3Char">
    <w:name w:val="Body Text 3 Char"/>
    <w:link w:val="BodyText3"/>
    <w:rsid w:val="00E66916"/>
    <w:rPr>
      <w:color w:val="000000"/>
      <w:spacing w:val="6"/>
      <w:sz w:val="17"/>
      <w:szCs w:val="17"/>
    </w:rPr>
  </w:style>
  <w:style w:type="character" w:styleId="Hyperlink">
    <w:name w:val="Hyperlink"/>
    <w:uiPriority w:val="99"/>
    <w:rsid w:val="003674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838">
      <w:bodyDiv w:val="1"/>
      <w:marLeft w:val="0"/>
      <w:marRight w:val="0"/>
      <w:marTop w:val="0"/>
      <w:marBottom w:val="0"/>
      <w:divBdr>
        <w:top w:val="none" w:sz="0" w:space="0" w:color="auto"/>
        <w:left w:val="none" w:sz="0" w:space="0" w:color="auto"/>
        <w:bottom w:val="none" w:sz="0" w:space="0" w:color="auto"/>
        <w:right w:val="none" w:sz="0" w:space="0" w:color="auto"/>
      </w:divBdr>
    </w:div>
    <w:div w:id="832379359">
      <w:bodyDiv w:val="1"/>
      <w:marLeft w:val="0"/>
      <w:marRight w:val="0"/>
      <w:marTop w:val="0"/>
      <w:marBottom w:val="0"/>
      <w:divBdr>
        <w:top w:val="none" w:sz="0" w:space="0" w:color="auto"/>
        <w:left w:val="none" w:sz="0" w:space="0" w:color="auto"/>
        <w:bottom w:val="none" w:sz="0" w:space="0" w:color="auto"/>
        <w:right w:val="none" w:sz="0" w:space="0" w:color="auto"/>
      </w:divBdr>
    </w:div>
    <w:div w:id="843862897">
      <w:bodyDiv w:val="1"/>
      <w:marLeft w:val="0"/>
      <w:marRight w:val="0"/>
      <w:marTop w:val="0"/>
      <w:marBottom w:val="0"/>
      <w:divBdr>
        <w:top w:val="none" w:sz="0" w:space="0" w:color="auto"/>
        <w:left w:val="none" w:sz="0" w:space="0" w:color="auto"/>
        <w:bottom w:val="none" w:sz="0" w:space="0" w:color="auto"/>
        <w:right w:val="none" w:sz="0" w:space="0" w:color="auto"/>
      </w:divBdr>
    </w:div>
    <w:div w:id="1069770975">
      <w:bodyDiv w:val="1"/>
      <w:marLeft w:val="0"/>
      <w:marRight w:val="0"/>
      <w:marTop w:val="0"/>
      <w:marBottom w:val="0"/>
      <w:divBdr>
        <w:top w:val="none" w:sz="0" w:space="0" w:color="auto"/>
        <w:left w:val="none" w:sz="0" w:space="0" w:color="auto"/>
        <w:bottom w:val="none" w:sz="0" w:space="0" w:color="auto"/>
        <w:right w:val="none" w:sz="0" w:space="0" w:color="auto"/>
      </w:divBdr>
    </w:div>
    <w:div w:id="16802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rs.gov/pub/irs-pdf/f4506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93DF-A9FF-4824-AFC2-A559015A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c_app_junket_app</Template>
  <TotalTime>1</TotalTime>
  <Pages>29</Pages>
  <Words>4942</Words>
  <Characters>36470</Characters>
  <Application>Microsoft Office Word</Application>
  <DocSecurity>0</DocSecurity>
  <Lines>303</Lines>
  <Paragraphs>82</Paragraphs>
  <ScaleCrop>false</ScaleCrop>
  <HeadingPairs>
    <vt:vector size="2" baseType="variant">
      <vt:variant>
        <vt:lpstr>Title</vt:lpstr>
      </vt:variant>
      <vt:variant>
        <vt:i4>1</vt:i4>
      </vt:variant>
    </vt:vector>
  </HeadingPairs>
  <TitlesOfParts>
    <vt:vector size="1" baseType="lpstr">
      <vt:lpstr>MISSISSIPPI GAMING COMMISSION</vt:lpstr>
    </vt:vector>
  </TitlesOfParts>
  <Company>MS Gaming</Company>
  <LinksUpToDate>false</LinksUpToDate>
  <CharactersWithSpaces>41330</CharactersWithSpaces>
  <SharedDoc>false</SharedDoc>
  <HLinks>
    <vt:vector size="12" baseType="variant">
      <vt:variant>
        <vt:i4>2883656</vt:i4>
      </vt:variant>
      <vt:variant>
        <vt:i4>3</vt:i4>
      </vt:variant>
      <vt:variant>
        <vt:i4>0</vt:i4>
      </vt:variant>
      <vt:variant>
        <vt:i4>5</vt:i4>
      </vt:variant>
      <vt:variant>
        <vt:lpwstr>http://www.dor.ms.gov/docs/forms_70-698.pdf</vt:lpwstr>
      </vt:variant>
      <vt:variant>
        <vt:lpwstr/>
      </vt:variant>
      <vt:variant>
        <vt:i4>1114114</vt:i4>
      </vt:variant>
      <vt:variant>
        <vt:i4>0</vt:i4>
      </vt:variant>
      <vt:variant>
        <vt:i4>0</vt:i4>
      </vt:variant>
      <vt:variant>
        <vt:i4>5</vt:i4>
      </vt:variant>
      <vt:variant>
        <vt:lpwstr>http://www.irs.gov/pub/irs-pdf/f4506t.pdf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GAMING COMMISSION</dc:title>
  <dc:creator>Hetherington, Brad</dc:creator>
  <cp:lastModifiedBy>Hetherington, Brad</cp:lastModifiedBy>
  <cp:revision>2</cp:revision>
  <cp:lastPrinted>2013-08-20T15:43:00Z</cp:lastPrinted>
  <dcterms:created xsi:type="dcterms:W3CDTF">2019-05-03T17:07:00Z</dcterms:created>
  <dcterms:modified xsi:type="dcterms:W3CDTF">2019-05-03T17:07:00Z</dcterms:modified>
</cp:coreProperties>
</file>